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42F" w:rsidRPr="00D31A2B" w:rsidRDefault="00D31A2B" w:rsidP="00FF661C">
      <w:pPr>
        <w:jc w:val="center"/>
        <w:rPr>
          <w:sz w:val="32"/>
        </w:rPr>
      </w:pPr>
      <w:r w:rsidRPr="00D31A2B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5068406</wp:posOffset>
                </wp:positionH>
                <wp:positionV relativeFrom="paragraph">
                  <wp:posOffset>-593934</wp:posOffset>
                </wp:positionV>
                <wp:extent cx="669584" cy="394538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84" cy="394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2B" w:rsidRDefault="00D31A2B">
                            <w:r>
                              <w:t>/</w:t>
                            </w:r>
                            <w:r w:rsidR="002F4A15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1pt;margin-top:-46.75pt;width:52.7pt;height:3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" stroked="f">
                <v:textbox>
                  <w:txbxContent>
                    <w:p w:rsidR="00D31A2B" w:rsidRDefault="00D31A2B">
                      <w:r>
                        <w:t>/</w:t>
                      </w:r>
                      <w:r w:rsidR="002F4A15"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D31A2B">
        <w:rPr>
          <w:noProof/>
          <w:sz w:val="32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-626619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A2B" w:rsidRDefault="00D31A2B">
                            <w:r>
                              <w:t>Name: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-49.35pt;width:185.9pt;height:110.6pt;z-index:251665408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" stroked="f">
                <v:textbox style="mso-fit-shape-to-text:t">
                  <w:txbxContent>
                    <w:p w:rsidR="00D31A2B" w:rsidRDefault="00D31A2B">
                      <w:r>
                        <w:t>Name: 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661C" w:rsidRPr="00D31A2B">
        <w:rPr>
          <w:sz w:val="32"/>
        </w:rPr>
        <w:t>Accelerated Motion Lab</w:t>
      </w:r>
    </w:p>
    <w:p w:rsidR="00FF661C" w:rsidRDefault="00FF661C" w:rsidP="00FF661C">
      <w:r>
        <w:t>Problem: Determine the acceleration of the dynamics cart.</w:t>
      </w:r>
    </w:p>
    <w:p w:rsidR="00FF661C" w:rsidRDefault="00FF661C" w:rsidP="00FF661C">
      <w:r>
        <w:t>Materials:</w:t>
      </w:r>
    </w:p>
    <w:p w:rsidR="00FF661C" w:rsidRDefault="00D31A2B" w:rsidP="00FF661C">
      <w:pPr>
        <w:pStyle w:val="ListParagraph"/>
        <w:numPr>
          <w:ilvl w:val="0"/>
          <w:numId w:val="1"/>
        </w:numPr>
      </w:pPr>
      <w:r w:rsidRPr="00D31A2B">
        <w:rPr>
          <w:noProof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4154215</wp:posOffset>
            </wp:positionH>
            <wp:positionV relativeFrom="paragraph">
              <wp:posOffset>108514</wp:posOffset>
            </wp:positionV>
            <wp:extent cx="1981973" cy="989368"/>
            <wp:effectExtent l="0" t="0" r="0" b="1270"/>
            <wp:wrapNone/>
            <wp:docPr id="10" name="Picture 10" descr="Image result for physics 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hysics c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73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61C">
        <w:t>Dynamics Cart</w:t>
      </w:r>
    </w:p>
    <w:p w:rsidR="00FF661C" w:rsidRDefault="00FF661C" w:rsidP="00FF661C">
      <w:pPr>
        <w:pStyle w:val="ListParagraph"/>
        <w:numPr>
          <w:ilvl w:val="0"/>
          <w:numId w:val="1"/>
        </w:numPr>
      </w:pPr>
      <w:r>
        <w:t>Ticker Timer</w:t>
      </w:r>
    </w:p>
    <w:p w:rsidR="00FF661C" w:rsidRDefault="00FF661C" w:rsidP="00FF661C">
      <w:pPr>
        <w:pStyle w:val="ListParagraph"/>
        <w:numPr>
          <w:ilvl w:val="0"/>
          <w:numId w:val="1"/>
        </w:numPr>
      </w:pPr>
      <w:r>
        <w:t>Ramp</w:t>
      </w:r>
    </w:p>
    <w:p w:rsidR="00FF661C" w:rsidRDefault="00FF661C" w:rsidP="00D31A2B">
      <w:pPr>
        <w:tabs>
          <w:tab w:val="left" w:pos="6725"/>
        </w:tabs>
      </w:pPr>
      <w:r>
        <w:t>Procedure:</w:t>
      </w:r>
      <w:r w:rsidR="00D31A2B">
        <w:tab/>
      </w:r>
    </w:p>
    <w:p w:rsidR="00FF661C" w:rsidRDefault="00FF661C" w:rsidP="00FF661C">
      <w:pPr>
        <w:pStyle w:val="ListParagraph"/>
        <w:numPr>
          <w:ilvl w:val="0"/>
          <w:numId w:val="2"/>
        </w:numPr>
      </w:pPr>
      <w:r>
        <w:t xml:space="preserve">Set up the ramp at an angle of approximately </w:t>
      </w:r>
      <w:r w:rsidR="003922AF">
        <w:t>15</w:t>
      </w:r>
      <w:r>
        <w:rPr>
          <w:vertAlign w:val="superscript"/>
        </w:rPr>
        <w:t xml:space="preserve">o </w:t>
      </w:r>
      <w:r>
        <w:t>angle.</w:t>
      </w:r>
    </w:p>
    <w:p w:rsidR="00FF661C" w:rsidRDefault="003922AF" w:rsidP="00FF661C">
      <w:pPr>
        <w:pStyle w:val="ListParagraph"/>
        <w:numPr>
          <w:ilvl w:val="0"/>
          <w:numId w:val="2"/>
        </w:numPr>
      </w:pPr>
      <w:r>
        <w:t>Place the puck at the top of the ramp.</w:t>
      </w:r>
    </w:p>
    <w:p w:rsidR="00FF661C" w:rsidRDefault="003922AF" w:rsidP="00FF661C">
      <w:pPr>
        <w:pStyle w:val="ListParagraph"/>
        <w:numPr>
          <w:ilvl w:val="0"/>
          <w:numId w:val="2"/>
        </w:numPr>
      </w:pPr>
      <w:r>
        <w:t>Set the timer to 1/10</w:t>
      </w:r>
      <w:r w:rsidR="00FF661C">
        <w:t xml:space="preserve"> s</w:t>
      </w:r>
      <w:r>
        <w:t xml:space="preserve"> and press the pedal</w:t>
      </w:r>
      <w:r w:rsidR="00FF661C">
        <w:t>.</w:t>
      </w:r>
    </w:p>
    <w:p w:rsidR="00FF661C" w:rsidRDefault="003922AF" w:rsidP="00FF661C">
      <w:pPr>
        <w:pStyle w:val="ListParagraph"/>
        <w:numPr>
          <w:ilvl w:val="0"/>
          <w:numId w:val="2"/>
        </w:numPr>
      </w:pPr>
      <w:r>
        <w:t>Plug in the vacuum pump and release the puck.</w:t>
      </w:r>
    </w:p>
    <w:p w:rsidR="00FF661C" w:rsidRDefault="00FF661C" w:rsidP="00FF661C">
      <w:pPr>
        <w:pStyle w:val="ListParagraph"/>
        <w:numPr>
          <w:ilvl w:val="0"/>
          <w:numId w:val="2"/>
        </w:numPr>
      </w:pPr>
      <w:r>
        <w:t>Measure the distances between the dots on the tape and record in the table.</w:t>
      </w:r>
    </w:p>
    <w:p w:rsidR="00FF661C" w:rsidRDefault="00FF661C" w:rsidP="00FF661C">
      <w:r>
        <w:t>Observations:</w:t>
      </w:r>
      <w:r w:rsidR="00D31A2B">
        <w:t xml:space="preserve">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985"/>
      </w:tblGrid>
      <w:tr w:rsidR="00FF661C" w:rsidTr="00FF661C"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Dot</w:t>
            </w:r>
          </w:p>
        </w:tc>
        <w:tc>
          <w:tcPr>
            <w:tcW w:w="1559" w:type="dxa"/>
          </w:tcPr>
          <w:p w:rsidR="00FF661C" w:rsidRDefault="00FF661C" w:rsidP="00FF661C">
            <w:pPr>
              <w:jc w:val="center"/>
            </w:pPr>
            <w:r>
              <w:t>Time (s)</w:t>
            </w:r>
          </w:p>
        </w:tc>
        <w:tc>
          <w:tcPr>
            <w:tcW w:w="1985" w:type="dxa"/>
          </w:tcPr>
          <w:p w:rsidR="00FF661C" w:rsidRDefault="00FF661C" w:rsidP="00FF661C">
            <w:pPr>
              <w:tabs>
                <w:tab w:val="left" w:pos="2003"/>
              </w:tabs>
            </w:pPr>
            <w:r>
              <w:t xml:space="preserve">Displacement (cm) </w:t>
            </w:r>
          </w:p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FF661C" w:rsidRDefault="00FF661C" w:rsidP="00FF661C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FF661C" w:rsidRDefault="00FF661C" w:rsidP="00FF661C"/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F661C" w:rsidRDefault="003922AF" w:rsidP="00FF661C">
            <w:pPr>
              <w:jc w:val="center"/>
            </w:pPr>
            <w:r>
              <w:t>0.10</w:t>
            </w:r>
          </w:p>
        </w:tc>
        <w:tc>
          <w:tcPr>
            <w:tcW w:w="1985" w:type="dxa"/>
          </w:tcPr>
          <w:p w:rsidR="00FF661C" w:rsidRDefault="00FF661C" w:rsidP="00FF661C"/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F661C" w:rsidRDefault="003922AF" w:rsidP="00FF661C">
            <w:pPr>
              <w:jc w:val="center"/>
            </w:pPr>
            <w:r>
              <w:t>0.20</w:t>
            </w:r>
          </w:p>
        </w:tc>
        <w:tc>
          <w:tcPr>
            <w:tcW w:w="1985" w:type="dxa"/>
          </w:tcPr>
          <w:p w:rsidR="00FF661C" w:rsidRDefault="00FF661C" w:rsidP="00FF661C"/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F661C" w:rsidRDefault="003922AF" w:rsidP="00FF661C">
            <w:pPr>
              <w:jc w:val="center"/>
            </w:pPr>
            <w:r>
              <w:t>0.30</w:t>
            </w:r>
          </w:p>
        </w:tc>
        <w:tc>
          <w:tcPr>
            <w:tcW w:w="1985" w:type="dxa"/>
          </w:tcPr>
          <w:p w:rsidR="00FF661C" w:rsidRDefault="00FF661C" w:rsidP="00FF661C"/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FF661C" w:rsidRDefault="003922AF" w:rsidP="00FF661C">
            <w:pPr>
              <w:jc w:val="center"/>
            </w:pPr>
            <w:r>
              <w:t>0.40</w:t>
            </w:r>
          </w:p>
        </w:tc>
        <w:tc>
          <w:tcPr>
            <w:tcW w:w="1985" w:type="dxa"/>
          </w:tcPr>
          <w:p w:rsidR="00FF661C" w:rsidRDefault="00FF661C" w:rsidP="00FF661C"/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F661C" w:rsidRDefault="003922AF" w:rsidP="00FF661C">
            <w:pPr>
              <w:jc w:val="center"/>
            </w:pPr>
            <w:r>
              <w:t>0.50</w:t>
            </w:r>
          </w:p>
        </w:tc>
        <w:tc>
          <w:tcPr>
            <w:tcW w:w="1985" w:type="dxa"/>
          </w:tcPr>
          <w:p w:rsidR="00FF661C" w:rsidRDefault="00FF661C" w:rsidP="00FF661C"/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FF661C" w:rsidRDefault="003922AF" w:rsidP="00FF661C">
            <w:pPr>
              <w:jc w:val="center"/>
            </w:pPr>
            <w:r>
              <w:t>0.60</w:t>
            </w:r>
          </w:p>
        </w:tc>
        <w:tc>
          <w:tcPr>
            <w:tcW w:w="1985" w:type="dxa"/>
          </w:tcPr>
          <w:p w:rsidR="00FF661C" w:rsidRDefault="00FF661C" w:rsidP="00FF661C"/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FF661C" w:rsidRDefault="003922AF" w:rsidP="00FF661C">
            <w:pPr>
              <w:jc w:val="center"/>
            </w:pPr>
            <w:r>
              <w:t>0.70</w:t>
            </w:r>
          </w:p>
        </w:tc>
        <w:tc>
          <w:tcPr>
            <w:tcW w:w="1985" w:type="dxa"/>
          </w:tcPr>
          <w:p w:rsidR="00FF661C" w:rsidRDefault="00FF661C" w:rsidP="00FF661C"/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FF661C" w:rsidRDefault="003922AF" w:rsidP="00FF661C">
            <w:pPr>
              <w:jc w:val="center"/>
            </w:pPr>
            <w:r>
              <w:t>0.80</w:t>
            </w:r>
          </w:p>
        </w:tc>
        <w:tc>
          <w:tcPr>
            <w:tcW w:w="1985" w:type="dxa"/>
          </w:tcPr>
          <w:p w:rsidR="00FF661C" w:rsidRDefault="00FF661C" w:rsidP="00FF661C"/>
        </w:tc>
      </w:tr>
      <w:tr w:rsidR="00FF661C" w:rsidTr="00D31A2B">
        <w:trPr>
          <w:trHeight w:val="283"/>
        </w:trPr>
        <w:tc>
          <w:tcPr>
            <w:tcW w:w="704" w:type="dxa"/>
          </w:tcPr>
          <w:p w:rsidR="00FF661C" w:rsidRDefault="00FF661C" w:rsidP="00FF661C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FF661C" w:rsidRDefault="003922AF" w:rsidP="00FF661C">
            <w:pPr>
              <w:jc w:val="center"/>
            </w:pPr>
            <w:r>
              <w:t>0.90</w:t>
            </w:r>
          </w:p>
        </w:tc>
        <w:tc>
          <w:tcPr>
            <w:tcW w:w="1985" w:type="dxa"/>
          </w:tcPr>
          <w:p w:rsidR="00FF661C" w:rsidRDefault="00FF661C" w:rsidP="00FF661C"/>
        </w:tc>
      </w:tr>
    </w:tbl>
    <w:p w:rsidR="00FF661C" w:rsidRDefault="00FF661C" w:rsidP="00FF661C"/>
    <w:p w:rsidR="003922AF" w:rsidRDefault="003922AF" w:rsidP="00FF661C">
      <w:pPr>
        <w:pStyle w:val="ListParagraph"/>
        <w:numPr>
          <w:ilvl w:val="0"/>
          <w:numId w:val="3"/>
        </w:numPr>
      </w:pPr>
    </w:p>
    <w:p w:rsidR="00FF661C" w:rsidRDefault="00FF661C" w:rsidP="00FF661C">
      <w:pPr>
        <w:pStyle w:val="ListParagraph"/>
        <w:numPr>
          <w:ilvl w:val="0"/>
          <w:numId w:val="3"/>
        </w:numPr>
      </w:pPr>
      <w:bookmarkStart w:id="0" w:name="_GoBack"/>
      <w:bookmarkEnd w:id="0"/>
      <w:r>
        <w:t>Sketch a graph of position vs time</w:t>
      </w:r>
      <w:r w:rsidR="00D31A2B">
        <w:t xml:space="preserve"> and identify the shape of the graph. (2)</w:t>
      </w:r>
    </w:p>
    <w:p w:rsidR="00FF661C" w:rsidRPr="007F61D2" w:rsidRDefault="00FF661C" w:rsidP="00FF661C">
      <w:pPr>
        <w:pStyle w:val="ListParagraph"/>
        <w:rPr>
          <w:rFonts w:ascii="Cambria" w:hAnsi="Cambria"/>
        </w:rPr>
      </w:pPr>
    </w:p>
    <w:p w:rsidR="00FF661C" w:rsidRDefault="00FF661C" w:rsidP="00FF661C">
      <w:pPr>
        <w:pStyle w:val="ListParagraph"/>
        <w:rPr>
          <w:rFonts w:ascii="Cambria" w:hAnsi="Cambria"/>
        </w:rPr>
      </w:pPr>
    </w:p>
    <w:p w:rsidR="00FF661C" w:rsidRPr="007F61D2" w:rsidRDefault="00FF661C" w:rsidP="00FF661C">
      <w:pPr>
        <w:pStyle w:val="ListParagraph"/>
        <w:rPr>
          <w:rFonts w:ascii="Cambria" w:hAnsi="Cambri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57150</wp:posOffset>
                </wp:positionV>
                <wp:extent cx="2381250" cy="721995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61C" w:rsidRPr="007F61D2" w:rsidRDefault="00FF661C" w:rsidP="00FF661C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X: [     </w:t>
                            </w:r>
                            <w:r w:rsidRPr="007F61D2"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proofErr w:type="gramStart"/>
                            <w:r w:rsidRPr="007F61D2">
                              <w:rPr>
                                <w:rFonts w:ascii="Cambria" w:hAnsi="Cambria"/>
                              </w:rPr>
                              <w:t xml:space="preserve">,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Pr="007F61D2">
                              <w:rPr>
                                <w:rFonts w:ascii="Cambria" w:hAnsi="Cambria"/>
                              </w:rPr>
                              <w:t xml:space="preserve">   ,</w:t>
                            </w:r>
                            <w:proofErr w:type="gramEnd"/>
                            <w:r w:rsidRPr="007F61D2">
                              <w:rPr>
                                <w:rFonts w:ascii="Cambria" w:hAnsi="Cambria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7F61D2">
                              <w:rPr>
                                <w:rFonts w:ascii="Cambria" w:hAnsi="Cambria"/>
                              </w:rPr>
                              <w:t xml:space="preserve">    ]</w:t>
                            </w:r>
                          </w:p>
                          <w:p w:rsidR="00FF661C" w:rsidRPr="007F61D2" w:rsidRDefault="00FF661C" w:rsidP="00FF661C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F61D2">
                              <w:rPr>
                                <w:rFonts w:ascii="Cambria" w:hAnsi="Cambria"/>
                              </w:rPr>
                              <w:t xml:space="preserve">Y: [ 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,         ,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7F61D2">
                              <w:rPr>
                                <w:rFonts w:ascii="Cambria" w:hAnsi="Cambria"/>
                              </w:rPr>
                              <w:t xml:space="preserve">      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2.5pt;margin-top:4.5pt;width:187.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e3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" filled="f" stroked="f">
                <v:textbox style="mso-fit-shape-to-text:t">
                  <w:txbxContent>
                    <w:p w:rsidR="00FF661C" w:rsidRPr="007F61D2" w:rsidRDefault="00FF661C" w:rsidP="00FF661C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X: [     </w:t>
                      </w:r>
                      <w:r w:rsidRPr="007F61D2">
                        <w:rPr>
                          <w:rFonts w:ascii="Cambria" w:hAnsi="Cambria"/>
                        </w:rPr>
                        <w:t xml:space="preserve">   </w:t>
                      </w:r>
                      <w:proofErr w:type="gramStart"/>
                      <w:r w:rsidRPr="007F61D2">
                        <w:rPr>
                          <w:rFonts w:ascii="Cambria" w:hAnsi="Cambria"/>
                        </w:rPr>
                        <w:t xml:space="preserve">,   </w:t>
                      </w: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Pr="007F61D2">
                        <w:rPr>
                          <w:rFonts w:ascii="Cambria" w:hAnsi="Cambria"/>
                        </w:rPr>
                        <w:t xml:space="preserve">   ,</w:t>
                      </w:r>
                      <w:proofErr w:type="gramEnd"/>
                      <w:r w:rsidRPr="007F61D2">
                        <w:rPr>
                          <w:rFonts w:ascii="Cambria" w:hAnsi="Cambria"/>
                        </w:rPr>
                        <w:t xml:space="preserve">    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7F61D2">
                        <w:rPr>
                          <w:rFonts w:ascii="Cambria" w:hAnsi="Cambria"/>
                        </w:rPr>
                        <w:t xml:space="preserve">    ]</w:t>
                      </w:r>
                    </w:p>
                    <w:p w:rsidR="00FF661C" w:rsidRPr="007F61D2" w:rsidRDefault="00FF661C" w:rsidP="00FF661C">
                      <w:pPr>
                        <w:rPr>
                          <w:rFonts w:ascii="Cambria" w:hAnsi="Cambria"/>
                        </w:rPr>
                      </w:pPr>
                      <w:r w:rsidRPr="007F61D2">
                        <w:rPr>
                          <w:rFonts w:ascii="Cambria" w:hAnsi="Cambria"/>
                        </w:rPr>
                        <w:t xml:space="preserve">Y: [     </w:t>
                      </w: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ambria" w:hAnsi="Cambria"/>
                        </w:rPr>
                        <w:t>,         ,</w:t>
                      </w:r>
                      <w:proofErr w:type="gramEnd"/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7F61D2">
                        <w:rPr>
                          <w:rFonts w:ascii="Cambria" w:hAnsi="Cambria"/>
                        </w:rPr>
                        <w:t xml:space="preserve">        ]</w:t>
                      </w:r>
                    </w:p>
                  </w:txbxContent>
                </v:textbox>
              </v:shape>
            </w:pict>
          </mc:Fallback>
        </mc:AlternateContent>
      </w:r>
    </w:p>
    <w:p w:rsidR="00FF661C" w:rsidRPr="007F61D2" w:rsidRDefault="00FF661C" w:rsidP="00FF661C">
      <w:pPr>
        <w:pStyle w:val="ListParagraph"/>
        <w:rPr>
          <w:rFonts w:ascii="Cambria" w:hAnsi="Cambria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31750</wp:posOffset>
                </wp:positionV>
                <wp:extent cx="1628775" cy="1484630"/>
                <wp:effectExtent l="57150" t="19050" r="19050" b="584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484630"/>
                          <a:chOff x="2558" y="3900"/>
                          <a:chExt cx="1882" cy="1716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58" y="3900"/>
                            <a:ext cx="7" cy="17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565" y="5616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A6D1C" id="Group 1" o:spid="_x0000_s1026" style="position:absolute;margin-left:113.25pt;margin-top:2.5pt;width:128.25pt;height:116.9pt;z-index:251659264" coordorigin="2558,3900" coordsize="1882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2558;top:3900;width:7;height:17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">
                  <v:stroke endarrow="block"/>
                </v:shape>
                <v:shape id="AutoShape 4" o:spid="_x0000_s1028" type="#_x0000_t32" style="position:absolute;left:2565;top:5616;width:18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+7rxAAAANoAAAAPAAAAZHJzL2Rvd25yZXYueG1sRI9Ba8JA&#10;FITvBf/D8gRvdROF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MCX7uvEAAAA2g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</w:p>
    <w:p w:rsidR="00FF661C" w:rsidRPr="007F61D2" w:rsidRDefault="00FF661C" w:rsidP="00FF661C">
      <w:pPr>
        <w:pStyle w:val="ListParagraph"/>
        <w:rPr>
          <w:rFonts w:ascii="Cambria" w:hAnsi="Cambria"/>
        </w:rPr>
      </w:pPr>
    </w:p>
    <w:p w:rsidR="00FF661C" w:rsidRPr="007F61D2" w:rsidRDefault="00FF661C" w:rsidP="00FF661C">
      <w:pPr>
        <w:pStyle w:val="ListParagraph"/>
        <w:rPr>
          <w:rFonts w:ascii="Cambria" w:hAnsi="Cambria"/>
        </w:rPr>
      </w:pPr>
    </w:p>
    <w:p w:rsidR="00FF661C" w:rsidRPr="007F61D2" w:rsidRDefault="00FF661C" w:rsidP="00FF661C">
      <w:pPr>
        <w:pStyle w:val="ListParagraph"/>
        <w:rPr>
          <w:rFonts w:ascii="Cambria" w:hAnsi="Cambria"/>
        </w:rPr>
      </w:pPr>
    </w:p>
    <w:p w:rsidR="00FF661C" w:rsidRDefault="00FF661C" w:rsidP="00FF661C"/>
    <w:p w:rsidR="00FF661C" w:rsidRDefault="00FF661C" w:rsidP="00FF661C"/>
    <w:p w:rsidR="00FF661C" w:rsidRDefault="00FF661C" w:rsidP="00FF661C"/>
    <w:p w:rsidR="00D31A2B" w:rsidRDefault="00D31A2B" w:rsidP="00D31A2B">
      <w:r>
        <w:lastRenderedPageBreak/>
        <w:t>Analysis:</w:t>
      </w:r>
    </w:p>
    <w:p w:rsidR="00FF661C" w:rsidRDefault="00D31A2B" w:rsidP="00D31A2B">
      <w:pPr>
        <w:pStyle w:val="ListParagraph"/>
        <w:numPr>
          <w:ilvl w:val="0"/>
          <w:numId w:val="4"/>
        </w:numPr>
      </w:pPr>
      <w:r>
        <w:t xml:space="preserve">What function of </w:t>
      </w:r>
      <w:r>
        <w:rPr>
          <w:i/>
        </w:rPr>
        <w:t>t</w:t>
      </w:r>
      <w:r>
        <w:t xml:space="preserve"> would have to be graphed to produce a linear position time graph? (1)</w:t>
      </w:r>
    </w:p>
    <w:p w:rsidR="00D31A2B" w:rsidRDefault="00D31A2B" w:rsidP="00D31A2B"/>
    <w:p w:rsidR="00D31A2B" w:rsidRDefault="00D31A2B" w:rsidP="00D31A2B"/>
    <w:p w:rsidR="00D31A2B" w:rsidRDefault="00D31A2B" w:rsidP="00D31A2B">
      <w:pPr>
        <w:pStyle w:val="ListParagraph"/>
        <w:numPr>
          <w:ilvl w:val="0"/>
          <w:numId w:val="4"/>
        </w:numPr>
      </w:pPr>
      <w:r>
        <w:t>Using your initial table of values, create a second table of values that will allow you to create a linear graph.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985"/>
      </w:tblGrid>
      <w:tr w:rsidR="00D31A2B" w:rsidTr="00D11A58"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Dot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>
            <w:pPr>
              <w:tabs>
                <w:tab w:val="left" w:pos="2003"/>
              </w:tabs>
            </w:pPr>
            <w:r>
              <w:t xml:space="preserve">Displacement (cm) </w:t>
            </w:r>
          </w:p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  <w:tr w:rsidR="00D31A2B" w:rsidTr="00D11A58">
        <w:trPr>
          <w:trHeight w:val="283"/>
        </w:trPr>
        <w:tc>
          <w:tcPr>
            <w:tcW w:w="704" w:type="dxa"/>
          </w:tcPr>
          <w:p w:rsidR="00D31A2B" w:rsidRDefault="00D31A2B" w:rsidP="00D11A58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D31A2B" w:rsidRDefault="00D31A2B" w:rsidP="00D11A58">
            <w:pPr>
              <w:jc w:val="center"/>
            </w:pPr>
          </w:p>
        </w:tc>
        <w:tc>
          <w:tcPr>
            <w:tcW w:w="1985" w:type="dxa"/>
          </w:tcPr>
          <w:p w:rsidR="00D31A2B" w:rsidRDefault="00D31A2B" w:rsidP="00D11A58"/>
        </w:tc>
      </w:tr>
    </w:tbl>
    <w:p w:rsidR="00D31A2B" w:rsidRDefault="00D31A2B" w:rsidP="00D31A2B"/>
    <w:p w:rsidR="00D31A2B" w:rsidRPr="00D31A2B" w:rsidRDefault="00D31A2B" w:rsidP="00D31A2B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t>Sketch a graph of the data from the table. (2)</w:t>
      </w:r>
    </w:p>
    <w:p w:rsidR="00D31A2B" w:rsidRDefault="00D31A2B" w:rsidP="00D31A2B">
      <w:pPr>
        <w:pStyle w:val="ListParagraph"/>
        <w:rPr>
          <w:rFonts w:ascii="Cambria" w:hAnsi="Cambria"/>
        </w:rPr>
      </w:pPr>
    </w:p>
    <w:p w:rsidR="00D31A2B" w:rsidRPr="007F61D2" w:rsidRDefault="00D31A2B" w:rsidP="00D31A2B">
      <w:pPr>
        <w:pStyle w:val="ListParagraph"/>
        <w:rPr>
          <w:rFonts w:ascii="Cambria" w:hAnsi="Cambri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1D4022" wp14:editId="78322E97">
                <wp:simplePos x="0" y="0"/>
                <wp:positionH relativeFrom="column">
                  <wp:posOffset>3714750</wp:posOffset>
                </wp:positionH>
                <wp:positionV relativeFrom="paragraph">
                  <wp:posOffset>57150</wp:posOffset>
                </wp:positionV>
                <wp:extent cx="2381250" cy="721995"/>
                <wp:effectExtent l="0" t="0" r="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A2B" w:rsidRPr="007F61D2" w:rsidRDefault="00D31A2B" w:rsidP="00D31A2B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X: [     </w:t>
                            </w:r>
                            <w:r w:rsidRPr="007F61D2"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proofErr w:type="gramStart"/>
                            <w:r w:rsidRPr="007F61D2">
                              <w:rPr>
                                <w:rFonts w:ascii="Cambria" w:hAnsi="Cambria"/>
                              </w:rPr>
                              <w:t xml:space="preserve">,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Pr="007F61D2">
                              <w:rPr>
                                <w:rFonts w:ascii="Cambria" w:hAnsi="Cambria"/>
                              </w:rPr>
                              <w:t xml:space="preserve">   ,</w:t>
                            </w:r>
                            <w:proofErr w:type="gramEnd"/>
                            <w:r w:rsidRPr="007F61D2">
                              <w:rPr>
                                <w:rFonts w:ascii="Cambria" w:hAnsi="Cambria"/>
                              </w:rPr>
                              <w:t xml:space="preserve">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7F61D2">
                              <w:rPr>
                                <w:rFonts w:ascii="Cambria" w:hAnsi="Cambria"/>
                              </w:rPr>
                              <w:t xml:space="preserve">    ]</w:t>
                            </w:r>
                          </w:p>
                          <w:p w:rsidR="00D31A2B" w:rsidRPr="007F61D2" w:rsidRDefault="00D31A2B" w:rsidP="00D31A2B">
                            <w:pPr>
                              <w:rPr>
                                <w:rFonts w:ascii="Cambria" w:hAnsi="Cambria"/>
                              </w:rPr>
                            </w:pPr>
                            <w:r w:rsidRPr="007F61D2">
                              <w:rPr>
                                <w:rFonts w:ascii="Cambria" w:hAnsi="Cambria"/>
                              </w:rPr>
                              <w:t xml:space="preserve">Y: [     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</w:rPr>
                              <w:t>,         ,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Pr="007F61D2">
                              <w:rPr>
                                <w:rFonts w:ascii="Cambria" w:hAnsi="Cambria"/>
                              </w:rPr>
                              <w:t xml:space="preserve">      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D4022" id="Text Box 5" o:spid="_x0000_s1029" type="#_x0000_t202" style="position:absolute;left:0;text-align:left;margin-left:292.5pt;margin-top:4.5pt;width:187.5pt;height:5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amuQ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" filled="f" stroked="f">
                <v:textbox style="mso-fit-shape-to-text:t">
                  <w:txbxContent>
                    <w:p w:rsidR="00D31A2B" w:rsidRPr="007F61D2" w:rsidRDefault="00D31A2B" w:rsidP="00D31A2B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X: [     </w:t>
                      </w:r>
                      <w:r w:rsidRPr="007F61D2">
                        <w:rPr>
                          <w:rFonts w:ascii="Cambria" w:hAnsi="Cambria"/>
                        </w:rPr>
                        <w:t xml:space="preserve">   </w:t>
                      </w:r>
                      <w:proofErr w:type="gramStart"/>
                      <w:r w:rsidRPr="007F61D2">
                        <w:rPr>
                          <w:rFonts w:ascii="Cambria" w:hAnsi="Cambria"/>
                        </w:rPr>
                        <w:t xml:space="preserve">,   </w:t>
                      </w: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r w:rsidRPr="007F61D2">
                        <w:rPr>
                          <w:rFonts w:ascii="Cambria" w:hAnsi="Cambria"/>
                        </w:rPr>
                        <w:t xml:space="preserve">   ,</w:t>
                      </w:r>
                      <w:proofErr w:type="gramEnd"/>
                      <w:r w:rsidRPr="007F61D2">
                        <w:rPr>
                          <w:rFonts w:ascii="Cambria" w:hAnsi="Cambria"/>
                        </w:rPr>
                        <w:t xml:space="preserve">    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7F61D2">
                        <w:rPr>
                          <w:rFonts w:ascii="Cambria" w:hAnsi="Cambria"/>
                        </w:rPr>
                        <w:t xml:space="preserve">    ]</w:t>
                      </w:r>
                    </w:p>
                    <w:p w:rsidR="00D31A2B" w:rsidRPr="007F61D2" w:rsidRDefault="00D31A2B" w:rsidP="00D31A2B">
                      <w:pPr>
                        <w:rPr>
                          <w:rFonts w:ascii="Cambria" w:hAnsi="Cambria"/>
                        </w:rPr>
                      </w:pPr>
                      <w:r w:rsidRPr="007F61D2">
                        <w:rPr>
                          <w:rFonts w:ascii="Cambria" w:hAnsi="Cambria"/>
                        </w:rPr>
                        <w:t xml:space="preserve">Y: [     </w:t>
                      </w:r>
                      <w:r>
                        <w:rPr>
                          <w:rFonts w:ascii="Cambria" w:hAnsi="Cambria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ambria" w:hAnsi="Cambria"/>
                        </w:rPr>
                        <w:t>,         ,</w:t>
                      </w:r>
                      <w:proofErr w:type="gramEnd"/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Pr="007F61D2">
                        <w:rPr>
                          <w:rFonts w:ascii="Cambria" w:hAnsi="Cambria"/>
                        </w:rPr>
                        <w:t xml:space="preserve">        ]</w:t>
                      </w:r>
                    </w:p>
                  </w:txbxContent>
                </v:textbox>
              </v:shape>
            </w:pict>
          </mc:Fallback>
        </mc:AlternateContent>
      </w:r>
    </w:p>
    <w:p w:rsidR="00D31A2B" w:rsidRPr="007F61D2" w:rsidRDefault="00D31A2B" w:rsidP="00D31A2B">
      <w:pPr>
        <w:pStyle w:val="ListParagraph"/>
        <w:rPr>
          <w:rFonts w:ascii="Cambria" w:hAnsi="Cambria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83259AE" wp14:editId="7EA747BE">
                <wp:simplePos x="0" y="0"/>
                <wp:positionH relativeFrom="column">
                  <wp:posOffset>1438275</wp:posOffset>
                </wp:positionH>
                <wp:positionV relativeFrom="paragraph">
                  <wp:posOffset>31750</wp:posOffset>
                </wp:positionV>
                <wp:extent cx="1628775" cy="1484630"/>
                <wp:effectExtent l="57150" t="19050" r="19050" b="584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484630"/>
                          <a:chOff x="2558" y="3900"/>
                          <a:chExt cx="1882" cy="1716"/>
                        </a:xfrm>
                      </wpg:grpSpPr>
                      <wps:wsp>
                        <wps:cNvPr id="7" name="AutoShape 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58" y="3900"/>
                            <a:ext cx="7" cy="17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565" y="5616"/>
                            <a:ext cx="18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5FFF6" id="Group 6" o:spid="_x0000_s1026" style="position:absolute;margin-left:113.25pt;margin-top:2.5pt;width:128.25pt;height:116.9pt;z-index:251662336" coordorigin="2558,3900" coordsize="1882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">
                <v:shape id="AutoShape 3" o:spid="_x0000_s1027" type="#_x0000_t32" style="position:absolute;left:2558;top:3900;width:7;height:171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">
                  <v:stroke endarrow="block"/>
                </v:shape>
                <v:shape id="AutoShape 4" o:spid="_x0000_s1028" type="#_x0000_t32" style="position:absolute;left:2565;top:5616;width:187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</v:group>
            </w:pict>
          </mc:Fallback>
        </mc:AlternateContent>
      </w:r>
    </w:p>
    <w:p w:rsidR="00D31A2B" w:rsidRPr="007F61D2" w:rsidRDefault="00D31A2B" w:rsidP="00D31A2B">
      <w:pPr>
        <w:pStyle w:val="ListParagraph"/>
        <w:rPr>
          <w:rFonts w:ascii="Cambria" w:hAnsi="Cambria"/>
        </w:rPr>
      </w:pPr>
    </w:p>
    <w:p w:rsidR="00D31A2B" w:rsidRPr="007F61D2" w:rsidRDefault="00D31A2B" w:rsidP="00D31A2B">
      <w:pPr>
        <w:pStyle w:val="ListParagraph"/>
        <w:rPr>
          <w:rFonts w:ascii="Cambria" w:hAnsi="Cambria"/>
        </w:rPr>
      </w:pPr>
    </w:p>
    <w:p w:rsidR="00D31A2B" w:rsidRPr="007F61D2" w:rsidRDefault="00D31A2B" w:rsidP="00D31A2B">
      <w:pPr>
        <w:pStyle w:val="ListParagraph"/>
        <w:rPr>
          <w:rFonts w:ascii="Cambria" w:hAnsi="Cambria"/>
        </w:rPr>
      </w:pPr>
    </w:p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D31A2B">
      <w:pPr>
        <w:pStyle w:val="ListParagraph"/>
        <w:numPr>
          <w:ilvl w:val="0"/>
          <w:numId w:val="4"/>
        </w:numPr>
      </w:pPr>
      <w:r>
        <w:t xml:space="preserve">Determine the slope of the line of best fit.  </w:t>
      </w:r>
      <w:r>
        <w:rPr>
          <w:i/>
        </w:rPr>
        <w:t>Be sure to include the units of the slope</w:t>
      </w:r>
      <w:r>
        <w:t>. (1)</w:t>
      </w:r>
    </w:p>
    <w:p w:rsidR="00D31A2B" w:rsidRDefault="00D31A2B" w:rsidP="00D31A2B"/>
    <w:p w:rsidR="00D31A2B" w:rsidRDefault="00D31A2B" w:rsidP="00D31A2B"/>
    <w:p w:rsidR="00D31A2B" w:rsidRDefault="00D31A2B" w:rsidP="00D31A2B"/>
    <w:p w:rsidR="002F4A15" w:rsidRDefault="002F4A15" w:rsidP="00D31A2B"/>
    <w:p w:rsidR="00D31A2B" w:rsidRDefault="00D31A2B" w:rsidP="00D31A2B"/>
    <w:p w:rsidR="00D31A2B" w:rsidRDefault="00D31A2B" w:rsidP="00D31A2B">
      <w:pPr>
        <w:pStyle w:val="ListParagraph"/>
        <w:numPr>
          <w:ilvl w:val="0"/>
          <w:numId w:val="4"/>
        </w:numPr>
      </w:pPr>
      <w:r>
        <w:lastRenderedPageBreak/>
        <w:t>Using your line of best fit determine the acceleration of the car.</w:t>
      </w:r>
      <w:r>
        <w:rPr>
          <w:i/>
        </w:rPr>
        <w:t xml:space="preserve"> Be sure to include the units!</w:t>
      </w:r>
      <w:r>
        <w:t xml:space="preserve"> (3)</w:t>
      </w:r>
    </w:p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1D0173">
      <w:pPr>
        <w:ind w:left="360"/>
      </w:pPr>
    </w:p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D31A2B"/>
    <w:p w:rsidR="00D31A2B" w:rsidRDefault="00D31A2B" w:rsidP="00D31A2B">
      <w:pPr>
        <w:jc w:val="center"/>
      </w:pPr>
      <w:r>
        <w:rPr>
          <w:noProof/>
          <w:lang w:val="en-US"/>
        </w:rPr>
        <w:drawing>
          <wp:inline distT="0" distB="0" distL="0" distR="0">
            <wp:extent cx="2390417" cy="2390417"/>
            <wp:effectExtent l="0" t="0" r="0" b="0"/>
            <wp:docPr id="11" name="Picture 11" descr="Image result for physics jo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hysics jok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07" cy="2393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A2B" w:rsidRDefault="00D31A2B" w:rsidP="00D31A2B"/>
    <w:p w:rsidR="00D31A2B" w:rsidRDefault="00D31A2B" w:rsidP="00D31A2B"/>
    <w:p w:rsidR="00D31A2B" w:rsidRDefault="00D31A2B" w:rsidP="00D31A2B"/>
    <w:sectPr w:rsidR="00D31A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EFC"/>
    <w:multiLevelType w:val="hybridMultilevel"/>
    <w:tmpl w:val="CE02C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2228E"/>
    <w:multiLevelType w:val="hybridMultilevel"/>
    <w:tmpl w:val="BD54D588"/>
    <w:lvl w:ilvl="0" w:tplc="CA8AC4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D377F"/>
    <w:multiLevelType w:val="hybridMultilevel"/>
    <w:tmpl w:val="2EF82A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422E8"/>
    <w:multiLevelType w:val="hybridMultilevel"/>
    <w:tmpl w:val="0CB03198"/>
    <w:lvl w:ilvl="0" w:tplc="77FEDF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31558"/>
    <w:multiLevelType w:val="hybridMultilevel"/>
    <w:tmpl w:val="B3E4BB4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C"/>
    <w:rsid w:val="001D0173"/>
    <w:rsid w:val="002D69EA"/>
    <w:rsid w:val="002F4A15"/>
    <w:rsid w:val="003922AF"/>
    <w:rsid w:val="004F5FE3"/>
    <w:rsid w:val="00A3259F"/>
    <w:rsid w:val="00A75A74"/>
    <w:rsid w:val="00D31A2B"/>
    <w:rsid w:val="00E5642F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5719"/>
  <w15:docId w15:val="{48D79371-6CE1-4A82-8512-715F615B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61C"/>
    <w:pPr>
      <w:ind w:left="720"/>
      <w:contextualSpacing/>
    </w:pPr>
  </w:style>
  <w:style w:type="table" w:styleId="TableGrid">
    <w:name w:val="Table Grid"/>
    <w:basedOn w:val="TableNormal"/>
    <w:uiPriority w:val="39"/>
    <w:rsid w:val="00FF6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325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58CA51C8.dotm</Template>
  <TotalTime>178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Doktor</dc:creator>
  <cp:keywords/>
  <dc:description/>
  <cp:lastModifiedBy>EPSB</cp:lastModifiedBy>
  <cp:revision>6</cp:revision>
  <dcterms:created xsi:type="dcterms:W3CDTF">2017-02-16T19:50:00Z</dcterms:created>
  <dcterms:modified xsi:type="dcterms:W3CDTF">2018-02-13T15:42:00Z</dcterms:modified>
</cp:coreProperties>
</file>