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F2B7" w14:textId="5DB75C4A" w:rsidR="00247F7C" w:rsidRDefault="00E30538" w:rsidP="00E30538">
      <w:pPr>
        <w:jc w:val="center"/>
      </w:pPr>
      <w:r>
        <w:t xml:space="preserve">Uniform Motion in </w:t>
      </w:r>
      <w:proofErr w:type="gramStart"/>
      <w:r>
        <w:t>2</w:t>
      </w:r>
      <w:proofErr w:type="gramEnd"/>
      <w:r>
        <w:t xml:space="preserve"> Dimensions</w:t>
      </w:r>
    </w:p>
    <w:p w14:paraId="70C151B7" w14:textId="77777777" w:rsidR="00B83FB8" w:rsidRDefault="00B83FB8"/>
    <w:p w14:paraId="080B644C" w14:textId="648BD5DB" w:rsidR="00247F7C" w:rsidRDefault="00245E8A" w:rsidP="00E30538">
      <w:pPr>
        <w:pStyle w:val="ListParagraph"/>
        <w:numPr>
          <w:ilvl w:val="0"/>
          <w:numId w:val="4"/>
        </w:numPr>
      </w:pPr>
      <w:r>
        <w:t>A swimmer can swim at a speed of 1.6 m/s. If she swims due north into a river that flows with a current of 0.8 m/s East,</w:t>
      </w:r>
    </w:p>
    <w:p w14:paraId="096EADD5" w14:textId="20D7F766" w:rsidR="00245E8A" w:rsidRDefault="00E30538" w:rsidP="00E30538">
      <w:r w:rsidRPr="00E30538">
        <w:drawing>
          <wp:anchor distT="0" distB="0" distL="114300" distR="114300" simplePos="0" relativeHeight="251658240" behindDoc="1" locked="0" layoutInCell="1" allowOverlap="1" wp14:anchorId="17E45C78" wp14:editId="00C37A9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878715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43" y="21402"/>
                <wp:lineTo x="21443" y="0"/>
                <wp:lineTo x="0" y="0"/>
              </wp:wrapPolygon>
            </wp:wrapTight>
            <wp:docPr id="1" name="Picture 1" descr="Image result for 2d vectors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d vectors bo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B8">
        <w:t>How wide is the river if it takes her 30 seconds to cross?</w:t>
      </w:r>
      <w:r w:rsidR="0005434D">
        <w:t xml:space="preserve"> </w:t>
      </w:r>
      <w:r w:rsidR="0005434D">
        <w:rPr>
          <w:i/>
        </w:rPr>
        <w:t>(48 m)</w:t>
      </w:r>
    </w:p>
    <w:p w14:paraId="1387C9E7" w14:textId="5B595498" w:rsidR="00B83FB8" w:rsidRDefault="00B83FB8" w:rsidP="00B83FB8"/>
    <w:p w14:paraId="0D0F3578" w14:textId="77777777" w:rsidR="00B83FB8" w:rsidRDefault="00B83FB8" w:rsidP="00B83FB8"/>
    <w:p w14:paraId="053D36BF" w14:textId="4A656FC0" w:rsidR="00B83FB8" w:rsidRDefault="00B83FB8" w:rsidP="00B83FB8">
      <w:pPr>
        <w:pStyle w:val="ListParagraph"/>
        <w:numPr>
          <w:ilvl w:val="0"/>
          <w:numId w:val="2"/>
        </w:numPr>
      </w:pPr>
      <w:r>
        <w:t>How far downstream will she end up?</w:t>
      </w:r>
      <w:r w:rsidR="0005434D">
        <w:t xml:space="preserve"> </w:t>
      </w:r>
      <w:r w:rsidR="0005434D">
        <w:rPr>
          <w:i/>
        </w:rPr>
        <w:t>(24 m [East])</w:t>
      </w:r>
    </w:p>
    <w:p w14:paraId="3FFAF847" w14:textId="77777777" w:rsidR="00B83FB8" w:rsidRDefault="00B83FB8" w:rsidP="00B83FB8"/>
    <w:p w14:paraId="54E45FA4" w14:textId="5835F343" w:rsidR="00B83FB8" w:rsidRDefault="00B83FB8" w:rsidP="00B83FB8"/>
    <w:p w14:paraId="28C245A1" w14:textId="747A5884" w:rsidR="00B83FB8" w:rsidRDefault="00B83FB8" w:rsidP="00B83FB8">
      <w:pPr>
        <w:pStyle w:val="ListParagraph"/>
        <w:numPr>
          <w:ilvl w:val="0"/>
          <w:numId w:val="2"/>
        </w:numPr>
      </w:pPr>
      <w:r>
        <w:t xml:space="preserve">If her intention is to </w:t>
      </w:r>
      <w:r w:rsidR="0091680F">
        <w:t>finish crossing</w:t>
      </w:r>
      <w:r>
        <w:t xml:space="preserve"> directly </w:t>
      </w:r>
      <w:r w:rsidR="0091680F">
        <w:t>north of her starting point</w:t>
      </w:r>
      <w:r>
        <w:t xml:space="preserve">, </w:t>
      </w:r>
      <w:r w:rsidR="0091680F">
        <w:t xml:space="preserve">in </w:t>
      </w:r>
      <w:r>
        <w:t>what direction should she swim?</w:t>
      </w:r>
      <w:r w:rsidR="0005434D">
        <w:t xml:space="preserve"> </w:t>
      </w:r>
      <w:r w:rsidR="0005434D">
        <w:rPr>
          <w:i/>
        </w:rPr>
        <w:t>(30</w:t>
      </w:r>
      <w:r w:rsidR="0005434D">
        <w:rPr>
          <w:rFonts w:cs="Times New Roman"/>
          <w:i/>
        </w:rPr>
        <w:t>°</w:t>
      </w:r>
      <w:r w:rsidR="0005434D">
        <w:rPr>
          <w:i/>
        </w:rPr>
        <w:t xml:space="preserve"> W of N)</w:t>
      </w:r>
    </w:p>
    <w:p w14:paraId="0C824EB6" w14:textId="7E12494C" w:rsidR="00B83FB8" w:rsidRDefault="00B83FB8" w:rsidP="00B83FB8"/>
    <w:p w14:paraId="1E92D6C2" w14:textId="77777777" w:rsidR="00B83FB8" w:rsidRDefault="00B83FB8" w:rsidP="00B83FB8"/>
    <w:p w14:paraId="03D623A6" w14:textId="4F9C6407" w:rsidR="00B83FB8" w:rsidRDefault="00B83FB8" w:rsidP="00B83FB8">
      <w:pPr>
        <w:pStyle w:val="ListParagraph"/>
        <w:numPr>
          <w:ilvl w:val="0"/>
          <w:numId w:val="2"/>
        </w:numPr>
      </w:pPr>
      <w:r>
        <w:t>How long will it take to swim across if she plans to swim in this direction?</w:t>
      </w:r>
      <w:r w:rsidR="0005434D">
        <w:t xml:space="preserve"> </w:t>
      </w:r>
      <w:r w:rsidR="0005434D">
        <w:rPr>
          <w:i/>
        </w:rPr>
        <w:t>(35 seconds)</w:t>
      </w:r>
    </w:p>
    <w:p w14:paraId="11E34D67" w14:textId="26269963" w:rsidR="00B83FB8" w:rsidRDefault="00B83FB8" w:rsidP="00B83FB8"/>
    <w:p w14:paraId="31D72B68" w14:textId="26A8FEBD" w:rsidR="00B83FB8" w:rsidRDefault="00B83FB8" w:rsidP="00B83FB8"/>
    <w:p w14:paraId="6C7E5843" w14:textId="77777777" w:rsidR="0091680F" w:rsidRDefault="0091680F"/>
    <w:p w14:paraId="56CC5A76" w14:textId="20A625D1" w:rsidR="00247F7C" w:rsidRPr="0005434D" w:rsidRDefault="0091680F">
      <w:pPr>
        <w:rPr>
          <w:rFonts w:cs="Times New Roman"/>
          <w:i/>
        </w:rPr>
      </w:pPr>
      <w:r>
        <w:t xml:space="preserve">2. </w:t>
      </w:r>
      <w:r w:rsidR="00B83FB8">
        <w:t>A man throws a Frisbee for his dog to fetch</w:t>
      </w:r>
      <w:r>
        <w:t xml:space="preserve">. The Frisbee flies at a constant </w:t>
      </w:r>
      <w:r w:rsidR="00E30538">
        <w:t>8.0</w:t>
      </w:r>
      <w:r>
        <w:t xml:space="preserve"> m/s</w:t>
      </w:r>
      <w:r w:rsidR="00B83FB8">
        <w:t xml:space="preserve"> </w:t>
      </w:r>
      <w:r w:rsidR="00E30538">
        <w:t>[East]</w:t>
      </w:r>
      <w:r w:rsidR="00B83FB8">
        <w:t xml:space="preserve">. </w:t>
      </w:r>
      <w:r w:rsidR="00E30538">
        <w:t>The Frisbee</w:t>
      </w:r>
      <w:r w:rsidR="00B83FB8">
        <w:t xml:space="preserve"> is carried by a wind of 4.5 m/s [25</w:t>
      </w:r>
      <w:r w:rsidR="00B83FB8">
        <w:rPr>
          <w:rFonts w:cs="Times New Roman"/>
        </w:rPr>
        <w:t>˚ W of S]</w:t>
      </w:r>
      <w:r>
        <w:rPr>
          <w:rFonts w:cs="Times New Roman"/>
        </w:rPr>
        <w:t xml:space="preserve">, </w:t>
      </w:r>
      <w:r w:rsidRPr="00E30538">
        <w:rPr>
          <w:rFonts w:cs="Times New Roman"/>
          <w:b/>
          <w:i/>
        </w:rPr>
        <w:t>h</w:t>
      </w:r>
      <w:r w:rsidR="00B83FB8" w:rsidRPr="00E30538">
        <w:rPr>
          <w:rFonts w:cs="Times New Roman"/>
          <w:b/>
          <w:i/>
        </w:rPr>
        <w:t>ow far</w:t>
      </w:r>
      <w:r w:rsidR="00B83FB8">
        <w:rPr>
          <w:rFonts w:cs="Times New Roman"/>
        </w:rPr>
        <w:t xml:space="preserve"> and </w:t>
      </w:r>
      <w:r>
        <w:rPr>
          <w:rFonts w:cs="Times New Roman"/>
        </w:rPr>
        <w:t>in what direction would his dog need to run to catch the Frisbee 8</w:t>
      </w:r>
      <w:r w:rsidR="00E30538">
        <w:rPr>
          <w:rFonts w:cs="Times New Roman"/>
        </w:rPr>
        <w:t>.0</w:t>
      </w:r>
      <w:r>
        <w:rPr>
          <w:rFonts w:cs="Times New Roman"/>
        </w:rPr>
        <w:t xml:space="preserve"> s after it’s thrown?</w:t>
      </w:r>
      <w:r w:rsidR="0005434D">
        <w:rPr>
          <w:rFonts w:cs="Times New Roman"/>
        </w:rPr>
        <w:t xml:space="preserve"> </w:t>
      </w:r>
      <w:r w:rsidR="0005434D">
        <w:rPr>
          <w:rFonts w:cs="Times New Roman"/>
          <w:i/>
        </w:rPr>
        <w:t>(</w:t>
      </w:r>
      <w:r w:rsidR="00E30538">
        <w:rPr>
          <w:rFonts w:cs="Times New Roman"/>
          <w:i/>
        </w:rPr>
        <w:t>59</w:t>
      </w:r>
      <w:r w:rsidR="0005434D">
        <w:rPr>
          <w:rFonts w:cs="Times New Roman"/>
          <w:i/>
        </w:rPr>
        <w:t xml:space="preserve"> m [</w:t>
      </w:r>
      <w:r w:rsidR="00E30538">
        <w:rPr>
          <w:rFonts w:cs="Times New Roman"/>
          <w:i/>
        </w:rPr>
        <w:t>34</w:t>
      </w:r>
      <w:r w:rsidR="0005434D">
        <w:rPr>
          <w:rFonts w:cs="Times New Roman"/>
          <w:i/>
        </w:rPr>
        <w:t>° S of E])</w:t>
      </w:r>
    </w:p>
    <w:p w14:paraId="78534358" w14:textId="2D4B7677" w:rsidR="0091680F" w:rsidRDefault="0091680F"/>
    <w:p w14:paraId="430C717F" w14:textId="4F6AECCD" w:rsidR="0091680F" w:rsidRDefault="0091680F"/>
    <w:p w14:paraId="540B623E" w14:textId="53C4C255" w:rsidR="0091680F" w:rsidRDefault="0091680F"/>
    <w:p w14:paraId="3E60209A" w14:textId="08CF991A" w:rsidR="0091680F" w:rsidRDefault="0091680F"/>
    <w:p w14:paraId="1F31362A" w14:textId="3DF7BA2E" w:rsidR="0091680F" w:rsidRDefault="0091680F"/>
    <w:p w14:paraId="63AE5724" w14:textId="3251F784" w:rsidR="0091680F" w:rsidRDefault="0091680F"/>
    <w:p w14:paraId="0D914AF6" w14:textId="19F58833" w:rsidR="0091680F" w:rsidRDefault="0091680F"/>
    <w:p w14:paraId="7B76D548" w14:textId="4FA5EB81" w:rsidR="0091680F" w:rsidRPr="0005434D" w:rsidRDefault="0091680F">
      <w:pPr>
        <w:rPr>
          <w:rFonts w:cs="Times New Roman"/>
        </w:rPr>
      </w:pPr>
      <w:r>
        <w:lastRenderedPageBreak/>
        <w:t>3. A ship sailing 40</w:t>
      </w:r>
      <w:r>
        <w:rPr>
          <w:rFonts w:cs="Times New Roman"/>
        </w:rPr>
        <w:t>˚ [N of W] is 80 km further north after 4.0 hours. What is the velocity of the ship?</w:t>
      </w:r>
      <w:r w:rsidR="0005434D">
        <w:rPr>
          <w:rFonts w:cs="Times New Roman"/>
        </w:rPr>
        <w:t xml:space="preserve"> </w:t>
      </w:r>
      <w:r w:rsidR="0005434D">
        <w:rPr>
          <w:rFonts w:cs="Times New Roman"/>
          <w:i/>
        </w:rPr>
        <w:t>(31 km/h [40° N of W])</w:t>
      </w:r>
    </w:p>
    <w:p w14:paraId="3D78D870" w14:textId="725DD8DC" w:rsidR="0091680F" w:rsidRDefault="0091680F">
      <w:pPr>
        <w:rPr>
          <w:rFonts w:cs="Times New Roman"/>
        </w:rPr>
      </w:pPr>
    </w:p>
    <w:p w14:paraId="1555656A" w14:textId="77777777" w:rsidR="00F84E7B" w:rsidRDefault="00F84E7B">
      <w:pPr>
        <w:rPr>
          <w:rFonts w:cs="Times New Roman"/>
        </w:rPr>
      </w:pPr>
    </w:p>
    <w:p w14:paraId="7B64E014" w14:textId="67F55414" w:rsidR="0091680F" w:rsidRDefault="0091680F">
      <w:pPr>
        <w:rPr>
          <w:rFonts w:cs="Times New Roman"/>
        </w:rPr>
      </w:pPr>
    </w:p>
    <w:p w14:paraId="49A763FF" w14:textId="35B41A95" w:rsidR="0091680F" w:rsidRDefault="0091680F">
      <w:pPr>
        <w:rPr>
          <w:rFonts w:cs="Times New Roman"/>
        </w:rPr>
      </w:pPr>
    </w:p>
    <w:p w14:paraId="596CA403" w14:textId="7101E460" w:rsidR="0091680F" w:rsidRPr="0005434D" w:rsidRDefault="0091680F">
      <w:pPr>
        <w:rPr>
          <w:rFonts w:cs="Times New Roman"/>
          <w:i/>
        </w:rPr>
      </w:pPr>
      <w:r>
        <w:rPr>
          <w:rFonts w:cs="Times New Roman"/>
        </w:rPr>
        <w:t>4.</w:t>
      </w:r>
      <w:r w:rsidR="00DA4577">
        <w:rPr>
          <w:rFonts w:cs="Times New Roman"/>
        </w:rPr>
        <w:t xml:space="preserve"> You are crossing a swift but shallow river. You can wade across by walking on the muddy riverbed at a speed of 0.9</w:t>
      </w:r>
      <w:r w:rsidR="00D20856">
        <w:rPr>
          <w:rFonts w:cs="Times New Roman"/>
        </w:rPr>
        <w:t>0</w:t>
      </w:r>
      <w:r w:rsidR="00DA4577">
        <w:rPr>
          <w:rFonts w:cs="Times New Roman"/>
        </w:rPr>
        <w:t xml:space="preserve"> m/s or you can swim through the water at 1.4 m/s. If you swim however, you must swim in a direction upstream to compensate for the 1.0 m/s current. Which is the faster method of crossing the river?</w:t>
      </w:r>
      <w:r w:rsidR="0005434D">
        <w:rPr>
          <w:rFonts w:cs="Times New Roman"/>
        </w:rPr>
        <w:t xml:space="preserve"> </w:t>
      </w:r>
      <w:r w:rsidR="0005434D">
        <w:rPr>
          <w:rFonts w:cs="Times New Roman"/>
          <w:i/>
        </w:rPr>
        <w:t>(swimming, by 0.08 m/s)</w:t>
      </w:r>
    </w:p>
    <w:p w14:paraId="57D074FC" w14:textId="7324D730" w:rsidR="00F84E7B" w:rsidRDefault="00F84E7B">
      <w:pPr>
        <w:rPr>
          <w:rFonts w:cs="Times New Roman"/>
        </w:rPr>
      </w:pPr>
    </w:p>
    <w:p w14:paraId="3B882DB8" w14:textId="08203FCB" w:rsidR="00E94175" w:rsidRDefault="00E94175">
      <w:pPr>
        <w:rPr>
          <w:rFonts w:cs="Times New Roman"/>
        </w:rPr>
      </w:pPr>
    </w:p>
    <w:p w14:paraId="583C0FA2" w14:textId="77777777" w:rsidR="00F84E7B" w:rsidRDefault="00F84E7B">
      <w:pPr>
        <w:rPr>
          <w:rFonts w:cs="Times New Roman"/>
        </w:rPr>
      </w:pPr>
    </w:p>
    <w:p w14:paraId="506D79FE" w14:textId="12EDD36D" w:rsidR="00E94175" w:rsidRDefault="00E94175">
      <w:pPr>
        <w:rPr>
          <w:rFonts w:cs="Times New Roman"/>
        </w:rPr>
      </w:pPr>
      <w:bookmarkStart w:id="0" w:name="_GoBack"/>
      <w:bookmarkEnd w:id="0"/>
    </w:p>
    <w:p w14:paraId="48D4C162" w14:textId="1A31715F" w:rsidR="00E94175" w:rsidRPr="0005434D" w:rsidRDefault="00E94175">
      <w:pPr>
        <w:rPr>
          <w:rFonts w:cs="Times New Roman"/>
          <w:i/>
        </w:rPr>
      </w:pPr>
      <w:r>
        <w:rPr>
          <w:rFonts w:cs="Times New Roman"/>
        </w:rPr>
        <w:t>5. While skating at 5.5 m/s along the blue line in hockey you shoot a puck at the goal when it is directly to your right. Assuming the puck continues travelling forward at 5.5 m/s</w:t>
      </w:r>
      <w:r w:rsidR="00F84E7B">
        <w:rPr>
          <w:rFonts w:cs="Times New Roman"/>
        </w:rPr>
        <w:t xml:space="preserve"> without friction</w:t>
      </w:r>
      <w:r>
        <w:rPr>
          <w:rFonts w:cs="Times New Roman"/>
        </w:rPr>
        <w:t xml:space="preserve"> and your shot is 35 m/s, at what angle </w:t>
      </w:r>
      <w:r w:rsidR="007D6A9D">
        <w:rPr>
          <w:rFonts w:cs="Times New Roman"/>
        </w:rPr>
        <w:t xml:space="preserve">relative to the </w:t>
      </w:r>
      <w:r w:rsidR="0025105F">
        <w:rPr>
          <w:rFonts w:cs="Times New Roman"/>
        </w:rPr>
        <w:t xml:space="preserve">blue line </w:t>
      </w:r>
      <w:r w:rsidR="00F84E7B">
        <w:rPr>
          <w:rFonts w:cs="Times New Roman"/>
        </w:rPr>
        <w:t>should you shoot the puck so that it hits the goal?</w:t>
      </w:r>
      <w:r w:rsidR="0005434D">
        <w:rPr>
          <w:rFonts w:cs="Times New Roman"/>
        </w:rPr>
        <w:t xml:space="preserve"> </w:t>
      </w:r>
      <w:r w:rsidR="0005434D">
        <w:rPr>
          <w:rFonts w:cs="Times New Roman"/>
          <w:i/>
        </w:rPr>
        <w:t>(81°)</w:t>
      </w:r>
    </w:p>
    <w:p w14:paraId="099B7887" w14:textId="2C6B9728" w:rsidR="0025105F" w:rsidRDefault="0025105F">
      <w:pPr>
        <w:rPr>
          <w:rFonts w:cs="Times New Roman"/>
        </w:rPr>
      </w:pPr>
    </w:p>
    <w:p w14:paraId="36929147" w14:textId="2FDC3007" w:rsidR="0025105F" w:rsidRDefault="0025105F">
      <w:pPr>
        <w:rPr>
          <w:rFonts w:cs="Times New Roman"/>
        </w:rPr>
      </w:pPr>
    </w:p>
    <w:p w14:paraId="2D2B5137" w14:textId="71D76832" w:rsidR="0025105F" w:rsidRDefault="0025105F">
      <w:pPr>
        <w:rPr>
          <w:rFonts w:cs="Times New Roman"/>
        </w:rPr>
      </w:pPr>
    </w:p>
    <w:p w14:paraId="5998177F" w14:textId="5907302A" w:rsidR="0091680F" w:rsidRPr="00BF31E6" w:rsidRDefault="0025105F">
      <w:pPr>
        <w:rPr>
          <w:rFonts w:cs="Times New Roman"/>
          <w:i/>
        </w:rPr>
      </w:pPr>
      <w:r>
        <w:rPr>
          <w:rFonts w:cs="Times New Roman"/>
        </w:rPr>
        <w:t xml:space="preserve">6. </w:t>
      </w:r>
      <w:r w:rsidR="00CB3F78">
        <w:rPr>
          <w:rFonts w:cs="Times New Roman"/>
        </w:rPr>
        <w:t xml:space="preserve">You must swim across a cold, 15 m wide river to a dock directly opposite your position on the far shore. To minimize time in the water you decide to walk upstream and then swim at an angle of 90° to the </w:t>
      </w:r>
      <w:r w:rsidR="000D119B">
        <w:rPr>
          <w:rFonts w:cs="Times New Roman"/>
        </w:rPr>
        <w:t>shore</w:t>
      </w:r>
      <w:r w:rsidR="00CB3F78">
        <w:rPr>
          <w:rFonts w:cs="Times New Roman"/>
        </w:rPr>
        <w:t xml:space="preserve">. If you estimate </w:t>
      </w:r>
      <w:proofErr w:type="gramStart"/>
      <w:r w:rsidR="00CB3F78">
        <w:rPr>
          <w:rFonts w:cs="Times New Roman"/>
        </w:rPr>
        <w:t>that</w:t>
      </w:r>
      <w:proofErr w:type="gramEnd"/>
      <w:r w:rsidR="00CB3F78">
        <w:rPr>
          <w:rFonts w:cs="Times New Roman"/>
        </w:rPr>
        <w:t xml:space="preserve"> you can swim at 1.25 m/s in cold water and the river is flowing at 3</w:t>
      </w:r>
      <w:r w:rsidR="00BF31E6">
        <w:rPr>
          <w:rFonts w:cs="Times New Roman"/>
        </w:rPr>
        <w:t>.0</w:t>
      </w:r>
      <w:r w:rsidR="00CB3F78">
        <w:rPr>
          <w:rFonts w:cs="Times New Roman"/>
        </w:rPr>
        <w:t xml:space="preserve"> m/s then how far upstream should you start your swim</w:t>
      </w:r>
      <w:r w:rsidR="000D119B">
        <w:rPr>
          <w:rFonts w:cs="Times New Roman"/>
        </w:rPr>
        <w:t xml:space="preserve"> to arrive at the dock precisely</w:t>
      </w:r>
      <w:r w:rsidR="00CB3F78">
        <w:rPr>
          <w:rFonts w:cs="Times New Roman"/>
        </w:rPr>
        <w:t>?</w:t>
      </w:r>
      <w:r w:rsidR="00BF31E6">
        <w:rPr>
          <w:rFonts w:cs="Times New Roman"/>
        </w:rPr>
        <w:t xml:space="preserve"> </w:t>
      </w:r>
      <w:r w:rsidR="00BF31E6">
        <w:rPr>
          <w:rFonts w:cs="Times New Roman"/>
          <w:i/>
        </w:rPr>
        <w:t>(36 m)</w:t>
      </w:r>
    </w:p>
    <w:p w14:paraId="3B1E0F88" w14:textId="0B46A841" w:rsidR="00CB3F78" w:rsidRDefault="00CB3F78"/>
    <w:p w14:paraId="30B182E8" w14:textId="24F7C816" w:rsidR="00CB3F78" w:rsidRDefault="00CB3F78"/>
    <w:p w14:paraId="50C3CA9C" w14:textId="02409B9E" w:rsidR="00CB3F78" w:rsidRDefault="00CB3F78"/>
    <w:p w14:paraId="039EA0D1" w14:textId="60353648" w:rsidR="00CB3F78" w:rsidRPr="00BF31E6" w:rsidRDefault="00BF31E6">
      <w:pPr>
        <w:rPr>
          <w:i/>
        </w:rPr>
      </w:pPr>
      <w:r>
        <w:t>A</w:t>
      </w:r>
      <w:r w:rsidR="00CB3F78">
        <w:t>t what angle relative to the shoreline</w:t>
      </w:r>
      <w:r>
        <w:t xml:space="preserve"> do you approach the dock? </w:t>
      </w:r>
      <w:r>
        <w:rPr>
          <w:i/>
        </w:rPr>
        <w:t>(23</w:t>
      </w:r>
      <w:r>
        <w:rPr>
          <w:rFonts w:cs="Times New Roman"/>
          <w:i/>
        </w:rPr>
        <w:t>°</w:t>
      </w:r>
      <w:r>
        <w:rPr>
          <w:i/>
        </w:rPr>
        <w:t>)</w:t>
      </w:r>
    </w:p>
    <w:p w14:paraId="7D7ABE81" w14:textId="77777777" w:rsidR="0091680F" w:rsidRDefault="0091680F"/>
    <w:sectPr w:rsidR="0091680F" w:rsidSect="00247F7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974C" w14:textId="77777777" w:rsidR="00BD5E7D" w:rsidRDefault="00BD5E7D" w:rsidP="00247F7C">
      <w:pPr>
        <w:spacing w:after="0" w:line="240" w:lineRule="auto"/>
      </w:pPr>
      <w:r>
        <w:separator/>
      </w:r>
    </w:p>
  </w:endnote>
  <w:endnote w:type="continuationSeparator" w:id="0">
    <w:p w14:paraId="6A847062" w14:textId="77777777" w:rsidR="00BD5E7D" w:rsidRDefault="00BD5E7D" w:rsidP="0024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58D1" w14:textId="77777777" w:rsidR="00BD5E7D" w:rsidRDefault="00BD5E7D" w:rsidP="00247F7C">
      <w:pPr>
        <w:spacing w:after="0" w:line="240" w:lineRule="auto"/>
      </w:pPr>
      <w:r>
        <w:separator/>
      </w:r>
    </w:p>
  </w:footnote>
  <w:footnote w:type="continuationSeparator" w:id="0">
    <w:p w14:paraId="620F20D5" w14:textId="77777777" w:rsidR="00BD5E7D" w:rsidRDefault="00BD5E7D" w:rsidP="0024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070C" w14:textId="1673C4D5" w:rsidR="00247F7C" w:rsidRDefault="00247F7C">
    <w:pPr>
      <w:pStyle w:val="Header"/>
    </w:pPr>
  </w:p>
  <w:p w14:paraId="0A3BF289" w14:textId="77777777" w:rsidR="00247F7C" w:rsidRDefault="00247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BCA3" w14:textId="3F61AD72" w:rsidR="00247F7C" w:rsidRDefault="00247F7C" w:rsidP="00247F7C">
    <w:pPr>
      <w:pStyle w:val="Header"/>
      <w:jc w:val="right"/>
    </w:pPr>
    <w:r>
      <w:t>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A19"/>
    <w:multiLevelType w:val="hybridMultilevel"/>
    <w:tmpl w:val="558C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560F"/>
    <w:multiLevelType w:val="hybridMultilevel"/>
    <w:tmpl w:val="3B164C9A"/>
    <w:lvl w:ilvl="0" w:tplc="DBD87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75CFF"/>
    <w:multiLevelType w:val="hybridMultilevel"/>
    <w:tmpl w:val="7E3E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405E3"/>
    <w:multiLevelType w:val="hybridMultilevel"/>
    <w:tmpl w:val="E990C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7C"/>
    <w:rsid w:val="0005434D"/>
    <w:rsid w:val="000D119B"/>
    <w:rsid w:val="001F1C4D"/>
    <w:rsid w:val="00245E8A"/>
    <w:rsid w:val="00247F7C"/>
    <w:rsid w:val="0025105F"/>
    <w:rsid w:val="003245CE"/>
    <w:rsid w:val="00405FF2"/>
    <w:rsid w:val="007A7384"/>
    <w:rsid w:val="007D6A9D"/>
    <w:rsid w:val="0091680F"/>
    <w:rsid w:val="00A73F5D"/>
    <w:rsid w:val="00AE38FE"/>
    <w:rsid w:val="00B83FB8"/>
    <w:rsid w:val="00BD5E7D"/>
    <w:rsid w:val="00BF31E6"/>
    <w:rsid w:val="00CB3F78"/>
    <w:rsid w:val="00D14000"/>
    <w:rsid w:val="00D20856"/>
    <w:rsid w:val="00DA4577"/>
    <w:rsid w:val="00E30538"/>
    <w:rsid w:val="00E94175"/>
    <w:rsid w:val="00F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08D7"/>
  <w15:chartTrackingRefBased/>
  <w15:docId w15:val="{CE47710B-D507-4357-9B4D-98EF8998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C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7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47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7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83F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6A13E710.dotm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EPSB</cp:lastModifiedBy>
  <cp:revision>2</cp:revision>
  <dcterms:created xsi:type="dcterms:W3CDTF">2018-03-06T19:47:00Z</dcterms:created>
  <dcterms:modified xsi:type="dcterms:W3CDTF">2018-03-06T19:47:00Z</dcterms:modified>
</cp:coreProperties>
</file>