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B8" w:rsidRDefault="000D5AB8" w:rsidP="000D5AB8">
      <w:pPr>
        <w:jc w:val="center"/>
        <w:rPr>
          <w:b/>
          <w:i/>
        </w:rPr>
      </w:pPr>
      <w:r>
        <w:rPr>
          <w:b/>
          <w:i/>
          <w:sz w:val="36"/>
          <w:szCs w:val="36"/>
        </w:rPr>
        <w:t>Experimental Analysis of Coulomb’s Law</w:t>
      </w:r>
    </w:p>
    <w:p w:rsidR="000D5AB8" w:rsidRDefault="000D5AB8">
      <w:pPr>
        <w:rPr>
          <w:b/>
          <w:i/>
        </w:rPr>
      </w:pPr>
    </w:p>
    <w:p w:rsidR="00E4055E" w:rsidRPr="00E4055E" w:rsidRDefault="00E4055E">
      <w:pPr>
        <w:rPr>
          <w:b/>
          <w:i/>
        </w:rPr>
      </w:pPr>
      <w:r>
        <w:rPr>
          <w:b/>
          <w:i/>
        </w:rPr>
        <w:t>Problem 1</w:t>
      </w:r>
    </w:p>
    <w:p w:rsidR="0098548C" w:rsidRDefault="00E4055E">
      <w:r>
        <w:t>Students conducted a lab to experimentally determine the value of Coulomb’s constant.  They measured the force between two charged spheres as they varied the separation of the charges.  Each sphere was given a charge of 5.0 x 10</w:t>
      </w:r>
      <w:r>
        <w:rPr>
          <w:vertAlign w:val="superscript"/>
        </w:rPr>
        <w:t>-6</w:t>
      </w:r>
      <w:r>
        <w:t xml:space="preserve"> C.  The data is shown below:</w:t>
      </w:r>
    </w:p>
    <w:tbl>
      <w:tblPr>
        <w:tblStyle w:val="TableGrid"/>
        <w:tblW w:w="0" w:type="auto"/>
        <w:tblInd w:w="3105" w:type="dxa"/>
        <w:tblLook w:val="04A0" w:firstRow="1" w:lastRow="0" w:firstColumn="1" w:lastColumn="0" w:noHBand="0" w:noVBand="1"/>
      </w:tblPr>
      <w:tblGrid>
        <w:gridCol w:w="1638"/>
        <w:gridCol w:w="1530"/>
      </w:tblGrid>
      <w:tr w:rsidR="00E4055E" w:rsidTr="000D5AB8">
        <w:tc>
          <w:tcPr>
            <w:tcW w:w="1638" w:type="dxa"/>
          </w:tcPr>
          <w:p w:rsidR="00E4055E" w:rsidRDefault="00E4055E" w:rsidP="000D5AB8">
            <w:pPr>
              <w:jc w:val="center"/>
            </w:pPr>
            <w:r>
              <w:t>Separation (m)</w:t>
            </w:r>
          </w:p>
        </w:tc>
        <w:tc>
          <w:tcPr>
            <w:tcW w:w="1530" w:type="dxa"/>
          </w:tcPr>
          <w:p w:rsidR="00E4055E" w:rsidRDefault="00E4055E" w:rsidP="000D5AB8">
            <w:pPr>
              <w:jc w:val="center"/>
            </w:pPr>
            <w:r>
              <w:t>Force (N)</w:t>
            </w:r>
          </w:p>
        </w:tc>
      </w:tr>
      <w:tr w:rsidR="00E4055E" w:rsidTr="000D5AB8">
        <w:tc>
          <w:tcPr>
            <w:tcW w:w="1638" w:type="dxa"/>
          </w:tcPr>
          <w:p w:rsidR="00E4055E" w:rsidRDefault="00E4055E" w:rsidP="000D5AB8">
            <w:pPr>
              <w:jc w:val="center"/>
            </w:pPr>
            <w:r>
              <w:t>0.2</w:t>
            </w:r>
          </w:p>
        </w:tc>
        <w:tc>
          <w:tcPr>
            <w:tcW w:w="1530" w:type="dxa"/>
          </w:tcPr>
          <w:p w:rsidR="00E4055E" w:rsidRDefault="00E4055E" w:rsidP="000D5AB8">
            <w:pPr>
              <w:jc w:val="center"/>
            </w:pPr>
            <w:r>
              <w:t>5.4</w:t>
            </w:r>
          </w:p>
        </w:tc>
      </w:tr>
      <w:tr w:rsidR="00E4055E" w:rsidTr="000D5AB8">
        <w:tc>
          <w:tcPr>
            <w:tcW w:w="1638" w:type="dxa"/>
          </w:tcPr>
          <w:p w:rsidR="00E4055E" w:rsidRDefault="00E4055E" w:rsidP="000D5AB8">
            <w:pPr>
              <w:jc w:val="center"/>
            </w:pPr>
            <w:r>
              <w:t>0.3</w:t>
            </w:r>
          </w:p>
        </w:tc>
        <w:tc>
          <w:tcPr>
            <w:tcW w:w="1530" w:type="dxa"/>
          </w:tcPr>
          <w:p w:rsidR="00E4055E" w:rsidRDefault="00E4055E" w:rsidP="000D5AB8">
            <w:pPr>
              <w:jc w:val="center"/>
            </w:pPr>
            <w:r>
              <w:t>2.4</w:t>
            </w:r>
          </w:p>
        </w:tc>
      </w:tr>
      <w:tr w:rsidR="00E4055E" w:rsidTr="000D5AB8">
        <w:tc>
          <w:tcPr>
            <w:tcW w:w="1638" w:type="dxa"/>
          </w:tcPr>
          <w:p w:rsidR="00E4055E" w:rsidRDefault="00E4055E" w:rsidP="000D5AB8">
            <w:pPr>
              <w:jc w:val="center"/>
            </w:pPr>
            <w:r>
              <w:t>0.4</w:t>
            </w:r>
          </w:p>
        </w:tc>
        <w:tc>
          <w:tcPr>
            <w:tcW w:w="1530" w:type="dxa"/>
          </w:tcPr>
          <w:p w:rsidR="00E4055E" w:rsidRDefault="00E4055E" w:rsidP="000D5AB8">
            <w:pPr>
              <w:jc w:val="center"/>
            </w:pPr>
            <w:r>
              <w:t>1.4</w:t>
            </w:r>
          </w:p>
        </w:tc>
      </w:tr>
      <w:tr w:rsidR="00E4055E" w:rsidTr="000D5AB8">
        <w:tc>
          <w:tcPr>
            <w:tcW w:w="1638" w:type="dxa"/>
          </w:tcPr>
          <w:p w:rsidR="00E4055E" w:rsidRDefault="00E4055E" w:rsidP="000D5AB8">
            <w:pPr>
              <w:jc w:val="center"/>
            </w:pPr>
            <w:r>
              <w:t>0.5</w:t>
            </w:r>
          </w:p>
        </w:tc>
        <w:tc>
          <w:tcPr>
            <w:tcW w:w="1530" w:type="dxa"/>
          </w:tcPr>
          <w:p w:rsidR="00E4055E" w:rsidRDefault="00E4055E" w:rsidP="000D5AB8">
            <w:pPr>
              <w:jc w:val="center"/>
            </w:pPr>
            <w:r>
              <w:t>0.87</w:t>
            </w:r>
          </w:p>
        </w:tc>
      </w:tr>
      <w:tr w:rsidR="00E4055E" w:rsidTr="000D5AB8">
        <w:tc>
          <w:tcPr>
            <w:tcW w:w="1638" w:type="dxa"/>
          </w:tcPr>
          <w:p w:rsidR="00E4055E" w:rsidRDefault="00E4055E" w:rsidP="000D5AB8">
            <w:pPr>
              <w:jc w:val="center"/>
            </w:pPr>
            <w:r>
              <w:t>0.6</w:t>
            </w:r>
          </w:p>
        </w:tc>
        <w:tc>
          <w:tcPr>
            <w:tcW w:w="1530" w:type="dxa"/>
          </w:tcPr>
          <w:p w:rsidR="00E4055E" w:rsidRDefault="00E4055E" w:rsidP="000D5AB8">
            <w:pPr>
              <w:jc w:val="center"/>
            </w:pPr>
            <w:r>
              <w:t>0.60</w:t>
            </w:r>
          </w:p>
        </w:tc>
      </w:tr>
      <w:tr w:rsidR="00E4055E" w:rsidTr="000D5AB8">
        <w:tc>
          <w:tcPr>
            <w:tcW w:w="1638" w:type="dxa"/>
          </w:tcPr>
          <w:p w:rsidR="00E4055E" w:rsidRDefault="00E4055E" w:rsidP="000D5AB8">
            <w:pPr>
              <w:jc w:val="center"/>
            </w:pPr>
            <w:r>
              <w:t>0.7</w:t>
            </w:r>
          </w:p>
        </w:tc>
        <w:tc>
          <w:tcPr>
            <w:tcW w:w="1530" w:type="dxa"/>
          </w:tcPr>
          <w:p w:rsidR="00E4055E" w:rsidRDefault="00E4055E" w:rsidP="000D5AB8">
            <w:pPr>
              <w:jc w:val="center"/>
            </w:pPr>
            <w:r>
              <w:t>0.40</w:t>
            </w:r>
          </w:p>
        </w:tc>
      </w:tr>
      <w:tr w:rsidR="00E4055E" w:rsidTr="000D5AB8">
        <w:tc>
          <w:tcPr>
            <w:tcW w:w="1638" w:type="dxa"/>
          </w:tcPr>
          <w:p w:rsidR="00E4055E" w:rsidRDefault="00E4055E" w:rsidP="000D5AB8">
            <w:pPr>
              <w:jc w:val="center"/>
            </w:pPr>
            <w:r>
              <w:t>0.8</w:t>
            </w:r>
          </w:p>
        </w:tc>
        <w:tc>
          <w:tcPr>
            <w:tcW w:w="1530" w:type="dxa"/>
          </w:tcPr>
          <w:p w:rsidR="00E4055E" w:rsidRDefault="00E4055E" w:rsidP="000D5AB8">
            <w:pPr>
              <w:jc w:val="center"/>
            </w:pPr>
            <w:r>
              <w:t>0.32</w:t>
            </w:r>
          </w:p>
        </w:tc>
      </w:tr>
    </w:tbl>
    <w:p w:rsidR="00E4055E" w:rsidRDefault="00E4055E"/>
    <w:p w:rsidR="00E4055E" w:rsidRDefault="00E4055E" w:rsidP="00E4055E">
      <w:pPr>
        <w:pStyle w:val="ListParagraph"/>
        <w:numPr>
          <w:ilvl w:val="0"/>
          <w:numId w:val="1"/>
        </w:numPr>
      </w:pPr>
      <w:r>
        <w:t>Identify the manipulated and responding variables.  What is one variable that must be controlled during this experiment?</w:t>
      </w:r>
    </w:p>
    <w:p w:rsidR="00E4055E" w:rsidRDefault="000D5AB8" w:rsidP="00E4055E">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0A815A19" wp14:editId="1F6A2B4E">
                <wp:simplePos x="0" y="0"/>
                <wp:positionH relativeFrom="column">
                  <wp:posOffset>2524125</wp:posOffset>
                </wp:positionH>
                <wp:positionV relativeFrom="paragraph">
                  <wp:posOffset>215900</wp:posOffset>
                </wp:positionV>
                <wp:extent cx="2194560" cy="1162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B8" w:rsidRPr="00335290" w:rsidRDefault="000D5AB8" w:rsidP="00FD3292">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FD3292">
                            <w:pPr>
                              <w:rPr>
                                <w:rFonts w:ascii="Cambria" w:hAnsi="Cambria"/>
                                <w:sz w:val="23"/>
                                <w:szCs w:val="23"/>
                              </w:rPr>
                            </w:pPr>
                          </w:p>
                          <w:p w:rsidR="000D5AB8" w:rsidRPr="00335290" w:rsidRDefault="000D5AB8" w:rsidP="00FD3292">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FD3292">
                            <w:pPr>
                              <w:rPr>
                                <w:rFonts w:ascii="Cambria" w:hAnsi="Cambria"/>
                                <w:sz w:val="23"/>
                                <w:szCs w:val="23"/>
                              </w:rPr>
                            </w:pPr>
                          </w:p>
                          <w:p w:rsidR="000D5AB8" w:rsidRPr="00335290" w:rsidRDefault="000D5AB8" w:rsidP="00FD3292">
                            <w:pPr>
                              <w:rPr>
                                <w:rFonts w:ascii="Cambria" w:hAnsi="Cambria"/>
                                <w:sz w:val="23"/>
                                <w:szCs w:val="23"/>
                              </w:rPr>
                            </w:pPr>
                          </w:p>
                          <w:p w:rsidR="000D5AB8" w:rsidRPr="00335290" w:rsidRDefault="000D5AB8" w:rsidP="00FD3292">
                            <w:pPr>
                              <w:rPr>
                                <w:rFonts w:ascii="Cambria" w:hAnsi="Cambria"/>
                                <w:sz w:val="23"/>
                                <w:szCs w:val="2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8.75pt;margin-top:17pt;width:172.8pt;height:9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tgIAALw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" filled="f" stroked="f">
                <v:textbox>
                  <w:txbxContent>
                    <w:p w:rsidR="000D5AB8" w:rsidRPr="00335290" w:rsidRDefault="000D5AB8" w:rsidP="00FD3292">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FD3292">
                      <w:pPr>
                        <w:rPr>
                          <w:rFonts w:ascii="Cambria" w:hAnsi="Cambria"/>
                          <w:sz w:val="23"/>
                          <w:szCs w:val="23"/>
                        </w:rPr>
                      </w:pPr>
                    </w:p>
                    <w:p w:rsidR="000D5AB8" w:rsidRPr="00335290" w:rsidRDefault="000D5AB8" w:rsidP="00FD3292">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FD3292">
                      <w:pPr>
                        <w:rPr>
                          <w:rFonts w:ascii="Cambria" w:hAnsi="Cambria"/>
                          <w:sz w:val="23"/>
                          <w:szCs w:val="23"/>
                        </w:rPr>
                      </w:pPr>
                    </w:p>
                    <w:p w:rsidR="000D5AB8" w:rsidRPr="00335290" w:rsidRDefault="000D5AB8" w:rsidP="00FD3292">
                      <w:pPr>
                        <w:rPr>
                          <w:rFonts w:ascii="Cambria" w:hAnsi="Cambria"/>
                          <w:sz w:val="23"/>
                          <w:szCs w:val="23"/>
                        </w:rPr>
                      </w:pPr>
                    </w:p>
                    <w:p w:rsidR="000D5AB8" w:rsidRPr="00335290" w:rsidRDefault="000D5AB8" w:rsidP="00FD3292">
                      <w:pPr>
                        <w:rPr>
                          <w:rFonts w:ascii="Cambria" w:hAnsi="Cambria"/>
                          <w:sz w:val="23"/>
                          <w:szCs w:val="23"/>
                        </w:rPr>
                      </w:pPr>
                    </w:p>
                  </w:txbxContent>
                </v:textbox>
              </v:shape>
            </w:pict>
          </mc:Fallback>
        </mc:AlternateContent>
      </w:r>
      <w:r w:rsidR="00E4055E">
        <w:t xml:space="preserve">Create a graph of </w:t>
      </w:r>
      <w:r w:rsidR="00E4055E">
        <w:rPr>
          <w:i/>
        </w:rPr>
        <w:t>F</w:t>
      </w:r>
      <w:r w:rsidR="00E4055E">
        <w:t xml:space="preserve"> </w:t>
      </w:r>
      <w:proofErr w:type="gramStart"/>
      <w:r w:rsidR="00E4055E">
        <w:t xml:space="preserve">vs </w:t>
      </w:r>
      <w:r w:rsidR="00E4055E">
        <w:rPr>
          <w:i/>
        </w:rPr>
        <w:t xml:space="preserve"> r</w:t>
      </w:r>
      <w:proofErr w:type="gramEnd"/>
      <w:r w:rsidR="00E4055E">
        <w:t>.</w:t>
      </w:r>
    </w:p>
    <w:p w:rsidR="00E4055E" w:rsidRDefault="00E4055E" w:rsidP="00E4055E">
      <w:r>
        <w:rPr>
          <w:noProof/>
        </w:rPr>
        <mc:AlternateContent>
          <mc:Choice Requires="wpg">
            <w:drawing>
              <wp:anchor distT="0" distB="0" distL="114300" distR="114300" simplePos="0" relativeHeight="251658240" behindDoc="0" locked="0" layoutInCell="1" allowOverlap="1" wp14:anchorId="0158F1A5" wp14:editId="4C3AE9EF">
                <wp:simplePos x="0" y="0"/>
                <wp:positionH relativeFrom="column">
                  <wp:posOffset>528955</wp:posOffset>
                </wp:positionH>
                <wp:positionV relativeFrom="paragraph">
                  <wp:posOffset>24765</wp:posOffset>
                </wp:positionV>
                <wp:extent cx="1195070" cy="1089660"/>
                <wp:effectExtent l="76200" t="38100" r="62230" b="914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089660"/>
                          <a:chOff x="2558" y="3900"/>
                          <a:chExt cx="1882" cy="1716"/>
                        </a:xfrm>
                      </wpg:grpSpPr>
                      <wps:wsp>
                        <wps:cNvPr id="2" name="AutoShape 3"/>
                        <wps:cNvCnPr>
                          <a:cxnSpLocks noChangeShapeType="1"/>
                        </wps:cNvCnPr>
                        <wps:spPr bwMode="auto">
                          <a:xfrm flipH="1" flipV="1">
                            <a:off x="2558" y="3900"/>
                            <a:ext cx="7" cy="1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2565" y="5616"/>
                            <a:ext cx="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65pt;margin-top:1.95pt;width:94.1pt;height:85.8pt;z-index:251658240" coordorigin="2558,3900" coordsize="1882,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">
                <v:shapetype id="_x0000_t32" coordsize="21600,21600" o:spt="32" o:oned="t" path="m,l21600,21600e" filled="f">
                  <v:path arrowok="t" fillok="f" o:connecttype="none"/>
                  <o:lock v:ext="edit" shapetype="t"/>
                </v:shapetype>
                <v:shape id="AutoShape 3" o:spid="_x0000_s1027" type="#_x0000_t32" style="position:absolute;left:2558;top:3900;width:7;height:1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XI8IAAADaAAAADwAAAGRycy9kb3ducmV2LnhtbESPzWrDMBCE74W8g9hAb40cY0LjRDah&#10;pVBKL/k55LhYG9nEWhlrm7hvXxUKPQ4z8w2zrSffqxuNsQtsYLnIQBE3wXbsDJyOb0/PoKIgW+wD&#10;k4FvilBXs4ctljbceU+3gziVIBxLNNCKDKXWsWnJY1yEgTh5lzB6lCRHp+2I9wT3vc6zbKU9dpwW&#10;WhzopaXmevjyBs4n/7nOi1fvCneUvdBHlxcrYx7n024DSmiS//Bf+90ayOH3SroBu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XI8IAAADaAAAADwAAAAAAAAAAAAAA&#10;AAChAgAAZHJzL2Rvd25yZXYueG1sUEsFBgAAAAAEAAQA+QAAAJADAAAAAA==&#10;">
                  <v:stroke endarrow="block"/>
                </v:shape>
                <v:shape id="AutoShape 4" o:spid="_x0000_s1028" type="#_x0000_t32" style="position:absolute;left:2565;top:5616;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mc:Fallback>
        </mc:AlternateContent>
      </w:r>
    </w:p>
    <w:p w:rsidR="00E4055E" w:rsidRDefault="00E4055E" w:rsidP="00E4055E"/>
    <w:p w:rsidR="00E4055E" w:rsidRDefault="00E4055E" w:rsidP="00E4055E"/>
    <w:p w:rsidR="00E4055E" w:rsidRDefault="00E4055E" w:rsidP="00E4055E"/>
    <w:tbl>
      <w:tblPr>
        <w:tblStyle w:val="TableGrid"/>
        <w:tblpPr w:leftFromText="180" w:rightFromText="180" w:vertAnchor="text" w:horzAnchor="page" w:tblpX="2308" w:tblpY="392"/>
        <w:tblW w:w="0" w:type="auto"/>
        <w:tblLook w:val="04A0" w:firstRow="1" w:lastRow="0" w:firstColumn="1" w:lastColumn="0" w:noHBand="0" w:noVBand="1"/>
      </w:tblPr>
      <w:tblGrid>
        <w:gridCol w:w="1638"/>
        <w:gridCol w:w="1530"/>
        <w:gridCol w:w="1530"/>
      </w:tblGrid>
      <w:tr w:rsidR="00E4055E" w:rsidTr="000D5AB8">
        <w:tc>
          <w:tcPr>
            <w:tcW w:w="1638" w:type="dxa"/>
          </w:tcPr>
          <w:p w:rsidR="00E4055E" w:rsidRDefault="00E4055E" w:rsidP="000D5AB8">
            <w:pPr>
              <w:jc w:val="center"/>
            </w:pPr>
            <w:r>
              <w:t>Separation (m)</w:t>
            </w:r>
          </w:p>
        </w:tc>
        <w:tc>
          <w:tcPr>
            <w:tcW w:w="1530" w:type="dxa"/>
          </w:tcPr>
          <w:p w:rsidR="00E4055E" w:rsidRDefault="00E4055E" w:rsidP="000D5AB8">
            <w:pPr>
              <w:jc w:val="center"/>
            </w:pPr>
          </w:p>
        </w:tc>
        <w:tc>
          <w:tcPr>
            <w:tcW w:w="1530" w:type="dxa"/>
          </w:tcPr>
          <w:p w:rsidR="00E4055E" w:rsidRDefault="00E4055E" w:rsidP="000D5AB8">
            <w:pPr>
              <w:jc w:val="center"/>
            </w:pPr>
            <w:r>
              <w:t>Force (N)</w:t>
            </w:r>
          </w:p>
        </w:tc>
      </w:tr>
      <w:tr w:rsidR="00E4055E" w:rsidTr="000D5AB8">
        <w:trPr>
          <w:trHeight w:val="432"/>
        </w:trPr>
        <w:tc>
          <w:tcPr>
            <w:tcW w:w="1638" w:type="dxa"/>
          </w:tcPr>
          <w:p w:rsidR="00E4055E" w:rsidRDefault="00E4055E" w:rsidP="000D5AB8">
            <w:pPr>
              <w:jc w:val="center"/>
            </w:pPr>
            <w:r>
              <w:t>0.2</w:t>
            </w:r>
          </w:p>
        </w:tc>
        <w:tc>
          <w:tcPr>
            <w:tcW w:w="1530" w:type="dxa"/>
          </w:tcPr>
          <w:p w:rsidR="00E4055E" w:rsidRDefault="00E4055E" w:rsidP="000D5AB8">
            <w:pPr>
              <w:jc w:val="center"/>
            </w:pPr>
          </w:p>
        </w:tc>
        <w:tc>
          <w:tcPr>
            <w:tcW w:w="1530" w:type="dxa"/>
          </w:tcPr>
          <w:p w:rsidR="00E4055E" w:rsidRDefault="00E4055E" w:rsidP="000D5AB8">
            <w:pPr>
              <w:jc w:val="center"/>
            </w:pPr>
            <w:r>
              <w:t>5.4</w:t>
            </w:r>
          </w:p>
        </w:tc>
      </w:tr>
      <w:tr w:rsidR="00E4055E" w:rsidTr="000D5AB8">
        <w:trPr>
          <w:trHeight w:val="432"/>
        </w:trPr>
        <w:tc>
          <w:tcPr>
            <w:tcW w:w="1638" w:type="dxa"/>
          </w:tcPr>
          <w:p w:rsidR="00E4055E" w:rsidRDefault="00E4055E" w:rsidP="000D5AB8">
            <w:pPr>
              <w:jc w:val="center"/>
            </w:pPr>
            <w:r>
              <w:t>0.3</w:t>
            </w:r>
          </w:p>
        </w:tc>
        <w:tc>
          <w:tcPr>
            <w:tcW w:w="1530" w:type="dxa"/>
          </w:tcPr>
          <w:p w:rsidR="00E4055E" w:rsidRDefault="00E4055E" w:rsidP="000D5AB8">
            <w:pPr>
              <w:jc w:val="center"/>
            </w:pPr>
          </w:p>
        </w:tc>
        <w:tc>
          <w:tcPr>
            <w:tcW w:w="1530" w:type="dxa"/>
          </w:tcPr>
          <w:p w:rsidR="00E4055E" w:rsidRDefault="00E4055E" w:rsidP="000D5AB8">
            <w:pPr>
              <w:jc w:val="center"/>
            </w:pPr>
            <w:r>
              <w:t>2.4</w:t>
            </w:r>
          </w:p>
        </w:tc>
      </w:tr>
      <w:tr w:rsidR="00E4055E" w:rsidTr="000D5AB8">
        <w:trPr>
          <w:trHeight w:val="432"/>
        </w:trPr>
        <w:tc>
          <w:tcPr>
            <w:tcW w:w="1638" w:type="dxa"/>
          </w:tcPr>
          <w:p w:rsidR="00E4055E" w:rsidRDefault="00E4055E" w:rsidP="000D5AB8">
            <w:pPr>
              <w:jc w:val="center"/>
            </w:pPr>
            <w:r>
              <w:t>0.4</w:t>
            </w:r>
          </w:p>
        </w:tc>
        <w:tc>
          <w:tcPr>
            <w:tcW w:w="1530" w:type="dxa"/>
          </w:tcPr>
          <w:p w:rsidR="00E4055E" w:rsidRDefault="00E4055E" w:rsidP="000D5AB8">
            <w:pPr>
              <w:jc w:val="center"/>
            </w:pPr>
          </w:p>
        </w:tc>
        <w:tc>
          <w:tcPr>
            <w:tcW w:w="1530" w:type="dxa"/>
          </w:tcPr>
          <w:p w:rsidR="00E4055E" w:rsidRDefault="00E4055E" w:rsidP="000D5AB8">
            <w:pPr>
              <w:jc w:val="center"/>
            </w:pPr>
            <w:r>
              <w:t>1.4</w:t>
            </w:r>
          </w:p>
        </w:tc>
      </w:tr>
      <w:tr w:rsidR="00E4055E" w:rsidTr="000D5AB8">
        <w:trPr>
          <w:trHeight w:val="432"/>
        </w:trPr>
        <w:tc>
          <w:tcPr>
            <w:tcW w:w="1638" w:type="dxa"/>
          </w:tcPr>
          <w:p w:rsidR="00E4055E" w:rsidRDefault="00E4055E" w:rsidP="000D5AB8">
            <w:pPr>
              <w:jc w:val="center"/>
            </w:pPr>
            <w:r>
              <w:t>0.5</w:t>
            </w:r>
          </w:p>
        </w:tc>
        <w:tc>
          <w:tcPr>
            <w:tcW w:w="1530" w:type="dxa"/>
          </w:tcPr>
          <w:p w:rsidR="00E4055E" w:rsidRDefault="00E4055E" w:rsidP="000D5AB8">
            <w:pPr>
              <w:jc w:val="center"/>
            </w:pPr>
          </w:p>
        </w:tc>
        <w:tc>
          <w:tcPr>
            <w:tcW w:w="1530" w:type="dxa"/>
          </w:tcPr>
          <w:p w:rsidR="00E4055E" w:rsidRDefault="00E4055E" w:rsidP="000D5AB8">
            <w:pPr>
              <w:jc w:val="center"/>
            </w:pPr>
            <w:r>
              <w:t>0.87</w:t>
            </w:r>
          </w:p>
        </w:tc>
      </w:tr>
      <w:tr w:rsidR="00E4055E" w:rsidTr="000D5AB8">
        <w:trPr>
          <w:trHeight w:val="432"/>
        </w:trPr>
        <w:tc>
          <w:tcPr>
            <w:tcW w:w="1638" w:type="dxa"/>
          </w:tcPr>
          <w:p w:rsidR="00E4055E" w:rsidRDefault="00E4055E" w:rsidP="000D5AB8">
            <w:pPr>
              <w:jc w:val="center"/>
            </w:pPr>
            <w:r>
              <w:t>0.6</w:t>
            </w:r>
          </w:p>
        </w:tc>
        <w:tc>
          <w:tcPr>
            <w:tcW w:w="1530" w:type="dxa"/>
          </w:tcPr>
          <w:p w:rsidR="00E4055E" w:rsidRDefault="00E4055E" w:rsidP="000D5AB8">
            <w:pPr>
              <w:jc w:val="center"/>
            </w:pPr>
          </w:p>
        </w:tc>
        <w:tc>
          <w:tcPr>
            <w:tcW w:w="1530" w:type="dxa"/>
          </w:tcPr>
          <w:p w:rsidR="00E4055E" w:rsidRDefault="00E4055E" w:rsidP="000D5AB8">
            <w:pPr>
              <w:jc w:val="center"/>
            </w:pPr>
            <w:r>
              <w:t>0.60</w:t>
            </w:r>
          </w:p>
        </w:tc>
      </w:tr>
      <w:tr w:rsidR="00E4055E" w:rsidTr="000D5AB8">
        <w:trPr>
          <w:trHeight w:val="432"/>
        </w:trPr>
        <w:tc>
          <w:tcPr>
            <w:tcW w:w="1638" w:type="dxa"/>
          </w:tcPr>
          <w:p w:rsidR="00E4055E" w:rsidRDefault="00E4055E" w:rsidP="000D5AB8">
            <w:pPr>
              <w:jc w:val="center"/>
            </w:pPr>
            <w:r>
              <w:t>0.7</w:t>
            </w:r>
          </w:p>
        </w:tc>
        <w:tc>
          <w:tcPr>
            <w:tcW w:w="1530" w:type="dxa"/>
          </w:tcPr>
          <w:p w:rsidR="00E4055E" w:rsidRDefault="00E4055E" w:rsidP="000D5AB8">
            <w:pPr>
              <w:jc w:val="center"/>
            </w:pPr>
          </w:p>
        </w:tc>
        <w:tc>
          <w:tcPr>
            <w:tcW w:w="1530" w:type="dxa"/>
          </w:tcPr>
          <w:p w:rsidR="00E4055E" w:rsidRDefault="00E4055E" w:rsidP="000D5AB8">
            <w:pPr>
              <w:jc w:val="center"/>
            </w:pPr>
            <w:r>
              <w:t>0.40</w:t>
            </w:r>
          </w:p>
        </w:tc>
      </w:tr>
      <w:tr w:rsidR="00E4055E" w:rsidTr="000D5AB8">
        <w:trPr>
          <w:trHeight w:val="432"/>
        </w:trPr>
        <w:tc>
          <w:tcPr>
            <w:tcW w:w="1638" w:type="dxa"/>
          </w:tcPr>
          <w:p w:rsidR="00E4055E" w:rsidRDefault="00E4055E" w:rsidP="000D5AB8">
            <w:pPr>
              <w:jc w:val="center"/>
            </w:pPr>
            <w:r>
              <w:t>0.8</w:t>
            </w:r>
          </w:p>
        </w:tc>
        <w:tc>
          <w:tcPr>
            <w:tcW w:w="1530" w:type="dxa"/>
          </w:tcPr>
          <w:p w:rsidR="00E4055E" w:rsidRDefault="00E4055E" w:rsidP="000D5AB8">
            <w:pPr>
              <w:jc w:val="center"/>
            </w:pPr>
          </w:p>
        </w:tc>
        <w:tc>
          <w:tcPr>
            <w:tcW w:w="1530" w:type="dxa"/>
          </w:tcPr>
          <w:p w:rsidR="00E4055E" w:rsidRDefault="00E4055E" w:rsidP="000D5AB8">
            <w:pPr>
              <w:jc w:val="center"/>
            </w:pPr>
            <w:r>
              <w:t>0.32</w:t>
            </w:r>
          </w:p>
        </w:tc>
      </w:tr>
    </w:tbl>
    <w:p w:rsidR="00E4055E" w:rsidRDefault="00E4055E" w:rsidP="00E4055E">
      <w:pPr>
        <w:pStyle w:val="ListParagraph"/>
        <w:numPr>
          <w:ilvl w:val="0"/>
          <w:numId w:val="1"/>
        </w:numPr>
      </w:pPr>
      <w:r>
        <w:t>Create a second column using the manipulated data that will give a linear relationship.</w:t>
      </w:r>
    </w:p>
    <w:p w:rsidR="00E4055E" w:rsidRDefault="00E4055E" w:rsidP="00E4055E">
      <w:pPr>
        <w:pStyle w:val="ListParagraph"/>
      </w:pPr>
    </w:p>
    <w:p w:rsidR="00E4055E" w:rsidRDefault="00E4055E" w:rsidP="00E4055E"/>
    <w:p w:rsidR="00E4055E" w:rsidRDefault="00E4055E" w:rsidP="00E4055E"/>
    <w:p w:rsidR="00E4055E" w:rsidRDefault="00E4055E" w:rsidP="00E4055E"/>
    <w:p w:rsidR="00E4055E" w:rsidRDefault="00E4055E" w:rsidP="00E4055E"/>
    <w:p w:rsidR="000D5AB8" w:rsidRDefault="000D5AB8" w:rsidP="00E4055E"/>
    <w:p w:rsidR="000D5AB8" w:rsidRDefault="000D5AB8" w:rsidP="00E4055E"/>
    <w:p w:rsidR="00E4055E" w:rsidRDefault="000D5AB8" w:rsidP="00E4055E">
      <w:pPr>
        <w:pStyle w:val="ListParagraph"/>
        <w:numPr>
          <w:ilvl w:val="0"/>
          <w:numId w:val="1"/>
        </w:numPr>
      </w:pPr>
      <w:r>
        <w:rPr>
          <w:noProof/>
        </w:rPr>
        <w:lastRenderedPageBreak/>
        <mc:AlternateContent>
          <mc:Choice Requires="wps">
            <w:drawing>
              <wp:anchor distT="0" distB="0" distL="114300" distR="114300" simplePos="0" relativeHeight="251662336" behindDoc="0" locked="0" layoutInCell="1" allowOverlap="1" wp14:anchorId="62047519" wp14:editId="600D34F8">
                <wp:simplePos x="0" y="0"/>
                <wp:positionH relativeFrom="column">
                  <wp:posOffset>2781300</wp:posOffset>
                </wp:positionH>
                <wp:positionV relativeFrom="paragraph">
                  <wp:posOffset>398145</wp:posOffset>
                </wp:positionV>
                <wp:extent cx="2194560" cy="1162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27" type="#_x0000_t202" style="position:absolute;left:0;text-align:left;margin-left:219pt;margin-top:31.35pt;width:172.8pt;height:9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" filled="f" stroked="f">
                <v:textbo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v:textbox>
              </v:shape>
            </w:pict>
          </mc:Fallback>
        </mc:AlternateContent>
      </w:r>
      <w:r w:rsidR="00E4055E">
        <w:t>Graph the new data and determine the equation of the Line of Best Fit.  What are the units for the slope?</w:t>
      </w:r>
    </w:p>
    <w:p w:rsidR="00E4055E" w:rsidRDefault="00E4055E" w:rsidP="00E4055E">
      <w:r>
        <w:rPr>
          <w:noProof/>
        </w:rPr>
        <mc:AlternateContent>
          <mc:Choice Requires="wpg">
            <w:drawing>
              <wp:anchor distT="0" distB="0" distL="114300" distR="114300" simplePos="0" relativeHeight="251659264" behindDoc="0" locked="0" layoutInCell="1" allowOverlap="1" wp14:anchorId="7A2C7142" wp14:editId="1601E6EB">
                <wp:simplePos x="0" y="0"/>
                <wp:positionH relativeFrom="column">
                  <wp:posOffset>518795</wp:posOffset>
                </wp:positionH>
                <wp:positionV relativeFrom="paragraph">
                  <wp:posOffset>22860</wp:posOffset>
                </wp:positionV>
                <wp:extent cx="1195070" cy="1089660"/>
                <wp:effectExtent l="76200" t="38100" r="62230" b="914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089660"/>
                          <a:chOff x="2558" y="3900"/>
                          <a:chExt cx="1882" cy="1716"/>
                        </a:xfrm>
                      </wpg:grpSpPr>
                      <wps:wsp>
                        <wps:cNvPr id="5" name="AutoShape 6"/>
                        <wps:cNvCnPr>
                          <a:cxnSpLocks noChangeShapeType="1"/>
                        </wps:cNvCnPr>
                        <wps:spPr bwMode="auto">
                          <a:xfrm flipH="1" flipV="1">
                            <a:off x="2558" y="3900"/>
                            <a:ext cx="7" cy="1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2565" y="5616"/>
                            <a:ext cx="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0.85pt;margin-top:1.8pt;width:94.1pt;height:85.8pt;z-index:251659264" coordorigin="2558,3900" coordsize="1882,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">
                <v:shape id="AutoShape 6" o:spid="_x0000_s1027" type="#_x0000_t32" style="position:absolute;left:2558;top:3900;width:7;height:1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PV8IAAADaAAAADwAAAGRycy9kb3ducmV2LnhtbESPT2vCQBTE7wW/w/KE3urGkEq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NPV8IAAADaAAAADwAAAAAAAAAAAAAA&#10;AAChAgAAZHJzL2Rvd25yZXYueG1sUEsFBgAAAAAEAAQA+QAAAJADAAAAAA==&#10;">
                  <v:stroke endarrow="block"/>
                </v:shape>
                <v:shape id="AutoShape 7" o:spid="_x0000_s1028" type="#_x0000_t32" style="position:absolute;left:2565;top:5616;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w:pict>
          </mc:Fallback>
        </mc:AlternateContent>
      </w:r>
    </w:p>
    <w:p w:rsidR="00E4055E" w:rsidRDefault="00E4055E" w:rsidP="00E4055E"/>
    <w:p w:rsidR="00E4055E" w:rsidRDefault="00E4055E" w:rsidP="00E4055E"/>
    <w:p w:rsidR="000D5AB8" w:rsidRDefault="000D5AB8" w:rsidP="00E4055E"/>
    <w:p w:rsidR="00E4055E" w:rsidRDefault="00E4055E" w:rsidP="00E4055E">
      <w:pPr>
        <w:pStyle w:val="ListParagraph"/>
        <w:numPr>
          <w:ilvl w:val="0"/>
          <w:numId w:val="1"/>
        </w:numPr>
      </w:pPr>
      <w:r>
        <w:t>Using the data and Coulomb’s Law, determine the experimental value of Coulomb’s constant?</w:t>
      </w:r>
    </w:p>
    <w:p w:rsidR="00E4055E" w:rsidRDefault="00E4055E" w:rsidP="00E4055E"/>
    <w:p w:rsidR="000D5AB8" w:rsidRDefault="000D5AB8" w:rsidP="00E4055E"/>
    <w:p w:rsidR="000D5AB8" w:rsidRDefault="000D5AB8" w:rsidP="00E4055E"/>
    <w:p w:rsidR="000D5AB8" w:rsidRDefault="000D5AB8" w:rsidP="00E4055E"/>
    <w:p w:rsidR="00E4055E" w:rsidRDefault="00E4055E" w:rsidP="00E4055E"/>
    <w:p w:rsidR="00E4055E" w:rsidRDefault="00E4055E" w:rsidP="00E4055E">
      <w:pPr>
        <w:rPr>
          <w:b/>
          <w:i/>
        </w:rPr>
      </w:pPr>
      <w:r w:rsidRPr="00E4055E">
        <w:rPr>
          <w:b/>
          <w:i/>
        </w:rPr>
        <w:t>Problem 2</w:t>
      </w:r>
    </w:p>
    <w:p w:rsidR="00E4055E" w:rsidRDefault="00E4055E" w:rsidP="00E4055E">
      <w:r>
        <w:t>A second experiment is done (using the value of Coulomb’s constant from the previous experiment) with two equal but unknown charges.  The separation is varied and the Force on the charges is measured.  The data is shown below:</w:t>
      </w:r>
    </w:p>
    <w:tbl>
      <w:tblPr>
        <w:tblStyle w:val="TableGrid"/>
        <w:tblW w:w="0" w:type="auto"/>
        <w:tblLook w:val="04A0" w:firstRow="1" w:lastRow="0" w:firstColumn="1" w:lastColumn="0" w:noHBand="0" w:noVBand="1"/>
      </w:tblPr>
      <w:tblGrid>
        <w:gridCol w:w="1638"/>
        <w:gridCol w:w="1530"/>
      </w:tblGrid>
      <w:tr w:rsidR="00E4055E" w:rsidTr="00775F27">
        <w:tc>
          <w:tcPr>
            <w:tcW w:w="1638" w:type="dxa"/>
          </w:tcPr>
          <w:p w:rsidR="00E4055E" w:rsidRDefault="00E4055E" w:rsidP="00775F27">
            <w:r>
              <w:t>Separation (m)</w:t>
            </w:r>
          </w:p>
        </w:tc>
        <w:tc>
          <w:tcPr>
            <w:tcW w:w="1530" w:type="dxa"/>
          </w:tcPr>
          <w:p w:rsidR="00E4055E" w:rsidRDefault="00E4055E" w:rsidP="00775F27">
            <w:r>
              <w:t>Force (N)</w:t>
            </w:r>
          </w:p>
        </w:tc>
      </w:tr>
      <w:tr w:rsidR="00E4055E" w:rsidTr="00775F27">
        <w:tc>
          <w:tcPr>
            <w:tcW w:w="1638" w:type="dxa"/>
          </w:tcPr>
          <w:p w:rsidR="00E4055E" w:rsidRDefault="00E4055E" w:rsidP="00775F27">
            <w:r>
              <w:t>0.2</w:t>
            </w:r>
          </w:p>
        </w:tc>
        <w:tc>
          <w:tcPr>
            <w:tcW w:w="1530" w:type="dxa"/>
          </w:tcPr>
          <w:p w:rsidR="00E4055E" w:rsidRDefault="00E4055E" w:rsidP="00775F27">
            <w:r>
              <w:t>2.8</w:t>
            </w:r>
          </w:p>
        </w:tc>
      </w:tr>
      <w:tr w:rsidR="00E4055E" w:rsidTr="00775F27">
        <w:tc>
          <w:tcPr>
            <w:tcW w:w="1638" w:type="dxa"/>
          </w:tcPr>
          <w:p w:rsidR="00E4055E" w:rsidRDefault="00E4055E" w:rsidP="00775F27">
            <w:r>
              <w:t>0.3</w:t>
            </w:r>
          </w:p>
        </w:tc>
        <w:tc>
          <w:tcPr>
            <w:tcW w:w="1530" w:type="dxa"/>
          </w:tcPr>
          <w:p w:rsidR="00E4055E" w:rsidRDefault="00E4055E" w:rsidP="00775F27">
            <w:r>
              <w:t>1.2</w:t>
            </w:r>
          </w:p>
        </w:tc>
      </w:tr>
      <w:tr w:rsidR="00E4055E" w:rsidTr="00775F27">
        <w:tc>
          <w:tcPr>
            <w:tcW w:w="1638" w:type="dxa"/>
          </w:tcPr>
          <w:p w:rsidR="00E4055E" w:rsidRDefault="00E4055E" w:rsidP="00775F27">
            <w:r>
              <w:t>0.4</w:t>
            </w:r>
          </w:p>
        </w:tc>
        <w:tc>
          <w:tcPr>
            <w:tcW w:w="1530" w:type="dxa"/>
          </w:tcPr>
          <w:p w:rsidR="00E4055E" w:rsidRDefault="00E4055E" w:rsidP="00775F27">
            <w:r>
              <w:t>0.70</w:t>
            </w:r>
          </w:p>
        </w:tc>
      </w:tr>
      <w:tr w:rsidR="00E4055E" w:rsidTr="00775F27">
        <w:tc>
          <w:tcPr>
            <w:tcW w:w="1638" w:type="dxa"/>
          </w:tcPr>
          <w:p w:rsidR="00E4055E" w:rsidRDefault="00E4055E" w:rsidP="00775F27">
            <w:r>
              <w:t>0.5</w:t>
            </w:r>
          </w:p>
        </w:tc>
        <w:tc>
          <w:tcPr>
            <w:tcW w:w="1530" w:type="dxa"/>
          </w:tcPr>
          <w:p w:rsidR="00E4055E" w:rsidRDefault="00E4055E" w:rsidP="00775F27">
            <w:r>
              <w:t>0.45</w:t>
            </w:r>
          </w:p>
        </w:tc>
      </w:tr>
      <w:tr w:rsidR="00E4055E" w:rsidTr="00775F27">
        <w:tc>
          <w:tcPr>
            <w:tcW w:w="1638" w:type="dxa"/>
          </w:tcPr>
          <w:p w:rsidR="00E4055E" w:rsidRDefault="00E4055E" w:rsidP="00775F27">
            <w:r>
              <w:t>0.6</w:t>
            </w:r>
          </w:p>
        </w:tc>
        <w:tc>
          <w:tcPr>
            <w:tcW w:w="1530" w:type="dxa"/>
          </w:tcPr>
          <w:p w:rsidR="00E4055E" w:rsidRDefault="00E4055E" w:rsidP="00775F27">
            <w:r>
              <w:t>0.31</w:t>
            </w:r>
          </w:p>
        </w:tc>
      </w:tr>
      <w:tr w:rsidR="00E4055E" w:rsidTr="00775F27">
        <w:tc>
          <w:tcPr>
            <w:tcW w:w="1638" w:type="dxa"/>
          </w:tcPr>
          <w:p w:rsidR="00E4055E" w:rsidRDefault="00E4055E" w:rsidP="00775F27">
            <w:r>
              <w:t>0.7</w:t>
            </w:r>
          </w:p>
        </w:tc>
        <w:tc>
          <w:tcPr>
            <w:tcW w:w="1530" w:type="dxa"/>
          </w:tcPr>
          <w:p w:rsidR="00E4055E" w:rsidRDefault="00E4055E" w:rsidP="00775F27">
            <w:r>
              <w:t>0.23</w:t>
            </w:r>
          </w:p>
        </w:tc>
      </w:tr>
      <w:tr w:rsidR="00E4055E" w:rsidTr="00775F27">
        <w:tc>
          <w:tcPr>
            <w:tcW w:w="1638" w:type="dxa"/>
          </w:tcPr>
          <w:p w:rsidR="00E4055E" w:rsidRDefault="00E4055E" w:rsidP="00775F27">
            <w:r>
              <w:t>0.8</w:t>
            </w:r>
          </w:p>
        </w:tc>
        <w:tc>
          <w:tcPr>
            <w:tcW w:w="1530" w:type="dxa"/>
          </w:tcPr>
          <w:p w:rsidR="00E4055E" w:rsidRDefault="00E4055E" w:rsidP="00775F27">
            <w:r>
              <w:t>0.19</w:t>
            </w:r>
          </w:p>
        </w:tc>
      </w:tr>
    </w:tbl>
    <w:p w:rsidR="00E4055E" w:rsidRDefault="00E4055E" w:rsidP="00E4055E">
      <w:pPr>
        <w:pStyle w:val="ListParagraph"/>
        <w:numPr>
          <w:ilvl w:val="0"/>
          <w:numId w:val="2"/>
        </w:numPr>
      </w:pPr>
      <w:r>
        <w:t>Identify the manipulated and responding variables.  What is one variable that must be controlled during this experiment?</w:t>
      </w:r>
    </w:p>
    <w:p w:rsidR="00E4055E" w:rsidRDefault="000D5AB8" w:rsidP="00E4055E">
      <w:pPr>
        <w:pStyle w:val="ListParagraph"/>
        <w:numPr>
          <w:ilvl w:val="0"/>
          <w:numId w:val="2"/>
        </w:numPr>
      </w:pPr>
      <w:r>
        <w:rPr>
          <w:noProof/>
        </w:rPr>
        <mc:AlternateContent>
          <mc:Choice Requires="wps">
            <w:drawing>
              <wp:anchor distT="0" distB="0" distL="114300" distR="114300" simplePos="0" relativeHeight="251664384" behindDoc="0" locked="0" layoutInCell="1" allowOverlap="1" wp14:anchorId="0062557D" wp14:editId="57765A26">
                <wp:simplePos x="0" y="0"/>
                <wp:positionH relativeFrom="column">
                  <wp:posOffset>3133725</wp:posOffset>
                </wp:positionH>
                <wp:positionV relativeFrom="paragraph">
                  <wp:posOffset>276860</wp:posOffset>
                </wp:positionV>
                <wp:extent cx="2194560" cy="1162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28" type="#_x0000_t202" style="position:absolute;left:0;text-align:left;margin-left:246.75pt;margin-top:21.8pt;width:172.8pt;height:91.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w6ug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" filled="f" stroked="f">
                <v:textbo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v:textbox>
              </v:shape>
            </w:pict>
          </mc:Fallback>
        </mc:AlternateContent>
      </w:r>
      <w:r w:rsidR="00E4055E">
        <w:t xml:space="preserve">Create a graph of </w:t>
      </w:r>
      <w:r w:rsidR="00E4055E">
        <w:rPr>
          <w:i/>
        </w:rPr>
        <w:t>F</w:t>
      </w:r>
      <w:r w:rsidR="00E4055E">
        <w:t xml:space="preserve"> </w:t>
      </w:r>
      <w:proofErr w:type="gramStart"/>
      <w:r w:rsidR="00E4055E">
        <w:t xml:space="preserve">vs </w:t>
      </w:r>
      <w:r w:rsidR="00E4055E">
        <w:rPr>
          <w:i/>
        </w:rPr>
        <w:t xml:space="preserve"> r</w:t>
      </w:r>
      <w:proofErr w:type="gramEnd"/>
      <w:r w:rsidR="00E4055E">
        <w:t>.</w:t>
      </w:r>
    </w:p>
    <w:p w:rsidR="000D5AB8" w:rsidRDefault="000D5AB8" w:rsidP="000D5AB8">
      <w:r>
        <w:rPr>
          <w:noProof/>
        </w:rPr>
        <mc:AlternateContent>
          <mc:Choice Requires="wpg">
            <w:drawing>
              <wp:anchor distT="0" distB="0" distL="114300" distR="114300" simplePos="0" relativeHeight="251666432" behindDoc="0" locked="0" layoutInCell="1" allowOverlap="1" wp14:anchorId="0544DF96" wp14:editId="3E423F0E">
                <wp:simplePos x="0" y="0"/>
                <wp:positionH relativeFrom="column">
                  <wp:posOffset>671195</wp:posOffset>
                </wp:positionH>
                <wp:positionV relativeFrom="paragraph">
                  <wp:posOffset>26670</wp:posOffset>
                </wp:positionV>
                <wp:extent cx="1195070" cy="1089660"/>
                <wp:effectExtent l="76200" t="38100" r="62230" b="914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089660"/>
                          <a:chOff x="2558" y="3900"/>
                          <a:chExt cx="1882" cy="1716"/>
                        </a:xfrm>
                      </wpg:grpSpPr>
                      <wps:wsp>
                        <wps:cNvPr id="14" name="AutoShape 6"/>
                        <wps:cNvCnPr>
                          <a:cxnSpLocks noChangeShapeType="1"/>
                        </wps:cNvCnPr>
                        <wps:spPr bwMode="auto">
                          <a:xfrm flipH="1" flipV="1">
                            <a:off x="2558" y="3900"/>
                            <a:ext cx="7" cy="1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
                        <wps:cNvCnPr>
                          <a:cxnSpLocks noChangeShapeType="1"/>
                        </wps:cNvCnPr>
                        <wps:spPr bwMode="auto">
                          <a:xfrm>
                            <a:off x="2565" y="5616"/>
                            <a:ext cx="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2.85pt;margin-top:2.1pt;width:94.1pt;height:85.8pt;z-index:251666432" coordorigin="2558,3900" coordsize="1882,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">
                <v:shape id="AutoShape 6" o:spid="_x0000_s1027" type="#_x0000_t32" style="position:absolute;left:2558;top:3900;width:7;height:1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v:shape id="AutoShape 7" o:spid="_x0000_s1028" type="#_x0000_t32" style="position:absolute;left:2565;top:5616;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mc:Fallback>
        </mc:AlternateContent>
      </w:r>
    </w:p>
    <w:p w:rsidR="000D5AB8" w:rsidRDefault="000D5AB8" w:rsidP="000D5AB8"/>
    <w:p w:rsidR="000D5AB8" w:rsidRDefault="000D5AB8" w:rsidP="000D5AB8"/>
    <w:p w:rsidR="000D5AB8" w:rsidRDefault="000D5AB8" w:rsidP="000D5AB8"/>
    <w:p w:rsidR="000D5AB8" w:rsidRDefault="00E4055E" w:rsidP="00E4055E">
      <w:pPr>
        <w:pStyle w:val="ListParagraph"/>
        <w:numPr>
          <w:ilvl w:val="0"/>
          <w:numId w:val="2"/>
        </w:numPr>
      </w:pPr>
      <w:r>
        <w:lastRenderedPageBreak/>
        <w:t>Create a second column using the manipulated data that will give a linear relationship.</w:t>
      </w:r>
    </w:p>
    <w:tbl>
      <w:tblPr>
        <w:tblStyle w:val="TableGrid"/>
        <w:tblW w:w="0" w:type="auto"/>
        <w:tblInd w:w="1455" w:type="dxa"/>
        <w:tblLook w:val="04A0" w:firstRow="1" w:lastRow="0" w:firstColumn="1" w:lastColumn="0" w:noHBand="0" w:noVBand="1"/>
      </w:tblPr>
      <w:tblGrid>
        <w:gridCol w:w="1638"/>
        <w:gridCol w:w="1530"/>
        <w:gridCol w:w="1530"/>
      </w:tblGrid>
      <w:tr w:rsidR="000D5AB8" w:rsidTr="00C952F0">
        <w:tc>
          <w:tcPr>
            <w:tcW w:w="1638" w:type="dxa"/>
          </w:tcPr>
          <w:p w:rsidR="000D5AB8" w:rsidRDefault="000D5AB8" w:rsidP="00775F27">
            <w:r>
              <w:t>Separation (m)</w:t>
            </w:r>
          </w:p>
        </w:tc>
        <w:tc>
          <w:tcPr>
            <w:tcW w:w="1530" w:type="dxa"/>
          </w:tcPr>
          <w:p w:rsidR="000D5AB8" w:rsidRDefault="000D5AB8" w:rsidP="00775F27"/>
        </w:tc>
        <w:tc>
          <w:tcPr>
            <w:tcW w:w="1530" w:type="dxa"/>
          </w:tcPr>
          <w:p w:rsidR="000D5AB8" w:rsidRDefault="000D5AB8" w:rsidP="00775F27">
            <w:r>
              <w:t>Force (N)</w:t>
            </w:r>
          </w:p>
        </w:tc>
      </w:tr>
      <w:tr w:rsidR="000D5AB8" w:rsidTr="000D5AB8">
        <w:trPr>
          <w:trHeight w:val="432"/>
        </w:trPr>
        <w:tc>
          <w:tcPr>
            <w:tcW w:w="1638" w:type="dxa"/>
          </w:tcPr>
          <w:p w:rsidR="000D5AB8" w:rsidRDefault="000D5AB8" w:rsidP="00775F27">
            <w:r>
              <w:t>0.2</w:t>
            </w:r>
          </w:p>
        </w:tc>
        <w:tc>
          <w:tcPr>
            <w:tcW w:w="1530" w:type="dxa"/>
          </w:tcPr>
          <w:p w:rsidR="000D5AB8" w:rsidRDefault="000D5AB8" w:rsidP="00775F27"/>
        </w:tc>
        <w:tc>
          <w:tcPr>
            <w:tcW w:w="1530" w:type="dxa"/>
          </w:tcPr>
          <w:p w:rsidR="000D5AB8" w:rsidRDefault="000D5AB8" w:rsidP="00775F27">
            <w:r>
              <w:t>2.8</w:t>
            </w:r>
          </w:p>
        </w:tc>
      </w:tr>
      <w:tr w:rsidR="000D5AB8" w:rsidTr="000D5AB8">
        <w:trPr>
          <w:trHeight w:val="432"/>
        </w:trPr>
        <w:tc>
          <w:tcPr>
            <w:tcW w:w="1638" w:type="dxa"/>
          </w:tcPr>
          <w:p w:rsidR="000D5AB8" w:rsidRDefault="000D5AB8" w:rsidP="00775F27">
            <w:r>
              <w:t>0.3</w:t>
            </w:r>
          </w:p>
        </w:tc>
        <w:tc>
          <w:tcPr>
            <w:tcW w:w="1530" w:type="dxa"/>
          </w:tcPr>
          <w:p w:rsidR="000D5AB8" w:rsidRDefault="000D5AB8" w:rsidP="00775F27"/>
        </w:tc>
        <w:tc>
          <w:tcPr>
            <w:tcW w:w="1530" w:type="dxa"/>
          </w:tcPr>
          <w:p w:rsidR="000D5AB8" w:rsidRDefault="000D5AB8" w:rsidP="00775F27">
            <w:r>
              <w:t>1.2</w:t>
            </w:r>
          </w:p>
        </w:tc>
      </w:tr>
      <w:tr w:rsidR="000D5AB8" w:rsidTr="000D5AB8">
        <w:trPr>
          <w:trHeight w:val="432"/>
        </w:trPr>
        <w:tc>
          <w:tcPr>
            <w:tcW w:w="1638" w:type="dxa"/>
          </w:tcPr>
          <w:p w:rsidR="000D5AB8" w:rsidRDefault="000D5AB8" w:rsidP="00775F27">
            <w:r>
              <w:t>0.4</w:t>
            </w:r>
          </w:p>
        </w:tc>
        <w:tc>
          <w:tcPr>
            <w:tcW w:w="1530" w:type="dxa"/>
          </w:tcPr>
          <w:p w:rsidR="000D5AB8" w:rsidRDefault="000D5AB8" w:rsidP="00775F27"/>
        </w:tc>
        <w:tc>
          <w:tcPr>
            <w:tcW w:w="1530" w:type="dxa"/>
          </w:tcPr>
          <w:p w:rsidR="000D5AB8" w:rsidRDefault="000D5AB8" w:rsidP="00775F27">
            <w:r>
              <w:t>0.70</w:t>
            </w:r>
          </w:p>
        </w:tc>
      </w:tr>
      <w:tr w:rsidR="000D5AB8" w:rsidTr="000D5AB8">
        <w:trPr>
          <w:trHeight w:val="432"/>
        </w:trPr>
        <w:tc>
          <w:tcPr>
            <w:tcW w:w="1638" w:type="dxa"/>
          </w:tcPr>
          <w:p w:rsidR="000D5AB8" w:rsidRDefault="000D5AB8" w:rsidP="00775F27">
            <w:r>
              <w:t>0.5</w:t>
            </w:r>
          </w:p>
        </w:tc>
        <w:tc>
          <w:tcPr>
            <w:tcW w:w="1530" w:type="dxa"/>
          </w:tcPr>
          <w:p w:rsidR="000D5AB8" w:rsidRDefault="000D5AB8" w:rsidP="00775F27"/>
        </w:tc>
        <w:tc>
          <w:tcPr>
            <w:tcW w:w="1530" w:type="dxa"/>
          </w:tcPr>
          <w:p w:rsidR="000D5AB8" w:rsidRDefault="000D5AB8" w:rsidP="00775F27">
            <w:r>
              <w:t>0.45</w:t>
            </w:r>
          </w:p>
        </w:tc>
      </w:tr>
      <w:tr w:rsidR="000D5AB8" w:rsidTr="000D5AB8">
        <w:trPr>
          <w:trHeight w:val="432"/>
        </w:trPr>
        <w:tc>
          <w:tcPr>
            <w:tcW w:w="1638" w:type="dxa"/>
          </w:tcPr>
          <w:p w:rsidR="000D5AB8" w:rsidRDefault="000D5AB8" w:rsidP="00775F27">
            <w:r>
              <w:t>0.6</w:t>
            </w:r>
          </w:p>
        </w:tc>
        <w:tc>
          <w:tcPr>
            <w:tcW w:w="1530" w:type="dxa"/>
          </w:tcPr>
          <w:p w:rsidR="000D5AB8" w:rsidRDefault="000D5AB8" w:rsidP="00775F27"/>
        </w:tc>
        <w:tc>
          <w:tcPr>
            <w:tcW w:w="1530" w:type="dxa"/>
          </w:tcPr>
          <w:p w:rsidR="000D5AB8" w:rsidRDefault="000D5AB8" w:rsidP="00775F27">
            <w:r>
              <w:t>0.31</w:t>
            </w:r>
          </w:p>
        </w:tc>
      </w:tr>
      <w:tr w:rsidR="000D5AB8" w:rsidTr="000D5AB8">
        <w:trPr>
          <w:trHeight w:val="432"/>
        </w:trPr>
        <w:tc>
          <w:tcPr>
            <w:tcW w:w="1638" w:type="dxa"/>
          </w:tcPr>
          <w:p w:rsidR="000D5AB8" w:rsidRDefault="000D5AB8" w:rsidP="00775F27">
            <w:r>
              <w:t>0.7</w:t>
            </w:r>
          </w:p>
        </w:tc>
        <w:tc>
          <w:tcPr>
            <w:tcW w:w="1530" w:type="dxa"/>
          </w:tcPr>
          <w:p w:rsidR="000D5AB8" w:rsidRDefault="000D5AB8" w:rsidP="00775F27"/>
        </w:tc>
        <w:tc>
          <w:tcPr>
            <w:tcW w:w="1530" w:type="dxa"/>
          </w:tcPr>
          <w:p w:rsidR="000D5AB8" w:rsidRDefault="000D5AB8" w:rsidP="00775F27">
            <w:r>
              <w:t>0.23</w:t>
            </w:r>
          </w:p>
        </w:tc>
      </w:tr>
      <w:tr w:rsidR="000D5AB8" w:rsidTr="000D5AB8">
        <w:trPr>
          <w:trHeight w:val="432"/>
        </w:trPr>
        <w:tc>
          <w:tcPr>
            <w:tcW w:w="1638" w:type="dxa"/>
          </w:tcPr>
          <w:p w:rsidR="000D5AB8" w:rsidRDefault="000D5AB8" w:rsidP="00775F27">
            <w:r>
              <w:t>0.8</w:t>
            </w:r>
          </w:p>
        </w:tc>
        <w:tc>
          <w:tcPr>
            <w:tcW w:w="1530" w:type="dxa"/>
          </w:tcPr>
          <w:p w:rsidR="000D5AB8" w:rsidRDefault="000D5AB8" w:rsidP="00775F27"/>
        </w:tc>
        <w:tc>
          <w:tcPr>
            <w:tcW w:w="1530" w:type="dxa"/>
          </w:tcPr>
          <w:p w:rsidR="000D5AB8" w:rsidRDefault="000D5AB8" w:rsidP="00775F27">
            <w:r>
              <w:t>0.19</w:t>
            </w:r>
          </w:p>
        </w:tc>
      </w:tr>
    </w:tbl>
    <w:p w:rsidR="00E4055E" w:rsidRDefault="00E4055E" w:rsidP="00E4055E">
      <w:pPr>
        <w:pStyle w:val="ListParagraph"/>
        <w:numPr>
          <w:ilvl w:val="0"/>
          <w:numId w:val="2"/>
        </w:numPr>
      </w:pPr>
      <w:r>
        <w:t>Graph the new data and determine the equation of the Line of Best Fit.  What are the units for the slope?</w:t>
      </w:r>
    </w:p>
    <w:p w:rsidR="000D5AB8" w:rsidRDefault="000D5AB8" w:rsidP="000D5AB8">
      <w:r>
        <w:rPr>
          <w:noProof/>
        </w:rPr>
        <mc:AlternateContent>
          <mc:Choice Requires="wpg">
            <w:drawing>
              <wp:anchor distT="0" distB="0" distL="114300" distR="114300" simplePos="0" relativeHeight="251670528" behindDoc="0" locked="0" layoutInCell="1" allowOverlap="1" wp14:anchorId="38AA447E" wp14:editId="7712572F">
                <wp:simplePos x="0" y="0"/>
                <wp:positionH relativeFrom="column">
                  <wp:posOffset>671195</wp:posOffset>
                </wp:positionH>
                <wp:positionV relativeFrom="paragraph">
                  <wp:posOffset>66675</wp:posOffset>
                </wp:positionV>
                <wp:extent cx="1195070" cy="1089660"/>
                <wp:effectExtent l="76200" t="38100" r="62230" b="914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089660"/>
                          <a:chOff x="2558" y="3900"/>
                          <a:chExt cx="1882" cy="1716"/>
                        </a:xfrm>
                      </wpg:grpSpPr>
                      <wps:wsp>
                        <wps:cNvPr id="18" name="AutoShape 6"/>
                        <wps:cNvCnPr>
                          <a:cxnSpLocks noChangeShapeType="1"/>
                        </wps:cNvCnPr>
                        <wps:spPr bwMode="auto">
                          <a:xfrm flipH="1" flipV="1">
                            <a:off x="2558" y="3900"/>
                            <a:ext cx="7" cy="1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
                        <wps:cNvCnPr>
                          <a:cxnSpLocks noChangeShapeType="1"/>
                        </wps:cNvCnPr>
                        <wps:spPr bwMode="auto">
                          <a:xfrm>
                            <a:off x="2565" y="5616"/>
                            <a:ext cx="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2.85pt;margin-top:5.25pt;width:94.1pt;height:85.8pt;z-index:251670528" coordorigin="2558,3900" coordsize="1882,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">
                <v:shape id="AutoShape 6" o:spid="_x0000_s1027" type="#_x0000_t32" style="position:absolute;left:2558;top:3900;width:7;height:1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7" o:spid="_x0000_s1028" type="#_x0000_t32" style="position:absolute;left:2565;top:5616;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p>
    <w:p w:rsidR="000D5AB8" w:rsidRDefault="000D5AB8" w:rsidP="000D5AB8"/>
    <w:p w:rsidR="000D5AB8" w:rsidRDefault="000D5AB8" w:rsidP="000D5AB8">
      <w:r>
        <w:rPr>
          <w:noProof/>
        </w:rPr>
        <mc:AlternateContent>
          <mc:Choice Requires="wps">
            <w:drawing>
              <wp:anchor distT="0" distB="0" distL="114300" distR="114300" simplePos="0" relativeHeight="251668480" behindDoc="0" locked="0" layoutInCell="1" allowOverlap="1" wp14:anchorId="35FDB74B" wp14:editId="616D9262">
                <wp:simplePos x="0" y="0"/>
                <wp:positionH relativeFrom="column">
                  <wp:posOffset>2933700</wp:posOffset>
                </wp:positionH>
                <wp:positionV relativeFrom="paragraph">
                  <wp:posOffset>-614680</wp:posOffset>
                </wp:positionV>
                <wp:extent cx="2194560" cy="11620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29" type="#_x0000_t202" style="position:absolute;margin-left:231pt;margin-top:-48.4pt;width:172.8pt;height:91.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kFuw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" filled="f" stroked="f">
                <v:textbo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v:textbox>
              </v:shape>
            </w:pict>
          </mc:Fallback>
        </mc:AlternateContent>
      </w:r>
    </w:p>
    <w:p w:rsidR="000D5AB8" w:rsidRDefault="000D5AB8" w:rsidP="000D5AB8"/>
    <w:p w:rsidR="000D5AB8" w:rsidRDefault="000D5AB8" w:rsidP="000D5AB8"/>
    <w:p w:rsidR="00E4055E" w:rsidRDefault="00E4055E" w:rsidP="00E4055E">
      <w:pPr>
        <w:pStyle w:val="ListParagraph"/>
        <w:numPr>
          <w:ilvl w:val="0"/>
          <w:numId w:val="2"/>
        </w:numPr>
      </w:pPr>
      <w:r>
        <w:t xml:space="preserve">Using the data and Coulomb’s Law, determine the </w:t>
      </w:r>
      <w:r>
        <w:t>experimental value for the magnitude of EACH charge.</w:t>
      </w:r>
    </w:p>
    <w:p w:rsidR="00E4055E" w:rsidRDefault="00E4055E" w:rsidP="00E4055E"/>
    <w:p w:rsidR="000D5AB8" w:rsidRDefault="000D5AB8" w:rsidP="00E4055E"/>
    <w:p w:rsidR="000D5AB8" w:rsidRDefault="000D5AB8" w:rsidP="00E4055E"/>
    <w:p w:rsidR="000D5AB8" w:rsidRDefault="000D5AB8" w:rsidP="00E4055E"/>
    <w:p w:rsidR="000D5AB8" w:rsidRDefault="000D5AB8" w:rsidP="00E4055E"/>
    <w:p w:rsidR="000D5AB8" w:rsidRDefault="000D5AB8" w:rsidP="00E4055E"/>
    <w:p w:rsidR="000D5AB8" w:rsidRDefault="000D5AB8" w:rsidP="00E4055E"/>
    <w:p w:rsidR="000D5AB8" w:rsidRDefault="000D5AB8" w:rsidP="00E4055E"/>
    <w:p w:rsidR="000D5AB8" w:rsidRDefault="000D5AB8" w:rsidP="00E4055E">
      <w:bookmarkStart w:id="0" w:name="_GoBack"/>
      <w:bookmarkEnd w:id="0"/>
    </w:p>
    <w:p w:rsidR="000D5AB8" w:rsidRDefault="000D5AB8" w:rsidP="00E4055E"/>
    <w:p w:rsidR="000D5AB8" w:rsidRDefault="000D5AB8" w:rsidP="000D5AB8">
      <w:pPr>
        <w:rPr>
          <w:b/>
          <w:i/>
        </w:rPr>
      </w:pPr>
      <w:r w:rsidRPr="00E4055E">
        <w:rPr>
          <w:b/>
          <w:i/>
        </w:rPr>
        <w:lastRenderedPageBreak/>
        <w:t xml:space="preserve">Problem </w:t>
      </w:r>
      <w:r>
        <w:rPr>
          <w:b/>
          <w:i/>
        </w:rPr>
        <w:t>3</w:t>
      </w:r>
    </w:p>
    <w:p w:rsidR="000D5AB8" w:rsidRDefault="000D5AB8" w:rsidP="000D5AB8">
      <w:r>
        <w:t>A third</w:t>
      </w:r>
      <w:r>
        <w:t xml:space="preserve"> experiment is done (using the value of Coulomb’s constant from the </w:t>
      </w:r>
      <w:r>
        <w:t>first</w:t>
      </w:r>
      <w:r>
        <w:t xml:space="preserve"> experiment) with two </w:t>
      </w:r>
      <w:r>
        <w:t>charged spheres, the first having a charge of +2.5</w:t>
      </w:r>
      <w:r>
        <w:sym w:font="Symbol" w:char="F06D"/>
      </w:r>
      <w:r>
        <w:t xml:space="preserve">C. </w:t>
      </w:r>
      <w:r>
        <w:t xml:space="preserve">The </w:t>
      </w:r>
      <w:r>
        <w:t>charge on the second sphere is varied while the separation is kept constant.  The force is then recorded</w:t>
      </w:r>
      <w:r>
        <w:t>.  The data is shown below:</w:t>
      </w:r>
    </w:p>
    <w:tbl>
      <w:tblPr>
        <w:tblStyle w:val="TableGrid"/>
        <w:tblW w:w="0" w:type="auto"/>
        <w:tblInd w:w="3105" w:type="dxa"/>
        <w:tblLook w:val="04A0" w:firstRow="1" w:lastRow="0" w:firstColumn="1" w:lastColumn="0" w:noHBand="0" w:noVBand="1"/>
      </w:tblPr>
      <w:tblGrid>
        <w:gridCol w:w="1638"/>
        <w:gridCol w:w="1530"/>
      </w:tblGrid>
      <w:tr w:rsidR="000D5AB8" w:rsidTr="000D5AB8">
        <w:tc>
          <w:tcPr>
            <w:tcW w:w="1638" w:type="dxa"/>
          </w:tcPr>
          <w:p w:rsidR="000D5AB8" w:rsidRDefault="000D5AB8" w:rsidP="00775F27">
            <w:r>
              <w:t>Charge (</w:t>
            </w:r>
            <w:r>
              <w:sym w:font="Symbol" w:char="F06D"/>
            </w:r>
            <w:r>
              <w:t>C)</w:t>
            </w:r>
          </w:p>
        </w:tc>
        <w:tc>
          <w:tcPr>
            <w:tcW w:w="1530" w:type="dxa"/>
          </w:tcPr>
          <w:p w:rsidR="000D5AB8" w:rsidRDefault="000D5AB8" w:rsidP="00775F27">
            <w:r>
              <w:t>Force (N)</w:t>
            </w:r>
          </w:p>
        </w:tc>
      </w:tr>
      <w:tr w:rsidR="000D5AB8" w:rsidTr="000D5AB8">
        <w:tc>
          <w:tcPr>
            <w:tcW w:w="1638" w:type="dxa"/>
          </w:tcPr>
          <w:p w:rsidR="000D5AB8" w:rsidRDefault="000D5AB8" w:rsidP="00775F27">
            <w:r>
              <w:t>+1.0</w:t>
            </w:r>
          </w:p>
        </w:tc>
        <w:tc>
          <w:tcPr>
            <w:tcW w:w="1530" w:type="dxa"/>
          </w:tcPr>
          <w:p w:rsidR="000D5AB8" w:rsidRDefault="000D5AB8" w:rsidP="00775F27">
            <w:r>
              <w:t>0.20</w:t>
            </w:r>
          </w:p>
        </w:tc>
      </w:tr>
      <w:tr w:rsidR="000D5AB8" w:rsidTr="000D5AB8">
        <w:tc>
          <w:tcPr>
            <w:tcW w:w="1638" w:type="dxa"/>
          </w:tcPr>
          <w:p w:rsidR="000D5AB8" w:rsidRDefault="000D5AB8" w:rsidP="00775F27">
            <w:r>
              <w:t>+2.0</w:t>
            </w:r>
          </w:p>
        </w:tc>
        <w:tc>
          <w:tcPr>
            <w:tcW w:w="1530" w:type="dxa"/>
          </w:tcPr>
          <w:p w:rsidR="000D5AB8" w:rsidRDefault="000D5AB8" w:rsidP="00775F27">
            <w:r>
              <w:t>0.40</w:t>
            </w:r>
          </w:p>
        </w:tc>
      </w:tr>
      <w:tr w:rsidR="000D5AB8" w:rsidTr="000D5AB8">
        <w:tc>
          <w:tcPr>
            <w:tcW w:w="1638" w:type="dxa"/>
          </w:tcPr>
          <w:p w:rsidR="000D5AB8" w:rsidRDefault="000D5AB8" w:rsidP="00775F27">
            <w:r>
              <w:t>+3.0</w:t>
            </w:r>
          </w:p>
        </w:tc>
        <w:tc>
          <w:tcPr>
            <w:tcW w:w="1530" w:type="dxa"/>
          </w:tcPr>
          <w:p w:rsidR="000D5AB8" w:rsidRDefault="000D5AB8" w:rsidP="00775F27">
            <w:r>
              <w:t>0.60</w:t>
            </w:r>
          </w:p>
        </w:tc>
      </w:tr>
      <w:tr w:rsidR="000D5AB8" w:rsidTr="000D5AB8">
        <w:tc>
          <w:tcPr>
            <w:tcW w:w="1638" w:type="dxa"/>
          </w:tcPr>
          <w:p w:rsidR="000D5AB8" w:rsidRDefault="000D5AB8" w:rsidP="00775F27">
            <w:r>
              <w:t>+4.0</w:t>
            </w:r>
          </w:p>
        </w:tc>
        <w:tc>
          <w:tcPr>
            <w:tcW w:w="1530" w:type="dxa"/>
          </w:tcPr>
          <w:p w:rsidR="000D5AB8" w:rsidRDefault="000D5AB8" w:rsidP="00775F27">
            <w:r>
              <w:t>0.80</w:t>
            </w:r>
          </w:p>
        </w:tc>
      </w:tr>
      <w:tr w:rsidR="000D5AB8" w:rsidTr="000D5AB8">
        <w:tc>
          <w:tcPr>
            <w:tcW w:w="1638" w:type="dxa"/>
          </w:tcPr>
          <w:p w:rsidR="000D5AB8" w:rsidRDefault="000D5AB8" w:rsidP="00775F27">
            <w:r>
              <w:t>+5.0</w:t>
            </w:r>
          </w:p>
        </w:tc>
        <w:tc>
          <w:tcPr>
            <w:tcW w:w="1530" w:type="dxa"/>
          </w:tcPr>
          <w:p w:rsidR="000D5AB8" w:rsidRDefault="000D5AB8" w:rsidP="00775F27">
            <w:r>
              <w:t>0.99</w:t>
            </w:r>
          </w:p>
        </w:tc>
      </w:tr>
      <w:tr w:rsidR="000D5AB8" w:rsidTr="000D5AB8">
        <w:tc>
          <w:tcPr>
            <w:tcW w:w="1638" w:type="dxa"/>
          </w:tcPr>
          <w:p w:rsidR="000D5AB8" w:rsidRDefault="000D5AB8" w:rsidP="00775F27">
            <w:r>
              <w:t>+6.0</w:t>
            </w:r>
          </w:p>
        </w:tc>
        <w:tc>
          <w:tcPr>
            <w:tcW w:w="1530" w:type="dxa"/>
          </w:tcPr>
          <w:p w:rsidR="000D5AB8" w:rsidRDefault="000D5AB8" w:rsidP="00775F27">
            <w:r>
              <w:t>1.2</w:t>
            </w:r>
          </w:p>
        </w:tc>
      </w:tr>
      <w:tr w:rsidR="000D5AB8" w:rsidTr="000D5AB8">
        <w:tc>
          <w:tcPr>
            <w:tcW w:w="1638" w:type="dxa"/>
          </w:tcPr>
          <w:p w:rsidR="000D5AB8" w:rsidRDefault="000D5AB8" w:rsidP="00775F27">
            <w:r>
              <w:t>+7.0</w:t>
            </w:r>
          </w:p>
        </w:tc>
        <w:tc>
          <w:tcPr>
            <w:tcW w:w="1530" w:type="dxa"/>
          </w:tcPr>
          <w:p w:rsidR="000D5AB8" w:rsidRDefault="000D5AB8" w:rsidP="00775F27">
            <w:r>
              <w:t>1.4</w:t>
            </w:r>
          </w:p>
        </w:tc>
      </w:tr>
    </w:tbl>
    <w:p w:rsidR="000D5AB8" w:rsidRDefault="000D5AB8" w:rsidP="000D5AB8">
      <w:pPr>
        <w:pStyle w:val="ListParagraph"/>
        <w:numPr>
          <w:ilvl w:val="0"/>
          <w:numId w:val="3"/>
        </w:numPr>
      </w:pPr>
      <w:r>
        <w:t>Identify the manipulated and responding variables.  What is one variable that must be controlled during this experiment?</w:t>
      </w:r>
    </w:p>
    <w:p w:rsidR="000D5AB8" w:rsidRDefault="000D5AB8" w:rsidP="000D5AB8">
      <w:pPr>
        <w:pStyle w:val="ListParagraph"/>
        <w:numPr>
          <w:ilvl w:val="0"/>
          <w:numId w:val="3"/>
        </w:numPr>
      </w:pPr>
      <w:r>
        <w:rPr>
          <w:noProof/>
        </w:rPr>
        <mc:AlternateContent>
          <mc:Choice Requires="wps">
            <w:drawing>
              <wp:anchor distT="0" distB="0" distL="114300" distR="114300" simplePos="0" relativeHeight="251672576" behindDoc="0" locked="0" layoutInCell="1" allowOverlap="1" wp14:anchorId="75045135" wp14:editId="41AC431C">
                <wp:simplePos x="0" y="0"/>
                <wp:positionH relativeFrom="column">
                  <wp:posOffset>3133725</wp:posOffset>
                </wp:positionH>
                <wp:positionV relativeFrom="paragraph">
                  <wp:posOffset>276860</wp:posOffset>
                </wp:positionV>
                <wp:extent cx="2194560" cy="11620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0" type="#_x0000_t202" style="position:absolute;left:0;text-align:left;margin-left:246.75pt;margin-top:21.8pt;width:172.8pt;height:91.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" filled="f" stroked="f">
                <v:textbox>
                  <w:txbxContent>
                    <w:p w:rsidR="000D5AB8" w:rsidRPr="00335290" w:rsidRDefault="000D5AB8" w:rsidP="000D5AB8">
                      <w:pPr>
                        <w:rPr>
                          <w:rFonts w:ascii="Cambria" w:hAnsi="Cambria"/>
                          <w:sz w:val="23"/>
                          <w:szCs w:val="23"/>
                        </w:rPr>
                      </w:pPr>
                      <w:r w:rsidRPr="00335290">
                        <w:rPr>
                          <w:rFonts w:ascii="Cambria" w:hAnsi="Cambria"/>
                          <w:sz w:val="23"/>
                          <w:szCs w:val="23"/>
                        </w:rPr>
                        <w:t xml:space="preserve">X: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r w:rsidRPr="00335290">
                        <w:rPr>
                          <w:rFonts w:ascii="Cambria" w:hAnsi="Cambria"/>
                          <w:sz w:val="23"/>
                          <w:szCs w:val="23"/>
                        </w:rPr>
                        <w:t xml:space="preserve">Y: [          </w:t>
                      </w:r>
                      <w:proofErr w:type="gramStart"/>
                      <w:r w:rsidRPr="00335290">
                        <w:rPr>
                          <w:rFonts w:ascii="Cambria" w:hAnsi="Cambria"/>
                          <w:sz w:val="23"/>
                          <w:szCs w:val="23"/>
                        </w:rPr>
                        <w:t>,           ,</w:t>
                      </w:r>
                      <w:proofErr w:type="gramEnd"/>
                      <w:r w:rsidRPr="00335290">
                        <w:rPr>
                          <w:rFonts w:ascii="Cambria" w:hAnsi="Cambria"/>
                          <w:sz w:val="23"/>
                          <w:szCs w:val="23"/>
                        </w:rPr>
                        <w:t xml:space="preserve">          ]</w:t>
                      </w: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p w:rsidR="000D5AB8" w:rsidRPr="00335290" w:rsidRDefault="000D5AB8" w:rsidP="000D5AB8">
                      <w:pPr>
                        <w:rPr>
                          <w:rFonts w:ascii="Cambria" w:hAnsi="Cambria"/>
                          <w:sz w:val="23"/>
                          <w:szCs w:val="23"/>
                        </w:rPr>
                      </w:pPr>
                    </w:p>
                  </w:txbxContent>
                </v:textbox>
              </v:shape>
            </w:pict>
          </mc:Fallback>
        </mc:AlternateContent>
      </w:r>
      <w:r>
        <w:t xml:space="preserve">Create a graph of </w:t>
      </w:r>
      <w:r>
        <w:rPr>
          <w:i/>
        </w:rPr>
        <w:t>F</w:t>
      </w:r>
      <w:r>
        <w:t xml:space="preserve"> </w:t>
      </w:r>
      <w:proofErr w:type="gramStart"/>
      <w:r>
        <w:t xml:space="preserve">vs </w:t>
      </w:r>
      <w:r>
        <w:rPr>
          <w:i/>
        </w:rPr>
        <w:t xml:space="preserve"> </w:t>
      </w:r>
      <w:r>
        <w:rPr>
          <w:i/>
        </w:rPr>
        <w:t>q</w:t>
      </w:r>
      <w:proofErr w:type="gramEnd"/>
      <w:r>
        <w:t>.</w:t>
      </w:r>
    </w:p>
    <w:p w:rsidR="000D5AB8" w:rsidRDefault="000D5AB8" w:rsidP="000D5AB8">
      <w:r>
        <w:rPr>
          <w:noProof/>
        </w:rPr>
        <mc:AlternateContent>
          <mc:Choice Requires="wpg">
            <w:drawing>
              <wp:anchor distT="0" distB="0" distL="114300" distR="114300" simplePos="0" relativeHeight="251673600" behindDoc="0" locked="0" layoutInCell="1" allowOverlap="1" wp14:anchorId="08974F62" wp14:editId="2FCD1DA5">
                <wp:simplePos x="0" y="0"/>
                <wp:positionH relativeFrom="column">
                  <wp:posOffset>671195</wp:posOffset>
                </wp:positionH>
                <wp:positionV relativeFrom="paragraph">
                  <wp:posOffset>26670</wp:posOffset>
                </wp:positionV>
                <wp:extent cx="1195070" cy="1089660"/>
                <wp:effectExtent l="76200" t="38100" r="62230" b="914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089660"/>
                          <a:chOff x="2558" y="3900"/>
                          <a:chExt cx="1882" cy="1716"/>
                        </a:xfrm>
                      </wpg:grpSpPr>
                      <wps:wsp>
                        <wps:cNvPr id="22" name="AutoShape 6"/>
                        <wps:cNvCnPr>
                          <a:cxnSpLocks noChangeShapeType="1"/>
                        </wps:cNvCnPr>
                        <wps:spPr bwMode="auto">
                          <a:xfrm flipH="1" flipV="1">
                            <a:off x="2558" y="3900"/>
                            <a:ext cx="7" cy="1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2565" y="5616"/>
                            <a:ext cx="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2.85pt;margin-top:2.1pt;width:94.1pt;height:85.8pt;z-index:251673600" coordorigin="2558,3900" coordsize="1882,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">
                <v:shape id="AutoShape 6" o:spid="_x0000_s1027" type="#_x0000_t32" style="position:absolute;left:2558;top:3900;width:7;height:1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ywMMAAADbAAAADwAAAGRycy9kb3ducmV2LnhtbESPzWrDMBCE74G+g9hCb4lcYULjRgkl&#10;oVBCL/k59LhYW9nUWhlrmzhvHwUKPQ4z8w2zXI+hU2caUhvZwvOsAEVcR9eyt3A6vk9fQCVBdthF&#10;JgtXSrBePUyWWLl44T2dD+JVhnCq0EIj0ldap7qhgGkWe+LsfcchoGQ5eO0GvGR46LQpirkO2HJe&#10;aLCnTUP1z+E3WPg6hc+FKbfBl/4oe6Fda8q5tU+P49srKKFR/sN/7Q9nwRi4f8k/QK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8sDDAAAA2wAAAA8AAAAAAAAAAAAA&#10;AAAAoQIAAGRycy9kb3ducmV2LnhtbFBLBQYAAAAABAAEAPkAAACRAwAAAAA=&#10;">
                  <v:stroke endarrow="block"/>
                </v:shape>
                <v:shape id="AutoShape 7" o:spid="_x0000_s1028" type="#_x0000_t32" style="position:absolute;left:2565;top:5616;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mc:Fallback>
        </mc:AlternateContent>
      </w:r>
    </w:p>
    <w:p w:rsidR="000D5AB8" w:rsidRDefault="000D5AB8" w:rsidP="000D5AB8"/>
    <w:p w:rsidR="000D5AB8" w:rsidRDefault="000D5AB8" w:rsidP="000D5AB8"/>
    <w:p w:rsidR="000D5AB8" w:rsidRDefault="000D5AB8" w:rsidP="000D5AB8"/>
    <w:p w:rsidR="000D5AB8" w:rsidRDefault="000D5AB8" w:rsidP="000D5AB8">
      <w:pPr>
        <w:pStyle w:val="ListParagraph"/>
        <w:numPr>
          <w:ilvl w:val="0"/>
          <w:numId w:val="3"/>
        </w:numPr>
      </w:pPr>
      <w:r>
        <w:t xml:space="preserve">Using the data and Coulomb’s Law, determine the experimental value for the </w:t>
      </w:r>
      <w:r>
        <w:t>separation between the charges.</w:t>
      </w:r>
    </w:p>
    <w:p w:rsidR="000D5AB8" w:rsidRPr="00E4055E" w:rsidRDefault="000D5AB8" w:rsidP="00E4055E"/>
    <w:sectPr w:rsidR="000D5AB8" w:rsidRPr="00E4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2A6"/>
    <w:multiLevelType w:val="hybridMultilevel"/>
    <w:tmpl w:val="359AD9C6"/>
    <w:lvl w:ilvl="0" w:tplc="162E2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8848A4"/>
    <w:multiLevelType w:val="hybridMultilevel"/>
    <w:tmpl w:val="6322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06C68"/>
    <w:multiLevelType w:val="hybridMultilevel"/>
    <w:tmpl w:val="2866135A"/>
    <w:lvl w:ilvl="0" w:tplc="6E206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5E"/>
    <w:rsid w:val="000D5AB8"/>
    <w:rsid w:val="0098548C"/>
    <w:rsid w:val="00C946DD"/>
    <w:rsid w:val="00E4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52C1EBB8.dotm</Template>
  <TotalTime>19</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1</cp:revision>
  <dcterms:created xsi:type="dcterms:W3CDTF">2016-10-04T14:02:00Z</dcterms:created>
  <dcterms:modified xsi:type="dcterms:W3CDTF">2016-10-04T14:21:00Z</dcterms:modified>
</cp:coreProperties>
</file>