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74" w:rsidRPr="0065080C" w:rsidRDefault="001B1274" w:rsidP="001B1274">
      <w:pPr>
        <w:rPr>
          <w:sz w:val="36"/>
        </w:rPr>
      </w:pPr>
      <w:r w:rsidRPr="0065080C">
        <w:rPr>
          <w:sz w:val="36"/>
        </w:rPr>
        <w:t>Kinematics Equations Review and Practice</w:t>
      </w:r>
    </w:p>
    <w:p w:rsidR="001B1274" w:rsidRDefault="001B1274" w:rsidP="001B1274">
      <w:pPr>
        <w:pStyle w:val="ListParagraph"/>
        <w:jc w:val="left"/>
      </w:pPr>
    </w:p>
    <w:p w:rsidR="004A6C02" w:rsidRDefault="004A6C02" w:rsidP="004A6C02">
      <w:pPr>
        <w:pStyle w:val="ListParagraph"/>
        <w:numPr>
          <w:ilvl w:val="0"/>
          <w:numId w:val="1"/>
        </w:numPr>
        <w:jc w:val="left"/>
      </w:pPr>
      <w:r>
        <w:t>A car is traveling at 25</w:t>
      </w:r>
      <w:r w:rsidR="00C80364">
        <w:t>.0</w:t>
      </w:r>
      <w:r>
        <w:t xml:space="preserve"> m/s when it begins to decelerate.  If it is slowing down for 15</w:t>
      </w:r>
      <w:r w:rsidR="00C80364">
        <w:t>.0</w:t>
      </w:r>
      <w:r>
        <w:t xml:space="preserve"> s and ends up with a final velocity of 10</w:t>
      </w:r>
      <w:r w:rsidR="00C80364">
        <w:t>.0</w:t>
      </w:r>
      <w:r>
        <w:t xml:space="preserve"> m/s how far did it travel?</w:t>
      </w:r>
    </w:p>
    <w:p w:rsidR="004A6C02" w:rsidRDefault="004A6C02" w:rsidP="004A6C02">
      <w:pPr>
        <w:jc w:val="left"/>
      </w:pPr>
    </w:p>
    <w:p w:rsidR="004A6C02" w:rsidRDefault="004A6C02" w:rsidP="004A6C02">
      <w:pPr>
        <w:jc w:val="left"/>
      </w:pPr>
    </w:p>
    <w:p w:rsidR="004A6C02" w:rsidRDefault="004A6C02" w:rsidP="004A6C02">
      <w:pPr>
        <w:jc w:val="left"/>
      </w:pPr>
    </w:p>
    <w:p w:rsidR="00925E1F" w:rsidRDefault="00925E1F" w:rsidP="004A6C02">
      <w:pPr>
        <w:jc w:val="left"/>
      </w:pPr>
    </w:p>
    <w:p w:rsidR="00925E1F" w:rsidRDefault="00925E1F" w:rsidP="004A6C02">
      <w:pPr>
        <w:jc w:val="left"/>
      </w:pPr>
    </w:p>
    <w:p w:rsidR="00925E1F" w:rsidRDefault="00925E1F" w:rsidP="004A6C02">
      <w:pPr>
        <w:jc w:val="left"/>
      </w:pPr>
    </w:p>
    <w:p w:rsidR="00925E1F" w:rsidRDefault="00925E1F" w:rsidP="004A6C02">
      <w:pPr>
        <w:jc w:val="left"/>
      </w:pPr>
    </w:p>
    <w:p w:rsidR="00925E1F" w:rsidRDefault="00925E1F" w:rsidP="004A6C02">
      <w:pPr>
        <w:jc w:val="left"/>
      </w:pPr>
    </w:p>
    <w:p w:rsidR="00925E1F" w:rsidRPr="00C80364" w:rsidRDefault="00C80364" w:rsidP="00C80364">
      <w:pPr>
        <w:jc w:val="right"/>
        <w:rPr>
          <w:i/>
        </w:rPr>
      </w:pPr>
      <w:r>
        <w:rPr>
          <w:i/>
        </w:rPr>
        <w:t>(263 m)</w:t>
      </w:r>
    </w:p>
    <w:p w:rsidR="00C9270E" w:rsidRDefault="00925E1F" w:rsidP="00925E1F">
      <w:pPr>
        <w:pStyle w:val="ListParagraph"/>
        <w:numPr>
          <w:ilvl w:val="0"/>
          <w:numId w:val="1"/>
        </w:numPr>
        <w:jc w:val="left"/>
      </w:pPr>
      <w:r>
        <w:t>Mike the mighty explorer accelerates at a rate of -1.5 m/s</w:t>
      </w:r>
      <w:r>
        <w:rPr>
          <w:vertAlign w:val="superscript"/>
        </w:rPr>
        <w:t>2</w:t>
      </w:r>
      <w:r>
        <w:t xml:space="preserve"> </w:t>
      </w:r>
      <w:r w:rsidR="00336747">
        <w:t>for 7.5 s.  If he was initially traveling at 4.0 m/s how far did he travel?</w:t>
      </w:r>
    </w:p>
    <w:p w:rsidR="00336747" w:rsidRDefault="00336747" w:rsidP="00336747">
      <w:pPr>
        <w:jc w:val="left"/>
      </w:pPr>
    </w:p>
    <w:p w:rsidR="00336747" w:rsidRDefault="00336747" w:rsidP="00336747">
      <w:pPr>
        <w:jc w:val="left"/>
      </w:pPr>
    </w:p>
    <w:p w:rsidR="00336747" w:rsidRDefault="00336747" w:rsidP="00336747">
      <w:pPr>
        <w:jc w:val="left"/>
      </w:pPr>
    </w:p>
    <w:p w:rsidR="00336747" w:rsidRDefault="00336747" w:rsidP="00336747">
      <w:pPr>
        <w:jc w:val="left"/>
      </w:pPr>
    </w:p>
    <w:p w:rsidR="00336747" w:rsidRDefault="00336747" w:rsidP="00336747">
      <w:pPr>
        <w:jc w:val="left"/>
      </w:pPr>
    </w:p>
    <w:p w:rsidR="00336747" w:rsidRDefault="00336747" w:rsidP="00336747">
      <w:pPr>
        <w:jc w:val="left"/>
      </w:pPr>
    </w:p>
    <w:p w:rsidR="00336747" w:rsidRDefault="00336747" w:rsidP="00336747">
      <w:pPr>
        <w:jc w:val="left"/>
      </w:pPr>
    </w:p>
    <w:p w:rsidR="00336747" w:rsidRDefault="00336747" w:rsidP="00336747">
      <w:pPr>
        <w:jc w:val="left"/>
      </w:pPr>
    </w:p>
    <w:p w:rsidR="00336747" w:rsidRPr="00C80364" w:rsidRDefault="00C80364" w:rsidP="00C80364">
      <w:pPr>
        <w:jc w:val="right"/>
        <w:rPr>
          <w:i/>
        </w:rPr>
      </w:pPr>
      <w:r>
        <w:rPr>
          <w:i/>
        </w:rPr>
        <w:t>(-12 m)</w:t>
      </w:r>
    </w:p>
    <w:p w:rsidR="00336747" w:rsidRDefault="00336747" w:rsidP="00336747">
      <w:pPr>
        <w:pStyle w:val="ListParagraph"/>
        <w:numPr>
          <w:ilvl w:val="0"/>
          <w:numId w:val="1"/>
        </w:numPr>
        <w:jc w:val="left"/>
      </w:pPr>
      <w:r>
        <w:t>An airplane travels at 125 m/s when it slows to 75 m/s.  During this time it travels a distance of 650 m.  What was the airplanes acceleration?</w:t>
      </w:r>
    </w:p>
    <w:p w:rsidR="00336747" w:rsidRDefault="00336747" w:rsidP="00336747">
      <w:pPr>
        <w:jc w:val="left"/>
      </w:pPr>
    </w:p>
    <w:p w:rsidR="00336747" w:rsidRDefault="00336747" w:rsidP="00336747">
      <w:pPr>
        <w:jc w:val="left"/>
      </w:pPr>
    </w:p>
    <w:p w:rsidR="00336747" w:rsidRDefault="00336747" w:rsidP="00336747">
      <w:pPr>
        <w:jc w:val="left"/>
      </w:pPr>
    </w:p>
    <w:p w:rsidR="00336747" w:rsidRDefault="00336747" w:rsidP="00336747">
      <w:pPr>
        <w:jc w:val="left"/>
      </w:pPr>
    </w:p>
    <w:p w:rsidR="00336747" w:rsidRDefault="00336747" w:rsidP="00336747">
      <w:pPr>
        <w:jc w:val="left"/>
      </w:pPr>
    </w:p>
    <w:p w:rsidR="00336747" w:rsidRDefault="00336747" w:rsidP="00336747">
      <w:pPr>
        <w:jc w:val="left"/>
      </w:pPr>
    </w:p>
    <w:p w:rsidR="00336747" w:rsidRPr="00C80364" w:rsidRDefault="00C80364" w:rsidP="00C80364">
      <w:pPr>
        <w:jc w:val="right"/>
        <w:rPr>
          <w:i/>
        </w:rPr>
      </w:pPr>
      <w:r>
        <w:rPr>
          <w:i/>
        </w:rPr>
        <w:t>(-7.7 m/s</w:t>
      </w:r>
      <w:r>
        <w:rPr>
          <w:i/>
          <w:vertAlign w:val="superscript"/>
        </w:rPr>
        <w:t>2</w:t>
      </w:r>
      <w:r>
        <w:rPr>
          <w:i/>
        </w:rPr>
        <w:t>)</w:t>
      </w:r>
    </w:p>
    <w:p w:rsidR="00336747" w:rsidRDefault="00336747" w:rsidP="00336747">
      <w:pPr>
        <w:pStyle w:val="ListParagraph"/>
        <w:numPr>
          <w:ilvl w:val="0"/>
          <w:numId w:val="1"/>
        </w:numPr>
        <w:jc w:val="left"/>
      </w:pPr>
      <w:r>
        <w:t>A sprinter initially travels at +3.5 m/s when he accelerates at +1.5 m/s</w:t>
      </w:r>
      <w:r>
        <w:rPr>
          <w:vertAlign w:val="superscript"/>
        </w:rPr>
        <w:t>2</w:t>
      </w:r>
      <w:r>
        <w:t>.  If he accelerates for 3.0 s what is his final velocity?</w:t>
      </w:r>
    </w:p>
    <w:p w:rsidR="00336747" w:rsidRDefault="00336747" w:rsidP="00336747">
      <w:pPr>
        <w:jc w:val="left"/>
      </w:pPr>
    </w:p>
    <w:p w:rsidR="00336747" w:rsidRDefault="00336747" w:rsidP="00336747">
      <w:pPr>
        <w:jc w:val="left"/>
      </w:pPr>
    </w:p>
    <w:p w:rsidR="001B1274" w:rsidRDefault="001B1274" w:rsidP="00336747">
      <w:pPr>
        <w:jc w:val="left"/>
      </w:pPr>
      <w:bookmarkStart w:id="0" w:name="_GoBack"/>
      <w:bookmarkEnd w:id="0"/>
    </w:p>
    <w:p w:rsidR="001B1274" w:rsidRDefault="001B1274" w:rsidP="00336747">
      <w:pPr>
        <w:jc w:val="left"/>
      </w:pPr>
    </w:p>
    <w:p w:rsidR="001B1274" w:rsidRDefault="001B1274" w:rsidP="00336747">
      <w:pPr>
        <w:jc w:val="left"/>
      </w:pPr>
    </w:p>
    <w:p w:rsidR="001B1274" w:rsidRPr="00C80364" w:rsidRDefault="00C80364" w:rsidP="00C80364">
      <w:pPr>
        <w:jc w:val="right"/>
        <w:rPr>
          <w:i/>
        </w:rPr>
      </w:pPr>
      <w:r>
        <w:rPr>
          <w:i/>
        </w:rPr>
        <w:t>(+8.0 m/s)</w:t>
      </w:r>
    </w:p>
    <w:p w:rsidR="001B1274" w:rsidRDefault="001B1274" w:rsidP="00336747">
      <w:pPr>
        <w:jc w:val="left"/>
      </w:pPr>
    </w:p>
    <w:p w:rsidR="001B1274" w:rsidRDefault="001B1274" w:rsidP="001B1274">
      <w:pPr>
        <w:pStyle w:val="ListParagraph"/>
        <w:numPr>
          <w:ilvl w:val="0"/>
          <w:numId w:val="1"/>
        </w:numPr>
        <w:jc w:val="left"/>
      </w:pPr>
      <w:r>
        <w:t xml:space="preserve">The position of a car </w:t>
      </w:r>
      <w:proofErr w:type="gramStart"/>
      <w:r>
        <w:t>is measured</w:t>
      </w:r>
      <w:proofErr w:type="gramEnd"/>
      <w:r>
        <w:t xml:space="preserve"> using an ultrasonic motion sensor.  The position and time data </w:t>
      </w:r>
      <w:proofErr w:type="gramStart"/>
      <w:r>
        <w:t>is gathered</w:t>
      </w:r>
      <w:proofErr w:type="gramEnd"/>
      <w:r>
        <w:t xml:space="preserve"> for the first 10 s.</w:t>
      </w:r>
    </w:p>
    <w:p w:rsidR="001B1274" w:rsidRDefault="001B1274" w:rsidP="001B1274">
      <w:pPr>
        <w:jc w:val="left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8"/>
        <w:gridCol w:w="1620"/>
      </w:tblGrid>
      <w:tr w:rsidR="001B1274" w:rsidTr="003722C9">
        <w:tc>
          <w:tcPr>
            <w:tcW w:w="1008" w:type="dxa"/>
          </w:tcPr>
          <w:p w:rsidR="001B1274" w:rsidRDefault="001B1274" w:rsidP="003722C9">
            <w:r>
              <w:t>Time (s)</w:t>
            </w:r>
          </w:p>
        </w:tc>
        <w:tc>
          <w:tcPr>
            <w:tcW w:w="1620" w:type="dxa"/>
          </w:tcPr>
          <w:p w:rsidR="001B1274" w:rsidRDefault="001B1274" w:rsidP="003722C9">
            <w:r>
              <w:t>Position (m)</w:t>
            </w:r>
          </w:p>
        </w:tc>
      </w:tr>
      <w:tr w:rsidR="001B1274" w:rsidTr="003722C9">
        <w:tc>
          <w:tcPr>
            <w:tcW w:w="1008" w:type="dxa"/>
          </w:tcPr>
          <w:p w:rsidR="001B1274" w:rsidRDefault="001B1274" w:rsidP="003722C9">
            <w:r>
              <w:t>0</w:t>
            </w:r>
          </w:p>
        </w:tc>
        <w:tc>
          <w:tcPr>
            <w:tcW w:w="1620" w:type="dxa"/>
          </w:tcPr>
          <w:p w:rsidR="001B1274" w:rsidRDefault="001B1274" w:rsidP="003722C9">
            <w:r>
              <w:t>30.0</w:t>
            </w:r>
          </w:p>
        </w:tc>
      </w:tr>
      <w:tr w:rsidR="001B1274" w:rsidTr="003722C9">
        <w:tc>
          <w:tcPr>
            <w:tcW w:w="1008" w:type="dxa"/>
          </w:tcPr>
          <w:p w:rsidR="001B1274" w:rsidRDefault="001B1274" w:rsidP="003722C9">
            <w:r>
              <w:t>1</w:t>
            </w:r>
          </w:p>
        </w:tc>
        <w:tc>
          <w:tcPr>
            <w:tcW w:w="1620" w:type="dxa"/>
          </w:tcPr>
          <w:p w:rsidR="001B1274" w:rsidRDefault="001B1274" w:rsidP="003722C9">
            <w:r>
              <w:t>30.4</w:t>
            </w:r>
          </w:p>
        </w:tc>
      </w:tr>
      <w:tr w:rsidR="001B1274" w:rsidTr="003722C9">
        <w:tc>
          <w:tcPr>
            <w:tcW w:w="1008" w:type="dxa"/>
          </w:tcPr>
          <w:p w:rsidR="001B1274" w:rsidRDefault="001B1274" w:rsidP="003722C9">
            <w:r>
              <w:t>2</w:t>
            </w:r>
          </w:p>
        </w:tc>
        <w:tc>
          <w:tcPr>
            <w:tcW w:w="1620" w:type="dxa"/>
          </w:tcPr>
          <w:p w:rsidR="001B1274" w:rsidRDefault="001B1274" w:rsidP="003722C9">
            <w:r>
              <w:t>31.7</w:t>
            </w:r>
          </w:p>
        </w:tc>
      </w:tr>
      <w:tr w:rsidR="001B1274" w:rsidTr="003722C9">
        <w:tc>
          <w:tcPr>
            <w:tcW w:w="1008" w:type="dxa"/>
          </w:tcPr>
          <w:p w:rsidR="001B1274" w:rsidRDefault="001B1274" w:rsidP="003722C9">
            <w:r>
              <w:t>3</w:t>
            </w:r>
          </w:p>
        </w:tc>
        <w:tc>
          <w:tcPr>
            <w:tcW w:w="1620" w:type="dxa"/>
          </w:tcPr>
          <w:p w:rsidR="001B1274" w:rsidRDefault="001B1274" w:rsidP="003722C9">
            <w:r>
              <w:t>33.8</w:t>
            </w:r>
          </w:p>
        </w:tc>
      </w:tr>
      <w:tr w:rsidR="001B1274" w:rsidTr="003722C9">
        <w:tc>
          <w:tcPr>
            <w:tcW w:w="1008" w:type="dxa"/>
          </w:tcPr>
          <w:p w:rsidR="001B1274" w:rsidRDefault="001B1274" w:rsidP="003722C9">
            <w:r>
              <w:t>4</w:t>
            </w:r>
          </w:p>
        </w:tc>
        <w:tc>
          <w:tcPr>
            <w:tcW w:w="1620" w:type="dxa"/>
          </w:tcPr>
          <w:p w:rsidR="001B1274" w:rsidRDefault="001B1274" w:rsidP="003722C9">
            <w:r>
              <w:t>37.0</w:t>
            </w:r>
          </w:p>
        </w:tc>
      </w:tr>
      <w:tr w:rsidR="001B1274" w:rsidTr="003722C9">
        <w:tc>
          <w:tcPr>
            <w:tcW w:w="1008" w:type="dxa"/>
          </w:tcPr>
          <w:p w:rsidR="001B1274" w:rsidRDefault="001B1274" w:rsidP="003722C9">
            <w:r>
              <w:t>5</w:t>
            </w:r>
          </w:p>
        </w:tc>
        <w:tc>
          <w:tcPr>
            <w:tcW w:w="1620" w:type="dxa"/>
          </w:tcPr>
          <w:p w:rsidR="001B1274" w:rsidRDefault="001B1274" w:rsidP="003722C9">
            <w:r>
              <w:t>40.6</w:t>
            </w:r>
          </w:p>
        </w:tc>
      </w:tr>
      <w:tr w:rsidR="001B1274" w:rsidTr="003722C9">
        <w:tc>
          <w:tcPr>
            <w:tcW w:w="1008" w:type="dxa"/>
          </w:tcPr>
          <w:p w:rsidR="001B1274" w:rsidRDefault="001B1274" w:rsidP="003722C9">
            <w:r>
              <w:t>6</w:t>
            </w:r>
          </w:p>
        </w:tc>
        <w:tc>
          <w:tcPr>
            <w:tcW w:w="1620" w:type="dxa"/>
          </w:tcPr>
          <w:p w:rsidR="001B1274" w:rsidRDefault="001B1274" w:rsidP="003722C9">
            <w:r>
              <w:t>45.2</w:t>
            </w:r>
          </w:p>
        </w:tc>
      </w:tr>
      <w:tr w:rsidR="001B1274" w:rsidTr="003722C9">
        <w:tc>
          <w:tcPr>
            <w:tcW w:w="1008" w:type="dxa"/>
          </w:tcPr>
          <w:p w:rsidR="001B1274" w:rsidRDefault="001B1274" w:rsidP="003722C9">
            <w:r>
              <w:t>7</w:t>
            </w:r>
          </w:p>
        </w:tc>
        <w:tc>
          <w:tcPr>
            <w:tcW w:w="1620" w:type="dxa"/>
          </w:tcPr>
          <w:p w:rsidR="001B1274" w:rsidRDefault="001B1274" w:rsidP="003722C9">
            <w:r>
              <w:t>51.0</w:t>
            </w:r>
          </w:p>
        </w:tc>
      </w:tr>
      <w:tr w:rsidR="001B1274" w:rsidTr="003722C9">
        <w:tc>
          <w:tcPr>
            <w:tcW w:w="1008" w:type="dxa"/>
          </w:tcPr>
          <w:p w:rsidR="001B1274" w:rsidRDefault="001B1274" w:rsidP="003722C9">
            <w:r>
              <w:t>8</w:t>
            </w:r>
          </w:p>
        </w:tc>
        <w:tc>
          <w:tcPr>
            <w:tcW w:w="1620" w:type="dxa"/>
          </w:tcPr>
          <w:p w:rsidR="001B1274" w:rsidRDefault="001B1274" w:rsidP="003722C9">
            <w:r>
              <w:t>57.5</w:t>
            </w:r>
          </w:p>
        </w:tc>
      </w:tr>
      <w:tr w:rsidR="001B1274" w:rsidTr="003722C9">
        <w:tc>
          <w:tcPr>
            <w:tcW w:w="1008" w:type="dxa"/>
          </w:tcPr>
          <w:p w:rsidR="001B1274" w:rsidRDefault="001B1274" w:rsidP="003722C9">
            <w:r>
              <w:t>9</w:t>
            </w:r>
          </w:p>
        </w:tc>
        <w:tc>
          <w:tcPr>
            <w:tcW w:w="1620" w:type="dxa"/>
          </w:tcPr>
          <w:p w:rsidR="001B1274" w:rsidRDefault="001B1274" w:rsidP="003722C9">
            <w:r>
              <w:t>64.4</w:t>
            </w:r>
          </w:p>
        </w:tc>
      </w:tr>
      <w:tr w:rsidR="001B1274" w:rsidTr="003722C9">
        <w:tc>
          <w:tcPr>
            <w:tcW w:w="1008" w:type="dxa"/>
          </w:tcPr>
          <w:p w:rsidR="001B1274" w:rsidRDefault="001B1274" w:rsidP="003722C9">
            <w:r>
              <w:t>10</w:t>
            </w:r>
          </w:p>
        </w:tc>
        <w:tc>
          <w:tcPr>
            <w:tcW w:w="1620" w:type="dxa"/>
          </w:tcPr>
          <w:p w:rsidR="001B1274" w:rsidRDefault="001B1274" w:rsidP="003722C9">
            <w:r>
              <w:t>72.7</w:t>
            </w:r>
          </w:p>
        </w:tc>
      </w:tr>
    </w:tbl>
    <w:p w:rsidR="001B1274" w:rsidRDefault="001B1274" w:rsidP="001B1274">
      <w:pPr>
        <w:pStyle w:val="ListParagraph"/>
        <w:numPr>
          <w:ilvl w:val="0"/>
          <w:numId w:val="1"/>
        </w:numPr>
        <w:spacing w:after="200"/>
        <w:jc w:val="left"/>
      </w:pPr>
      <w:r>
        <w:t>Sketch this information on the axis below.</w:t>
      </w:r>
    </w:p>
    <w:p w:rsidR="001B1274" w:rsidRDefault="001B1274" w:rsidP="001B1274">
      <w:r>
        <w:rPr>
          <w:noProof/>
        </w:rPr>
        <w:drawing>
          <wp:anchor distT="0" distB="0" distL="114300" distR="114300" simplePos="0" relativeHeight="251660288" behindDoc="0" locked="0" layoutInCell="1" allowOverlap="1" wp14:anchorId="54D94DD4" wp14:editId="2F8B9A54">
            <wp:simplePos x="0" y="0"/>
            <wp:positionH relativeFrom="column">
              <wp:posOffset>2296905</wp:posOffset>
            </wp:positionH>
            <wp:positionV relativeFrom="paragraph">
              <wp:posOffset>93345</wp:posOffset>
            </wp:positionV>
            <wp:extent cx="2393315" cy="7315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group id="Group 1" o:spid="_x0000_s1029" style="position:absolute;left:0;text-align:left;margin-left:26.7pt;margin-top:7.15pt;width:128.25pt;height:116.9pt;z-index:251659264;mso-position-horizontal-relative:text;mso-position-vertical-relative:text" coordorigin="2558,3900" coordsize="1882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30" type="#_x0000_t32" style="position:absolute;left:2558;top:3900;width:7;height:171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">
              <v:stroke endarrow="block"/>
            </v:shape>
            <v:shape id="AutoShape 4" o:spid="_x0000_s1031" type="#_x0000_t32" style="position:absolute;left:2565;top:5616;width:18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+7rxAAAANoAAAAPAAAAZHJzL2Rvd25yZXYueG1sRI9Ba8JA&#10;FITvBf/D8gRvdROF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MCX7uvEAAAA2gAAAA8A&#10;AAAAAAAAAAAAAAAABwIAAGRycy9kb3ducmV2LnhtbFBLBQYAAAAAAwADALcAAAD4AgAAAAA=&#10;">
              <v:stroke endarrow="block"/>
            </v:shape>
          </v:group>
        </w:pict>
      </w:r>
      <w:r>
        <w:br w:type="textWrapping" w:clear="all"/>
      </w:r>
    </w:p>
    <w:p w:rsidR="001B1274" w:rsidRDefault="001B1274" w:rsidP="001B1274">
      <w:pPr>
        <w:pStyle w:val="ListParagraph"/>
        <w:numPr>
          <w:ilvl w:val="0"/>
          <w:numId w:val="1"/>
        </w:numPr>
        <w:spacing w:after="200"/>
        <w:jc w:val="left"/>
      </w:pPr>
      <w:r>
        <w:t>What is the proportional relationship that gives you a linear graph?</w:t>
      </w:r>
    </w:p>
    <w:p w:rsidR="001B1274" w:rsidRDefault="001B1274" w:rsidP="001B1274">
      <w:pPr>
        <w:pStyle w:val="ListParagraph"/>
        <w:numPr>
          <w:ilvl w:val="0"/>
          <w:numId w:val="1"/>
        </w:numPr>
        <w:spacing w:after="200"/>
        <w:jc w:val="left"/>
      </w:pPr>
      <w:r>
        <w:t xml:space="preserve">Use a second table of values that will help you create a linear graph of time and position.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8"/>
        <w:gridCol w:w="1620"/>
      </w:tblGrid>
      <w:tr w:rsidR="001B1274" w:rsidTr="003722C9">
        <w:trPr>
          <w:trHeight w:val="432"/>
        </w:trPr>
        <w:tc>
          <w:tcPr>
            <w:tcW w:w="1008" w:type="dxa"/>
          </w:tcPr>
          <w:p w:rsidR="001B1274" w:rsidRDefault="001B1274" w:rsidP="003722C9"/>
        </w:tc>
        <w:tc>
          <w:tcPr>
            <w:tcW w:w="1620" w:type="dxa"/>
          </w:tcPr>
          <w:p w:rsidR="001B1274" w:rsidRDefault="001B1274" w:rsidP="003722C9"/>
        </w:tc>
      </w:tr>
      <w:tr w:rsidR="001B1274" w:rsidTr="003722C9">
        <w:trPr>
          <w:trHeight w:val="432"/>
        </w:trPr>
        <w:tc>
          <w:tcPr>
            <w:tcW w:w="1008" w:type="dxa"/>
          </w:tcPr>
          <w:p w:rsidR="001B1274" w:rsidRDefault="001B1274" w:rsidP="003722C9"/>
        </w:tc>
        <w:tc>
          <w:tcPr>
            <w:tcW w:w="1620" w:type="dxa"/>
          </w:tcPr>
          <w:p w:rsidR="001B1274" w:rsidRDefault="001B1274" w:rsidP="003722C9"/>
        </w:tc>
      </w:tr>
      <w:tr w:rsidR="001B1274" w:rsidTr="003722C9">
        <w:trPr>
          <w:trHeight w:val="432"/>
        </w:trPr>
        <w:tc>
          <w:tcPr>
            <w:tcW w:w="1008" w:type="dxa"/>
          </w:tcPr>
          <w:p w:rsidR="001B1274" w:rsidRDefault="001B1274" w:rsidP="003722C9"/>
        </w:tc>
        <w:tc>
          <w:tcPr>
            <w:tcW w:w="1620" w:type="dxa"/>
          </w:tcPr>
          <w:p w:rsidR="001B1274" w:rsidRDefault="001B1274" w:rsidP="003722C9"/>
        </w:tc>
      </w:tr>
      <w:tr w:rsidR="001B1274" w:rsidTr="003722C9">
        <w:trPr>
          <w:trHeight w:val="432"/>
        </w:trPr>
        <w:tc>
          <w:tcPr>
            <w:tcW w:w="1008" w:type="dxa"/>
          </w:tcPr>
          <w:p w:rsidR="001B1274" w:rsidRDefault="001B1274" w:rsidP="003722C9"/>
        </w:tc>
        <w:tc>
          <w:tcPr>
            <w:tcW w:w="1620" w:type="dxa"/>
          </w:tcPr>
          <w:p w:rsidR="001B1274" w:rsidRDefault="001B1274" w:rsidP="003722C9"/>
        </w:tc>
      </w:tr>
      <w:tr w:rsidR="001B1274" w:rsidTr="003722C9">
        <w:trPr>
          <w:trHeight w:val="432"/>
        </w:trPr>
        <w:tc>
          <w:tcPr>
            <w:tcW w:w="1008" w:type="dxa"/>
          </w:tcPr>
          <w:p w:rsidR="001B1274" w:rsidRDefault="001B1274" w:rsidP="003722C9"/>
        </w:tc>
        <w:tc>
          <w:tcPr>
            <w:tcW w:w="1620" w:type="dxa"/>
          </w:tcPr>
          <w:p w:rsidR="001B1274" w:rsidRDefault="001B1274" w:rsidP="003722C9"/>
        </w:tc>
      </w:tr>
      <w:tr w:rsidR="001B1274" w:rsidTr="003722C9">
        <w:trPr>
          <w:trHeight w:val="432"/>
        </w:trPr>
        <w:tc>
          <w:tcPr>
            <w:tcW w:w="1008" w:type="dxa"/>
          </w:tcPr>
          <w:p w:rsidR="001B1274" w:rsidRDefault="001B1274" w:rsidP="003722C9"/>
        </w:tc>
        <w:tc>
          <w:tcPr>
            <w:tcW w:w="1620" w:type="dxa"/>
          </w:tcPr>
          <w:p w:rsidR="001B1274" w:rsidRDefault="001B1274" w:rsidP="003722C9"/>
        </w:tc>
      </w:tr>
      <w:tr w:rsidR="001B1274" w:rsidTr="003722C9">
        <w:trPr>
          <w:trHeight w:val="432"/>
        </w:trPr>
        <w:tc>
          <w:tcPr>
            <w:tcW w:w="1008" w:type="dxa"/>
          </w:tcPr>
          <w:p w:rsidR="001B1274" w:rsidRDefault="001B1274" w:rsidP="003722C9"/>
        </w:tc>
        <w:tc>
          <w:tcPr>
            <w:tcW w:w="1620" w:type="dxa"/>
          </w:tcPr>
          <w:p w:rsidR="001B1274" w:rsidRDefault="001B1274" w:rsidP="003722C9"/>
        </w:tc>
      </w:tr>
      <w:tr w:rsidR="001B1274" w:rsidTr="003722C9">
        <w:trPr>
          <w:trHeight w:val="432"/>
        </w:trPr>
        <w:tc>
          <w:tcPr>
            <w:tcW w:w="1008" w:type="dxa"/>
          </w:tcPr>
          <w:p w:rsidR="001B1274" w:rsidRDefault="001B1274" w:rsidP="003722C9"/>
        </w:tc>
        <w:tc>
          <w:tcPr>
            <w:tcW w:w="1620" w:type="dxa"/>
          </w:tcPr>
          <w:p w:rsidR="001B1274" w:rsidRDefault="001B1274" w:rsidP="003722C9"/>
        </w:tc>
      </w:tr>
      <w:tr w:rsidR="001B1274" w:rsidTr="003722C9">
        <w:trPr>
          <w:trHeight w:val="432"/>
        </w:trPr>
        <w:tc>
          <w:tcPr>
            <w:tcW w:w="1008" w:type="dxa"/>
          </w:tcPr>
          <w:p w:rsidR="001B1274" w:rsidRDefault="001B1274" w:rsidP="003722C9"/>
        </w:tc>
        <w:tc>
          <w:tcPr>
            <w:tcW w:w="1620" w:type="dxa"/>
          </w:tcPr>
          <w:p w:rsidR="001B1274" w:rsidRDefault="001B1274" w:rsidP="003722C9"/>
        </w:tc>
      </w:tr>
      <w:tr w:rsidR="001B1274" w:rsidTr="003722C9">
        <w:trPr>
          <w:trHeight w:val="432"/>
        </w:trPr>
        <w:tc>
          <w:tcPr>
            <w:tcW w:w="1008" w:type="dxa"/>
          </w:tcPr>
          <w:p w:rsidR="001B1274" w:rsidRDefault="001B1274" w:rsidP="003722C9"/>
        </w:tc>
        <w:tc>
          <w:tcPr>
            <w:tcW w:w="1620" w:type="dxa"/>
          </w:tcPr>
          <w:p w:rsidR="001B1274" w:rsidRDefault="001B1274" w:rsidP="003722C9"/>
        </w:tc>
      </w:tr>
      <w:tr w:rsidR="001B1274" w:rsidTr="003722C9">
        <w:trPr>
          <w:trHeight w:val="432"/>
        </w:trPr>
        <w:tc>
          <w:tcPr>
            <w:tcW w:w="1008" w:type="dxa"/>
          </w:tcPr>
          <w:p w:rsidR="001B1274" w:rsidRDefault="001B1274" w:rsidP="003722C9"/>
        </w:tc>
        <w:tc>
          <w:tcPr>
            <w:tcW w:w="1620" w:type="dxa"/>
          </w:tcPr>
          <w:p w:rsidR="001B1274" w:rsidRDefault="001B1274" w:rsidP="003722C9"/>
        </w:tc>
      </w:tr>
      <w:tr w:rsidR="001B1274" w:rsidTr="003722C9">
        <w:trPr>
          <w:trHeight w:val="432"/>
        </w:trPr>
        <w:tc>
          <w:tcPr>
            <w:tcW w:w="1008" w:type="dxa"/>
          </w:tcPr>
          <w:p w:rsidR="001B1274" w:rsidRDefault="001B1274" w:rsidP="003722C9"/>
        </w:tc>
        <w:tc>
          <w:tcPr>
            <w:tcW w:w="1620" w:type="dxa"/>
          </w:tcPr>
          <w:p w:rsidR="001B1274" w:rsidRDefault="001B1274" w:rsidP="003722C9"/>
        </w:tc>
      </w:tr>
    </w:tbl>
    <w:p w:rsidR="001B1274" w:rsidRDefault="001B1274" w:rsidP="001B1274">
      <w:pPr>
        <w:pStyle w:val="ListParagraph"/>
        <w:numPr>
          <w:ilvl w:val="0"/>
          <w:numId w:val="1"/>
        </w:numPr>
        <w:spacing w:after="200"/>
        <w:jc w:val="left"/>
      </w:pPr>
      <w:r>
        <w:rPr>
          <w:noProof/>
        </w:rPr>
        <w:pict>
          <v:group id="Group 5" o:spid="_x0000_s1026" style="position:absolute;left:0;text-align:left;margin-left:23.4pt;margin-top:25.25pt;width:128.25pt;height:116.9pt;z-index:251661312;mso-position-horizontal-relative:text;mso-position-vertical-relative:text" coordorigin="2558,3900" coordsize="1882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">
            <v:shape id="AutoShape 3" o:spid="_x0000_s1027" type="#_x0000_t32" style="position:absolute;left:2558;top:3900;width:7;height:171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">
              <v:stroke endarrow="block"/>
            </v:shape>
            <v:shape id="AutoShape 4" o:spid="_x0000_s1028" type="#_x0000_t32" style="position:absolute;left:2565;top:5616;width:18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<v:stroke endarrow="block"/>
            </v:shape>
          </v:group>
        </w:pic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C24FEAB" wp14:editId="024A91BC">
            <wp:simplePos x="0" y="0"/>
            <wp:positionH relativeFrom="column">
              <wp:posOffset>2216150</wp:posOffset>
            </wp:positionH>
            <wp:positionV relativeFrom="paragraph">
              <wp:posOffset>299720</wp:posOffset>
            </wp:positionV>
            <wp:extent cx="2393315" cy="7315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Sketch the linear graph.  </w:t>
      </w:r>
    </w:p>
    <w:p w:rsidR="001B1274" w:rsidRDefault="001B1274" w:rsidP="001B1274"/>
    <w:p w:rsidR="001B1274" w:rsidRDefault="001B1274" w:rsidP="001B1274"/>
    <w:p w:rsidR="001B1274" w:rsidRDefault="001B1274" w:rsidP="001B1274"/>
    <w:p w:rsidR="001B1274" w:rsidRDefault="001B1274" w:rsidP="001B1274"/>
    <w:p w:rsidR="001B1274" w:rsidRDefault="001B1274" w:rsidP="001B1274"/>
    <w:p w:rsidR="001B1274" w:rsidRDefault="001B1274" w:rsidP="001B1274"/>
    <w:p w:rsidR="00C80364" w:rsidRDefault="00C80364" w:rsidP="001B1274"/>
    <w:p w:rsidR="00C80364" w:rsidRDefault="00C80364" w:rsidP="001B1274"/>
    <w:p w:rsidR="00C80364" w:rsidRDefault="00C80364" w:rsidP="001B1274"/>
    <w:p w:rsidR="001B1274" w:rsidRDefault="001B1274" w:rsidP="001B1274">
      <w:pPr>
        <w:pStyle w:val="ListParagraph"/>
        <w:numPr>
          <w:ilvl w:val="0"/>
          <w:numId w:val="1"/>
        </w:numPr>
        <w:spacing w:after="200"/>
        <w:jc w:val="left"/>
      </w:pPr>
      <w:r>
        <w:t>What is the equation of the line of best fit?</w:t>
      </w:r>
    </w:p>
    <w:p w:rsidR="001B1274" w:rsidRDefault="001B1274" w:rsidP="001B1274"/>
    <w:p w:rsidR="001B1274" w:rsidRDefault="001B1274" w:rsidP="001B1274">
      <w:pPr>
        <w:pStyle w:val="ListParagraph"/>
        <w:numPr>
          <w:ilvl w:val="0"/>
          <w:numId w:val="1"/>
        </w:numPr>
        <w:spacing w:after="200"/>
        <w:jc w:val="left"/>
      </w:pPr>
      <w:r>
        <w:t>Use your line of best fit to determine the acceleration of the car.</w:t>
      </w:r>
    </w:p>
    <w:p w:rsidR="001B1274" w:rsidRDefault="001B1274" w:rsidP="00C80364">
      <w:pPr>
        <w:pStyle w:val="ListParagraph"/>
        <w:jc w:val="left"/>
      </w:pPr>
    </w:p>
    <w:p w:rsidR="00336747" w:rsidRDefault="00336747" w:rsidP="00336747">
      <w:pPr>
        <w:jc w:val="left"/>
      </w:pPr>
    </w:p>
    <w:p w:rsidR="00336747" w:rsidRDefault="00336747" w:rsidP="00336747">
      <w:pPr>
        <w:jc w:val="left"/>
      </w:pPr>
    </w:p>
    <w:p w:rsidR="00336747" w:rsidRDefault="00336747" w:rsidP="00336747">
      <w:pPr>
        <w:jc w:val="left"/>
      </w:pPr>
    </w:p>
    <w:p w:rsidR="00336747" w:rsidRDefault="00336747" w:rsidP="00336747">
      <w:pPr>
        <w:jc w:val="left"/>
      </w:pPr>
    </w:p>
    <w:p w:rsidR="001B1274" w:rsidRDefault="001B1274" w:rsidP="00336747">
      <w:pPr>
        <w:jc w:val="left"/>
      </w:pPr>
    </w:p>
    <w:p w:rsidR="001B1274" w:rsidRDefault="001B1274" w:rsidP="00336747">
      <w:pPr>
        <w:jc w:val="left"/>
      </w:pPr>
    </w:p>
    <w:p w:rsidR="001B1274" w:rsidRDefault="001B1274" w:rsidP="00336747">
      <w:pPr>
        <w:jc w:val="left"/>
      </w:pPr>
    </w:p>
    <w:p w:rsidR="001B1274" w:rsidRDefault="001B1274" w:rsidP="00336747">
      <w:pPr>
        <w:jc w:val="left"/>
      </w:pPr>
    </w:p>
    <w:p w:rsidR="001B1274" w:rsidRDefault="001B1274" w:rsidP="001B1274">
      <w:pPr>
        <w:pStyle w:val="ListParagraph"/>
        <w:numPr>
          <w:ilvl w:val="0"/>
          <w:numId w:val="6"/>
        </w:numPr>
        <w:jc w:val="both"/>
      </w:pPr>
      <w:r>
        <w:lastRenderedPageBreak/>
        <w:t>A ball undergoes the acceleration shown in the graph.  Use this information to answer the following questions.</w:t>
      </w:r>
    </w:p>
    <w:p w:rsidR="001B1274" w:rsidRDefault="001B1274" w:rsidP="001B1274">
      <w:pPr>
        <w:pStyle w:val="ListParagraph"/>
        <w:jc w:val="both"/>
      </w:pPr>
    </w:p>
    <w:p w:rsidR="001B1274" w:rsidRDefault="001B1274" w:rsidP="001B1274">
      <w:pPr>
        <w:pStyle w:val="ListParagraph"/>
        <w:ind w:left="3600"/>
        <w:jc w:val="both"/>
      </w:pPr>
      <w:r w:rsidRPr="00FA6AE9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311749F2" wp14:editId="657C8C93">
            <wp:simplePos x="0" y="0"/>
            <wp:positionH relativeFrom="column">
              <wp:posOffset>466725</wp:posOffset>
            </wp:positionH>
            <wp:positionV relativeFrom="paragraph">
              <wp:posOffset>-3175</wp:posOffset>
            </wp:positionV>
            <wp:extent cx="4572000" cy="2743200"/>
            <wp:effectExtent l="19050" t="0" r="19050" b="0"/>
            <wp:wrapTight wrapText="bothSides">
              <wp:wrapPolygon edited="0">
                <wp:start x="-90" y="0"/>
                <wp:lineTo x="-90" y="21600"/>
                <wp:lineTo x="21690" y="21600"/>
                <wp:lineTo x="21690" y="0"/>
                <wp:lineTo x="-90" y="0"/>
              </wp:wrapPolygon>
            </wp:wrapTight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1B1274" w:rsidRDefault="001B1274" w:rsidP="001B1274">
      <w:pPr>
        <w:pStyle w:val="ListParagraph"/>
        <w:ind w:left="3600"/>
        <w:jc w:val="both"/>
      </w:pPr>
    </w:p>
    <w:p w:rsidR="001B1274" w:rsidRDefault="001B1274" w:rsidP="001B1274">
      <w:pPr>
        <w:pStyle w:val="ListParagraph"/>
        <w:ind w:left="3600"/>
        <w:jc w:val="both"/>
      </w:pPr>
    </w:p>
    <w:p w:rsidR="001B1274" w:rsidRDefault="001B1274" w:rsidP="001B1274">
      <w:pPr>
        <w:pStyle w:val="ListParagraph"/>
        <w:ind w:left="3600"/>
        <w:jc w:val="both"/>
      </w:pPr>
    </w:p>
    <w:p w:rsidR="001B1274" w:rsidRDefault="001B1274" w:rsidP="001B1274">
      <w:pPr>
        <w:pStyle w:val="ListParagraph"/>
        <w:ind w:left="3600"/>
        <w:jc w:val="both"/>
      </w:pPr>
    </w:p>
    <w:p w:rsidR="001B1274" w:rsidRDefault="001B1274" w:rsidP="001B1274">
      <w:pPr>
        <w:pStyle w:val="ListParagraph"/>
        <w:ind w:left="3600"/>
        <w:jc w:val="both"/>
      </w:pPr>
    </w:p>
    <w:p w:rsidR="001B1274" w:rsidRDefault="001B1274" w:rsidP="001B1274">
      <w:pPr>
        <w:pStyle w:val="ListParagraph"/>
        <w:ind w:left="3600"/>
        <w:jc w:val="both"/>
      </w:pPr>
    </w:p>
    <w:p w:rsidR="001B1274" w:rsidRDefault="001B1274" w:rsidP="001B1274">
      <w:pPr>
        <w:pStyle w:val="ListParagraph"/>
        <w:ind w:left="3600"/>
        <w:jc w:val="both"/>
      </w:pPr>
    </w:p>
    <w:p w:rsidR="001B1274" w:rsidRDefault="001B1274" w:rsidP="001B1274">
      <w:pPr>
        <w:pStyle w:val="ListParagraph"/>
        <w:ind w:left="3600"/>
        <w:jc w:val="both"/>
      </w:pPr>
    </w:p>
    <w:p w:rsidR="001B1274" w:rsidRDefault="001B1274" w:rsidP="001B1274">
      <w:pPr>
        <w:pStyle w:val="ListParagraph"/>
        <w:ind w:left="3600"/>
        <w:jc w:val="both"/>
      </w:pPr>
    </w:p>
    <w:p w:rsidR="001B1274" w:rsidRDefault="001B1274" w:rsidP="001B1274">
      <w:pPr>
        <w:pStyle w:val="ListParagraph"/>
        <w:ind w:left="3600"/>
        <w:jc w:val="both"/>
      </w:pPr>
    </w:p>
    <w:p w:rsidR="001B1274" w:rsidRDefault="001B1274" w:rsidP="001B1274">
      <w:pPr>
        <w:pStyle w:val="ListParagraph"/>
        <w:ind w:left="3600"/>
        <w:jc w:val="both"/>
      </w:pPr>
    </w:p>
    <w:p w:rsidR="001B1274" w:rsidRDefault="001B1274" w:rsidP="001B1274">
      <w:pPr>
        <w:pStyle w:val="ListParagraph"/>
        <w:ind w:left="3600"/>
        <w:jc w:val="both"/>
      </w:pPr>
    </w:p>
    <w:p w:rsidR="001B1274" w:rsidRDefault="001B1274" w:rsidP="001B1274">
      <w:pPr>
        <w:pStyle w:val="ListParagraph"/>
        <w:ind w:left="3600"/>
        <w:jc w:val="both"/>
      </w:pPr>
    </w:p>
    <w:p w:rsidR="001B1274" w:rsidRDefault="001B1274" w:rsidP="001B1274">
      <w:pPr>
        <w:pStyle w:val="ListParagraph"/>
        <w:ind w:left="3600"/>
        <w:jc w:val="both"/>
      </w:pPr>
    </w:p>
    <w:p w:rsidR="001B1274" w:rsidRDefault="001B1274" w:rsidP="001B1274">
      <w:pPr>
        <w:pStyle w:val="ListParagraph"/>
        <w:ind w:left="3600"/>
        <w:jc w:val="both"/>
      </w:pPr>
    </w:p>
    <w:p w:rsidR="001B1274" w:rsidRDefault="001B1274" w:rsidP="001B1274">
      <w:pPr>
        <w:pStyle w:val="ListParagraph"/>
        <w:numPr>
          <w:ilvl w:val="0"/>
          <w:numId w:val="4"/>
        </w:numPr>
        <w:jc w:val="both"/>
      </w:pPr>
      <w:r>
        <w:t xml:space="preserve">If the ball starts from </w:t>
      </w:r>
      <w:proofErr w:type="gramStart"/>
      <w:r>
        <w:t>rest</w:t>
      </w:r>
      <w:proofErr w:type="gramEnd"/>
      <w:r>
        <w:t xml:space="preserve"> determine its velocity after 3 s.  After </w:t>
      </w:r>
      <w:proofErr w:type="gramStart"/>
      <w:r>
        <w:t>5</w:t>
      </w:r>
      <w:proofErr w:type="gramEnd"/>
      <w:r>
        <w:t xml:space="preserve"> s.</w:t>
      </w: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Pr="00F6231F" w:rsidRDefault="001B1274" w:rsidP="001B1274">
      <w:pPr>
        <w:jc w:val="right"/>
        <w:rPr>
          <w:i/>
        </w:rPr>
      </w:pPr>
      <w:r>
        <w:rPr>
          <w:i/>
        </w:rPr>
        <w:t>(</w:t>
      </w:r>
      <w:proofErr w:type="gramStart"/>
      <w:r>
        <w:rPr>
          <w:i/>
        </w:rPr>
        <w:t>6m</w:t>
      </w:r>
      <w:proofErr w:type="gramEnd"/>
      <w:r>
        <w:rPr>
          <w:i/>
        </w:rPr>
        <w:t>/s; 4m/s)</w:t>
      </w:r>
    </w:p>
    <w:p w:rsidR="001B1274" w:rsidRDefault="001B1274" w:rsidP="001B1274">
      <w:pPr>
        <w:pStyle w:val="ListParagraph"/>
        <w:numPr>
          <w:ilvl w:val="0"/>
          <w:numId w:val="4"/>
        </w:numPr>
        <w:jc w:val="both"/>
      </w:pPr>
      <w:r>
        <w:t>When does the ball reach its highest velocity?</w:t>
      </w: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Pr="00F6231F" w:rsidRDefault="001B1274" w:rsidP="001B1274">
      <w:pPr>
        <w:jc w:val="right"/>
        <w:rPr>
          <w:i/>
        </w:rPr>
      </w:pPr>
      <w:r>
        <w:rPr>
          <w:i/>
        </w:rPr>
        <w:t>(</w:t>
      </w:r>
      <w:proofErr w:type="gramStart"/>
      <w:r>
        <w:rPr>
          <w:i/>
        </w:rPr>
        <w:t>3</w:t>
      </w:r>
      <w:proofErr w:type="gramEnd"/>
      <w:r>
        <w:rPr>
          <w:i/>
        </w:rPr>
        <w:t xml:space="preserve"> s)</w:t>
      </w:r>
    </w:p>
    <w:p w:rsidR="001B1274" w:rsidRDefault="001B1274" w:rsidP="001B1274">
      <w:pPr>
        <w:pStyle w:val="ListParagraph"/>
        <w:numPr>
          <w:ilvl w:val="0"/>
          <w:numId w:val="4"/>
        </w:numPr>
        <w:jc w:val="both"/>
      </w:pPr>
      <w:r>
        <w:t>Draw a velocity-time graph for the ball.</w:t>
      </w: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F26994" w:rsidRDefault="00F26994" w:rsidP="001B1274">
      <w:pPr>
        <w:jc w:val="both"/>
      </w:pPr>
    </w:p>
    <w:p w:rsidR="00F26994" w:rsidRDefault="00F2699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1B1274" w:rsidP="00F26994">
      <w:pPr>
        <w:pStyle w:val="ListParagraph"/>
        <w:numPr>
          <w:ilvl w:val="0"/>
          <w:numId w:val="6"/>
        </w:numPr>
        <w:jc w:val="both"/>
      </w:pPr>
      <w:r>
        <w:lastRenderedPageBreak/>
        <w:t xml:space="preserve">The velocity-time graph below shows the motion of a runaway </w:t>
      </w:r>
      <w:r w:rsidR="00F26994">
        <w:t>wheelbarrow</w:t>
      </w:r>
      <w:r>
        <w:t>. Use this information to answer the following questions.</w:t>
      </w:r>
    </w:p>
    <w:p w:rsidR="001B1274" w:rsidRDefault="001B1274" w:rsidP="001B1274">
      <w:pPr>
        <w:pStyle w:val="ListParagraph"/>
        <w:jc w:val="both"/>
      </w:pPr>
      <w:r w:rsidRPr="00FA6AE9">
        <w:rPr>
          <w:noProof/>
          <w:lang w:val="en-US"/>
        </w:rPr>
        <w:drawing>
          <wp:inline distT="0" distB="0" distL="0" distR="0" wp14:anchorId="7629BE10" wp14:editId="3A6D63C6">
            <wp:extent cx="4572000" cy="2743200"/>
            <wp:effectExtent l="19050" t="0" r="19050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B1274" w:rsidRDefault="001B1274" w:rsidP="001B1274">
      <w:pPr>
        <w:pStyle w:val="ListParagraph"/>
        <w:jc w:val="both"/>
      </w:pPr>
    </w:p>
    <w:p w:rsidR="001B1274" w:rsidRDefault="001B1274" w:rsidP="001B1274">
      <w:pPr>
        <w:pStyle w:val="ListParagraph"/>
        <w:numPr>
          <w:ilvl w:val="0"/>
          <w:numId w:val="5"/>
        </w:numPr>
        <w:jc w:val="both"/>
      </w:pPr>
      <w:r>
        <w:t xml:space="preserve">Determine the displacement of the </w:t>
      </w:r>
      <w:r w:rsidR="00F26994">
        <w:t>wheelbarrow</w:t>
      </w:r>
      <w:r>
        <w:t xml:space="preserve"> after 2s, 4s, 5s and 10 s.</w:t>
      </w:r>
    </w:p>
    <w:p w:rsidR="001B1274" w:rsidRDefault="001B1274" w:rsidP="001B1274">
      <w:pPr>
        <w:pStyle w:val="ListParagraph"/>
        <w:ind w:left="1080"/>
        <w:jc w:val="both"/>
      </w:pPr>
    </w:p>
    <w:p w:rsidR="001B1274" w:rsidRDefault="001B1274" w:rsidP="001B1274">
      <w:pPr>
        <w:pStyle w:val="ListParagraph"/>
        <w:ind w:left="1080"/>
        <w:jc w:val="both"/>
      </w:pPr>
    </w:p>
    <w:p w:rsidR="001B1274" w:rsidRPr="00F6231F" w:rsidRDefault="001B1274" w:rsidP="001B1274">
      <w:pPr>
        <w:pStyle w:val="ListParagraph"/>
        <w:ind w:left="1080"/>
        <w:jc w:val="right"/>
        <w:rPr>
          <w:i/>
        </w:rPr>
      </w:pPr>
      <w:r>
        <w:rPr>
          <w:i/>
        </w:rPr>
        <w:t>(12m, 18m, 18m, 48 m)</w:t>
      </w:r>
    </w:p>
    <w:p w:rsidR="001B1274" w:rsidRDefault="001B1274" w:rsidP="001B1274">
      <w:pPr>
        <w:pStyle w:val="ListParagraph"/>
        <w:numPr>
          <w:ilvl w:val="0"/>
          <w:numId w:val="5"/>
        </w:numPr>
        <w:jc w:val="both"/>
      </w:pPr>
      <w:r>
        <w:t xml:space="preserve">Use the graph and the information in part </w:t>
      </w:r>
      <w:proofErr w:type="gramStart"/>
      <w:r w:rsidRPr="00847207">
        <w:rPr>
          <w:i/>
        </w:rPr>
        <w:t>a</w:t>
      </w:r>
      <w:r>
        <w:t xml:space="preserve"> to</w:t>
      </w:r>
      <w:proofErr w:type="gramEnd"/>
      <w:r>
        <w:t xml:space="preserve"> sketch a position vs time graph.</w:t>
      </w: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F26994" w:rsidRDefault="00F26994" w:rsidP="001B1274">
      <w:pPr>
        <w:jc w:val="both"/>
      </w:pPr>
    </w:p>
    <w:p w:rsidR="00F26994" w:rsidRDefault="00F26994" w:rsidP="001B1274">
      <w:pPr>
        <w:jc w:val="both"/>
      </w:pPr>
    </w:p>
    <w:p w:rsidR="00F26994" w:rsidRDefault="00F26994" w:rsidP="001B1274">
      <w:pPr>
        <w:jc w:val="both"/>
      </w:pPr>
    </w:p>
    <w:p w:rsidR="00F26994" w:rsidRDefault="00F26994" w:rsidP="001B1274">
      <w:pPr>
        <w:jc w:val="both"/>
      </w:pPr>
    </w:p>
    <w:p w:rsidR="00F26994" w:rsidRDefault="00F26994" w:rsidP="001B1274">
      <w:pPr>
        <w:jc w:val="both"/>
      </w:pPr>
    </w:p>
    <w:p w:rsidR="00F26994" w:rsidRDefault="00F2699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1B1274" w:rsidP="001B1274">
      <w:pPr>
        <w:pStyle w:val="ListParagraph"/>
        <w:numPr>
          <w:ilvl w:val="0"/>
          <w:numId w:val="5"/>
        </w:numPr>
        <w:jc w:val="both"/>
      </w:pPr>
      <w:r>
        <w:t>Determine the slope for each segment of the v-t graph.</w:t>
      </w: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1B1274" w:rsidP="001B1274">
      <w:pPr>
        <w:jc w:val="right"/>
        <w:rPr>
          <w:i/>
        </w:rPr>
      </w:pPr>
      <w:r>
        <w:rPr>
          <w:i/>
        </w:rPr>
        <w:t>(</w:t>
      </w:r>
      <w:proofErr w:type="gramStart"/>
      <w:r>
        <w:rPr>
          <w:i/>
        </w:rPr>
        <w:t>0m</w:t>
      </w:r>
      <w:proofErr w:type="gramEnd"/>
      <w:r>
        <w:rPr>
          <w:i/>
        </w:rPr>
        <w:t>/s</w:t>
      </w:r>
      <w:r>
        <w:rPr>
          <w:i/>
          <w:vertAlign w:val="superscript"/>
        </w:rPr>
        <w:t>2</w:t>
      </w:r>
      <w:r>
        <w:rPr>
          <w:i/>
        </w:rPr>
        <w:t>; -3m/s</w:t>
      </w:r>
      <w:r>
        <w:rPr>
          <w:i/>
          <w:vertAlign w:val="superscript"/>
        </w:rPr>
        <w:t>2</w:t>
      </w:r>
      <w:r>
        <w:rPr>
          <w:i/>
        </w:rPr>
        <w:t>; 0m/s</w:t>
      </w:r>
      <w:r>
        <w:rPr>
          <w:i/>
          <w:vertAlign w:val="superscript"/>
        </w:rPr>
        <w:t>2</w:t>
      </w:r>
      <w:r>
        <w:rPr>
          <w:i/>
        </w:rPr>
        <w:t>; 1 m/s</w:t>
      </w:r>
      <w:r>
        <w:rPr>
          <w:i/>
          <w:vertAlign w:val="superscript"/>
        </w:rPr>
        <w:t>2</w:t>
      </w:r>
      <w:r>
        <w:rPr>
          <w:i/>
        </w:rPr>
        <w:t>)</w:t>
      </w:r>
    </w:p>
    <w:p w:rsidR="00F26994" w:rsidRPr="00F6231F" w:rsidRDefault="00F26994" w:rsidP="001B1274">
      <w:pPr>
        <w:jc w:val="right"/>
        <w:rPr>
          <w:i/>
        </w:rPr>
      </w:pPr>
    </w:p>
    <w:p w:rsidR="001B1274" w:rsidRDefault="001B1274" w:rsidP="001B1274">
      <w:pPr>
        <w:pStyle w:val="ListParagraph"/>
        <w:numPr>
          <w:ilvl w:val="0"/>
          <w:numId w:val="5"/>
        </w:numPr>
        <w:jc w:val="both"/>
      </w:pPr>
      <w:r>
        <w:lastRenderedPageBreak/>
        <w:t>Use the graph to sketch an acceleration vs time graph.</w:t>
      </w:r>
    </w:p>
    <w:p w:rsidR="001B1274" w:rsidRDefault="001B1274" w:rsidP="001B1274">
      <w:pPr>
        <w:pStyle w:val="ListParagraph"/>
        <w:ind w:left="1080"/>
        <w:jc w:val="both"/>
      </w:pPr>
    </w:p>
    <w:p w:rsidR="001B1274" w:rsidRDefault="001B1274" w:rsidP="001B1274">
      <w:pPr>
        <w:pStyle w:val="ListParagraph"/>
        <w:jc w:val="both"/>
      </w:pPr>
    </w:p>
    <w:p w:rsidR="001B1274" w:rsidRDefault="001B1274" w:rsidP="001B1274">
      <w:pPr>
        <w:pStyle w:val="ListParagraph"/>
        <w:jc w:val="both"/>
      </w:pPr>
    </w:p>
    <w:p w:rsidR="001B1274" w:rsidRDefault="001B1274" w:rsidP="001B1274">
      <w:pPr>
        <w:pStyle w:val="ListParagraph"/>
        <w:jc w:val="both"/>
      </w:pPr>
    </w:p>
    <w:p w:rsidR="001B1274" w:rsidRDefault="001B1274" w:rsidP="001B1274">
      <w:pPr>
        <w:pStyle w:val="ListParagraph"/>
        <w:jc w:val="both"/>
      </w:pPr>
    </w:p>
    <w:p w:rsidR="00F26994" w:rsidRDefault="00F26994" w:rsidP="001B1274">
      <w:pPr>
        <w:pStyle w:val="ListParagraph"/>
        <w:jc w:val="both"/>
      </w:pPr>
    </w:p>
    <w:p w:rsidR="00F26994" w:rsidRDefault="00F26994" w:rsidP="001B1274">
      <w:pPr>
        <w:pStyle w:val="ListParagraph"/>
        <w:jc w:val="both"/>
      </w:pPr>
    </w:p>
    <w:p w:rsidR="00F26994" w:rsidRDefault="00F26994" w:rsidP="001B1274">
      <w:pPr>
        <w:pStyle w:val="ListParagraph"/>
        <w:jc w:val="both"/>
      </w:pPr>
    </w:p>
    <w:p w:rsidR="001B1274" w:rsidRDefault="001B1274" w:rsidP="001B1274">
      <w:pPr>
        <w:pStyle w:val="ListParagraph"/>
        <w:jc w:val="both"/>
      </w:pPr>
    </w:p>
    <w:p w:rsidR="001B1274" w:rsidRDefault="001B1274" w:rsidP="001B1274">
      <w:pPr>
        <w:jc w:val="both"/>
      </w:pPr>
    </w:p>
    <w:p w:rsidR="001B1274" w:rsidRDefault="001B1274" w:rsidP="001B1274">
      <w:pPr>
        <w:pStyle w:val="ListParagraph"/>
        <w:numPr>
          <w:ilvl w:val="0"/>
          <w:numId w:val="5"/>
        </w:numPr>
        <w:jc w:val="both"/>
      </w:pPr>
      <w:r>
        <w:t xml:space="preserve">When is the </w:t>
      </w:r>
      <w:r w:rsidR="00F26994">
        <w:t>wheelbarrow</w:t>
      </w:r>
      <w:r>
        <w:t xml:space="preserve"> not moving?</w:t>
      </w: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F26994" w:rsidRDefault="00F26994" w:rsidP="001B1274">
      <w:pPr>
        <w:jc w:val="both"/>
      </w:pPr>
    </w:p>
    <w:p w:rsidR="001B1274" w:rsidRPr="00F6231F" w:rsidRDefault="001B1274" w:rsidP="001B1274">
      <w:pPr>
        <w:jc w:val="right"/>
        <w:rPr>
          <w:i/>
        </w:rPr>
      </w:pPr>
      <w:r>
        <w:rPr>
          <w:i/>
        </w:rPr>
        <w:t>(4s – 5s)</w:t>
      </w:r>
    </w:p>
    <w:p w:rsidR="001B1274" w:rsidRDefault="001B1274" w:rsidP="001B1274">
      <w:pPr>
        <w:pStyle w:val="ListParagraph"/>
        <w:numPr>
          <w:ilvl w:val="0"/>
          <w:numId w:val="5"/>
        </w:numPr>
        <w:jc w:val="both"/>
      </w:pPr>
      <w:r>
        <w:t xml:space="preserve">When does the </w:t>
      </w:r>
      <w:r w:rsidR="00F26994">
        <w:t>wheelbarrow</w:t>
      </w:r>
      <w:r>
        <w:t xml:space="preserve"> reach its highest velocity?</w:t>
      </w: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F26994" w:rsidRDefault="00F26994" w:rsidP="001B1274">
      <w:pPr>
        <w:jc w:val="both"/>
      </w:pPr>
    </w:p>
    <w:p w:rsidR="001B1274" w:rsidRPr="00CD1597" w:rsidRDefault="001B1274" w:rsidP="001B1274">
      <w:pPr>
        <w:jc w:val="right"/>
        <w:rPr>
          <w:i/>
        </w:rPr>
      </w:pPr>
      <w:r>
        <w:rPr>
          <w:i/>
        </w:rPr>
        <w:t>(10 s)</w:t>
      </w:r>
    </w:p>
    <w:p w:rsidR="001B1274" w:rsidRDefault="001B1274" w:rsidP="001B1274">
      <w:pPr>
        <w:pStyle w:val="ListParagraph"/>
        <w:numPr>
          <w:ilvl w:val="0"/>
          <w:numId w:val="5"/>
        </w:numPr>
        <w:jc w:val="both"/>
      </w:pPr>
      <w:r>
        <w:t xml:space="preserve">When is the </w:t>
      </w:r>
      <w:r w:rsidR="00F26994">
        <w:t>wheelbarrow’s</w:t>
      </w:r>
      <w:r>
        <w:t xml:space="preserve"> acceleration greatest?</w:t>
      </w: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F26994" w:rsidP="00F26994">
      <w:pPr>
        <w:pStyle w:val="ListParagraph"/>
        <w:numPr>
          <w:ilvl w:val="0"/>
          <w:numId w:val="6"/>
        </w:numPr>
        <w:jc w:val="both"/>
      </w:pPr>
      <w:r>
        <w:lastRenderedPageBreak/>
        <w:t>The</w:t>
      </w:r>
      <w:r w:rsidR="001B1274">
        <w:t xml:space="preserve"> displacement vs time graph below shows the location of a car.  Use the graph to answer the following questions.</w:t>
      </w:r>
    </w:p>
    <w:p w:rsidR="001B1274" w:rsidRDefault="001B1274" w:rsidP="001B1274">
      <w:pPr>
        <w:ind w:left="360"/>
        <w:jc w:val="both"/>
      </w:pPr>
      <w:r w:rsidRPr="00BF1775">
        <w:rPr>
          <w:noProof/>
          <w:lang w:val="en-US"/>
        </w:rPr>
        <w:drawing>
          <wp:inline distT="0" distB="0" distL="0" distR="0" wp14:anchorId="1199756E" wp14:editId="473AAFE9">
            <wp:extent cx="5229225" cy="3105150"/>
            <wp:effectExtent l="19050" t="0" r="9525" b="0"/>
            <wp:docPr id="9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B1274" w:rsidRDefault="001B1274" w:rsidP="001B1274">
      <w:pPr>
        <w:jc w:val="both"/>
      </w:pPr>
    </w:p>
    <w:p w:rsidR="001B1274" w:rsidRDefault="001B1274" w:rsidP="00F26994">
      <w:pPr>
        <w:pStyle w:val="ListParagraph"/>
        <w:numPr>
          <w:ilvl w:val="1"/>
          <w:numId w:val="6"/>
        </w:numPr>
        <w:jc w:val="both"/>
      </w:pPr>
      <w:r>
        <w:t xml:space="preserve">Determine the cars velocity from t = </w:t>
      </w:r>
      <w:proofErr w:type="gramStart"/>
      <w:r>
        <w:t>0s</w:t>
      </w:r>
      <w:proofErr w:type="gramEnd"/>
      <w:r>
        <w:t xml:space="preserve"> to t = 7s.  Determine the car’s velocity from t = </w:t>
      </w:r>
      <w:proofErr w:type="gramStart"/>
      <w:r>
        <w:t>7s</w:t>
      </w:r>
      <w:proofErr w:type="gramEnd"/>
      <w:r>
        <w:t xml:space="preserve"> to t = 10s.</w:t>
      </w: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Pr="00847207" w:rsidRDefault="001B1274" w:rsidP="001B1274">
      <w:pPr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(-2m/s; 0 m/s)</w:t>
      </w:r>
    </w:p>
    <w:p w:rsidR="001B1274" w:rsidRDefault="001B1274" w:rsidP="00F26994">
      <w:pPr>
        <w:pStyle w:val="ListParagraph"/>
        <w:numPr>
          <w:ilvl w:val="1"/>
          <w:numId w:val="6"/>
        </w:numPr>
        <w:jc w:val="both"/>
      </w:pPr>
      <w:r>
        <w:t>What is the acceleration during these intervals?</w:t>
      </w: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Pr="00847207" w:rsidRDefault="001B1274" w:rsidP="001B1274">
      <w:pPr>
        <w:jc w:val="right"/>
        <w:rPr>
          <w:i/>
          <w:vertAlign w:val="superscript"/>
        </w:rPr>
      </w:pPr>
      <w:r>
        <w:rPr>
          <w:i/>
        </w:rPr>
        <w:t>(0 m/s</w:t>
      </w:r>
      <w:r>
        <w:rPr>
          <w:i/>
          <w:vertAlign w:val="superscript"/>
        </w:rPr>
        <w:t>2</w:t>
      </w:r>
      <w:r w:rsidRPr="00F26994">
        <w:rPr>
          <w:i/>
        </w:rPr>
        <w:t>)</w:t>
      </w:r>
    </w:p>
    <w:p w:rsidR="001B1274" w:rsidRDefault="001B1274" w:rsidP="00F26994">
      <w:pPr>
        <w:pStyle w:val="ListParagraph"/>
        <w:numPr>
          <w:ilvl w:val="1"/>
          <w:numId w:val="6"/>
        </w:numPr>
        <w:jc w:val="both"/>
      </w:pPr>
      <w:r>
        <w:t>Draw a velocity vs time graph.</w:t>
      </w: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Default="001B1274" w:rsidP="001B1274">
      <w:pPr>
        <w:jc w:val="both"/>
      </w:pPr>
    </w:p>
    <w:p w:rsidR="001B1274" w:rsidRPr="004A6C02" w:rsidRDefault="001B1274" w:rsidP="00336747">
      <w:pPr>
        <w:jc w:val="left"/>
      </w:pPr>
    </w:p>
    <w:sectPr w:rsidR="001B1274" w:rsidRPr="004A6C02" w:rsidSect="00AE28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CA4"/>
    <w:multiLevelType w:val="hybridMultilevel"/>
    <w:tmpl w:val="AE0A6392"/>
    <w:lvl w:ilvl="0" w:tplc="4142E4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7A57C0"/>
    <w:multiLevelType w:val="hybridMultilevel"/>
    <w:tmpl w:val="2C369B5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145D3"/>
    <w:multiLevelType w:val="hybridMultilevel"/>
    <w:tmpl w:val="706C4E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82C22"/>
    <w:multiLevelType w:val="hybridMultilevel"/>
    <w:tmpl w:val="BC1C05DE"/>
    <w:lvl w:ilvl="0" w:tplc="0CB03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F66C89"/>
    <w:multiLevelType w:val="hybridMultilevel"/>
    <w:tmpl w:val="7D1C2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47042"/>
    <w:multiLevelType w:val="hybridMultilevel"/>
    <w:tmpl w:val="79C859A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44DD8"/>
    <w:multiLevelType w:val="hybridMultilevel"/>
    <w:tmpl w:val="248A2E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6C02"/>
    <w:rsid w:val="001B1274"/>
    <w:rsid w:val="00336747"/>
    <w:rsid w:val="0047759E"/>
    <w:rsid w:val="004A6C02"/>
    <w:rsid w:val="0065080C"/>
    <w:rsid w:val="00925E1F"/>
    <w:rsid w:val="00AE28D3"/>
    <w:rsid w:val="00B0054E"/>
    <w:rsid w:val="00C80364"/>
    <w:rsid w:val="00CB2E6B"/>
    <w:rsid w:val="00F26994"/>
    <w:rsid w:val="00F4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AutoShape 3"/>
        <o:r id="V:Rule4" type="connector" idref="#AutoShape 4"/>
      </o:rules>
    </o:shapelayout>
  </w:shapeDefaults>
  <w:decimalSymbol w:val="."/>
  <w:listSeparator w:val=","/>
  <w14:docId w14:val="2EE79B25"/>
  <w15:docId w15:val="{1EB17C3B-ADCD-4E19-BD19-356B9DE6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C02"/>
    <w:pPr>
      <w:ind w:left="720"/>
      <w:contextualSpacing/>
    </w:pPr>
  </w:style>
  <w:style w:type="table" w:styleId="TableGrid">
    <w:name w:val="Table Grid"/>
    <w:basedOn w:val="TableNormal"/>
    <w:uiPriority w:val="59"/>
    <w:rsid w:val="001B1274"/>
    <w:pPr>
      <w:spacing w:line="240" w:lineRule="auto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2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Acceleration vs Time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marker>
            <c:symbol val="none"/>
          </c:marker>
          <c:xVal>
            <c:numRef>
              <c:f>Sheet1!$A$2:$A$8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2.9989999999999997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xVal>
          <c:yVal>
            <c:numRef>
              <c:f>Sheet1!$B$2:$B$8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-1</c:v>
                </c:pt>
                <c:pt idx="4">
                  <c:v>-1</c:v>
                </c:pt>
                <c:pt idx="5">
                  <c:v>-1</c:v>
                </c:pt>
                <c:pt idx="6">
                  <c:v>-1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C16-41CA-AADF-5F7A48C277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5778176"/>
        <c:axId val="105788544"/>
      </c:scatterChart>
      <c:valAx>
        <c:axId val="1057781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(s)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5788544"/>
        <c:crosses val="autoZero"/>
        <c:crossBetween val="midCat"/>
      </c:valAx>
      <c:valAx>
        <c:axId val="105788544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Acceleration (m/s^2)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577817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Velocity vs Time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marker>
            <c:symbol val="none"/>
          </c:marker>
          <c:xVal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Sheet1!$B$2:$B$12</c:f>
              <c:numCache>
                <c:formatCode>General</c:formatCode>
                <c:ptCount val="11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4</c:v>
                </c:pt>
                <c:pt idx="8">
                  <c:v>6</c:v>
                </c:pt>
                <c:pt idx="9">
                  <c:v>8</c:v>
                </c:pt>
                <c:pt idx="10">
                  <c:v>10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B37-49E4-832D-E2F5C76DCD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5813120"/>
        <c:axId val="105815040"/>
      </c:scatterChart>
      <c:valAx>
        <c:axId val="1058131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(s)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5815040"/>
        <c:crosses val="autoZero"/>
        <c:crossBetween val="midCat"/>
      </c:valAx>
      <c:valAx>
        <c:axId val="105815040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Velocity (m/s)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581312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Displacement</a:t>
            </a:r>
            <a:r>
              <a:rPr lang="en-US" baseline="0"/>
              <a:t> vs Time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8095167065865372"/>
          <c:y val="0.19315814050851005"/>
          <c:w val="0.78830534161371901"/>
          <c:h val="0.59803391140524487"/>
        </c:manualLayout>
      </c:layout>
      <c:scatterChart>
        <c:scatterStyle val="lineMarker"/>
        <c:varyColors val="0"/>
        <c:ser>
          <c:idx val="0"/>
          <c:order val="0"/>
          <c:marker>
            <c:symbol val="none"/>
          </c:marker>
          <c:xVal>
            <c:numRef>
              <c:f>Sheet1!$A$2:$A$12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xVal>
          <c:yVal>
            <c:numRef>
              <c:f>Sheet1!$B$2:$B$12</c:f>
              <c:numCache>
                <c:formatCode>General</c:formatCode>
                <c:ptCount val="11"/>
                <c:pt idx="0">
                  <c:v>10</c:v>
                </c:pt>
                <c:pt idx="1">
                  <c:v>8</c:v>
                </c:pt>
                <c:pt idx="2">
                  <c:v>6</c:v>
                </c:pt>
                <c:pt idx="3">
                  <c:v>4</c:v>
                </c:pt>
                <c:pt idx="4">
                  <c:v>2</c:v>
                </c:pt>
                <c:pt idx="5">
                  <c:v>0</c:v>
                </c:pt>
                <c:pt idx="6">
                  <c:v>-2</c:v>
                </c:pt>
                <c:pt idx="7">
                  <c:v>-4</c:v>
                </c:pt>
                <c:pt idx="8">
                  <c:v>-4</c:v>
                </c:pt>
                <c:pt idx="9">
                  <c:v>-4</c:v>
                </c:pt>
                <c:pt idx="10">
                  <c:v>-4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A60-44F4-B9A3-CC4F0A22CD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5843328"/>
        <c:axId val="105861888"/>
      </c:scatterChart>
      <c:valAx>
        <c:axId val="1058433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(s)</a:t>
                </a:r>
              </a:p>
            </c:rich>
          </c:tx>
          <c:layout>
            <c:manualLayout>
              <c:xMode val="edge"/>
              <c:yMode val="edge"/>
              <c:x val="0.52889290478034456"/>
              <c:y val="0.8837846310877807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05861888"/>
        <c:crosses val="autoZero"/>
        <c:crossBetween val="midCat"/>
      </c:valAx>
      <c:valAx>
        <c:axId val="10586188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Displacement </a:t>
                </a:r>
              </a:p>
              <a:p>
                <a:pPr>
                  <a:defRPr/>
                </a:pPr>
                <a:r>
                  <a:rPr lang="en-US"/>
                  <a:t>(m)</a:t>
                </a:r>
              </a:p>
            </c:rich>
          </c:tx>
          <c:layout>
            <c:manualLayout>
              <c:xMode val="edge"/>
              <c:yMode val="edge"/>
              <c:x val="0"/>
              <c:y val="0.4504396325459312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0584332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76E36B6.dotm</Template>
  <TotalTime>57</TotalTime>
  <Pages>6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EPSB</cp:lastModifiedBy>
  <cp:revision>3</cp:revision>
  <cp:lastPrinted>2010-10-12T14:46:00Z</cp:lastPrinted>
  <dcterms:created xsi:type="dcterms:W3CDTF">2010-10-12T14:17:00Z</dcterms:created>
  <dcterms:modified xsi:type="dcterms:W3CDTF">2018-02-21T18:32:00Z</dcterms:modified>
</cp:coreProperties>
</file>