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24" w:rsidRDefault="00E45934" w:rsidP="009B07A0">
      <w:pPr>
        <w:jc w:val="center"/>
      </w:pPr>
      <w:r w:rsidRPr="00E45934">
        <w:rPr>
          <w:noProof/>
        </w:rPr>
        <w:drawing>
          <wp:anchor distT="0" distB="0" distL="114300" distR="114300" simplePos="0" relativeHeight="251659264" behindDoc="0" locked="0" layoutInCell="1" allowOverlap="1" wp14:anchorId="6E24816B" wp14:editId="0985E780">
            <wp:simplePos x="0" y="0"/>
            <wp:positionH relativeFrom="column">
              <wp:posOffset>4495800</wp:posOffset>
            </wp:positionH>
            <wp:positionV relativeFrom="paragraph">
              <wp:posOffset>190500</wp:posOffset>
            </wp:positionV>
            <wp:extent cx="1553210" cy="1285875"/>
            <wp:effectExtent l="0" t="0" r="8890" b="9525"/>
            <wp:wrapNone/>
            <wp:docPr id="23" name="Picture 23" descr="http://www.hes.henderson.k12.nc.us/teachers/scoren-web/0222876B-000F5C5C.13/force_mo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s.henderson.k12.nc.us/teachers/scoren-web/0222876B-000F5C5C.13/force_mo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A0" w:rsidRDefault="009B07A0" w:rsidP="009B07A0">
      <w:pPr>
        <w:jc w:val="center"/>
      </w:pPr>
    </w:p>
    <w:p w:rsidR="009B07A0" w:rsidRDefault="00E45934" w:rsidP="009B07A0">
      <w:pPr>
        <w:jc w:val="center"/>
      </w:pPr>
      <w:r w:rsidRPr="00E459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106045</wp:posOffset>
            </wp:positionV>
            <wp:extent cx="2286000" cy="1733550"/>
            <wp:effectExtent l="0" t="0" r="0" b="0"/>
            <wp:wrapNone/>
            <wp:docPr id="24" name="Picture 24" descr="http://idahoptv.org/dialogue4kids/images/season12/force_and_motion/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ahoptv.org/dialogue4kids/images/season12/force_and_motion/mod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A0" w:rsidRDefault="009B07A0" w:rsidP="009B07A0">
      <w:pPr>
        <w:jc w:val="center"/>
      </w:pPr>
    </w:p>
    <w:p w:rsidR="009B07A0" w:rsidRDefault="009B07A0" w:rsidP="009B07A0">
      <w:pPr>
        <w:jc w:val="center"/>
      </w:pPr>
    </w:p>
    <w:p w:rsidR="009B07A0" w:rsidRDefault="009B07A0" w:rsidP="009B07A0">
      <w:pPr>
        <w:jc w:val="center"/>
      </w:pPr>
    </w:p>
    <w:p w:rsidR="009B07A0" w:rsidRDefault="009B07A0" w:rsidP="009B07A0">
      <w:pPr>
        <w:jc w:val="center"/>
        <w:rPr>
          <w:sz w:val="72"/>
          <w:szCs w:val="72"/>
        </w:rPr>
      </w:pPr>
    </w:p>
    <w:p w:rsidR="009B07A0" w:rsidRPr="00E45934" w:rsidRDefault="009B07A0" w:rsidP="009B07A0">
      <w:pPr>
        <w:jc w:val="center"/>
        <w:rPr>
          <w:sz w:val="72"/>
          <w:szCs w:val="72"/>
        </w:rPr>
      </w:pPr>
      <w:r w:rsidRPr="00E45934">
        <w:rPr>
          <w:sz w:val="72"/>
          <w:szCs w:val="72"/>
        </w:rPr>
        <w:t>Dynamics</w:t>
      </w:r>
    </w:p>
    <w:p w:rsidR="009B07A0" w:rsidRDefault="009B07A0" w:rsidP="009B07A0">
      <w:pPr>
        <w:jc w:val="center"/>
        <w:rPr>
          <w:sz w:val="72"/>
          <w:szCs w:val="72"/>
        </w:rPr>
      </w:pPr>
      <w:r w:rsidRPr="00E45934">
        <w:rPr>
          <w:sz w:val="72"/>
          <w:szCs w:val="72"/>
        </w:rPr>
        <w:t>Student Examples Package</w:t>
      </w:r>
    </w:p>
    <w:p w:rsidR="003D5D9A" w:rsidRDefault="003D5D9A" w:rsidP="009B07A0">
      <w:pPr>
        <w:jc w:val="center"/>
        <w:rPr>
          <w:sz w:val="72"/>
          <w:szCs w:val="72"/>
        </w:rPr>
      </w:pPr>
      <w:r w:rsidRPr="00CD69DE">
        <w:rPr>
          <w:noProof/>
        </w:rPr>
        <w:drawing>
          <wp:anchor distT="0" distB="0" distL="114300" distR="114300" simplePos="0" relativeHeight="251662336" behindDoc="0" locked="0" layoutInCell="1" allowOverlap="1" wp14:anchorId="728DE537" wp14:editId="489F51BC">
            <wp:simplePos x="0" y="0"/>
            <wp:positionH relativeFrom="column">
              <wp:posOffset>-76200</wp:posOffset>
            </wp:positionH>
            <wp:positionV relativeFrom="paragraph">
              <wp:posOffset>194945</wp:posOffset>
            </wp:positionV>
            <wp:extent cx="2876550" cy="3883660"/>
            <wp:effectExtent l="0" t="0" r="0" b="2540"/>
            <wp:wrapNone/>
            <wp:docPr id="26" name="Picture 26" descr="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9A" w:rsidRDefault="003D5D9A" w:rsidP="009B07A0">
      <w:pPr>
        <w:jc w:val="center"/>
        <w:rPr>
          <w:sz w:val="72"/>
          <w:szCs w:val="72"/>
        </w:rPr>
      </w:pPr>
      <w:r w:rsidRPr="00E45934">
        <w:rPr>
          <w:noProof/>
        </w:rPr>
        <w:drawing>
          <wp:anchor distT="0" distB="0" distL="114300" distR="114300" simplePos="0" relativeHeight="251661312" behindDoc="0" locked="0" layoutInCell="1" allowOverlap="1" wp14:anchorId="5842FFEC" wp14:editId="1D60D69B">
            <wp:simplePos x="0" y="0"/>
            <wp:positionH relativeFrom="column">
              <wp:posOffset>3828415</wp:posOffset>
            </wp:positionH>
            <wp:positionV relativeFrom="paragraph">
              <wp:posOffset>432435</wp:posOffset>
            </wp:positionV>
            <wp:extent cx="2219325" cy="1662430"/>
            <wp:effectExtent l="0" t="0" r="9525" b="0"/>
            <wp:wrapNone/>
            <wp:docPr id="25" name="Picture 25" descr="Computer drawing of the forces on a roc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 drawing of the forces on a rocke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9A" w:rsidRDefault="003D5D9A" w:rsidP="009B07A0">
      <w:pPr>
        <w:jc w:val="center"/>
        <w:rPr>
          <w:sz w:val="72"/>
          <w:szCs w:val="72"/>
        </w:rPr>
      </w:pPr>
    </w:p>
    <w:p w:rsidR="003D5D9A" w:rsidRPr="00E45934" w:rsidRDefault="003D5D9A" w:rsidP="009B07A0">
      <w:pPr>
        <w:jc w:val="center"/>
        <w:rPr>
          <w:sz w:val="72"/>
          <w:szCs w:val="72"/>
        </w:rPr>
      </w:pPr>
    </w:p>
    <w:p w:rsidR="009B07A0" w:rsidRDefault="009B07A0" w:rsidP="009B07A0">
      <w:pPr>
        <w:jc w:val="center"/>
      </w:pPr>
    </w:p>
    <w:p w:rsidR="009B07A0" w:rsidRDefault="009B07A0" w:rsidP="009B07A0">
      <w:pPr>
        <w:jc w:val="center"/>
      </w:pPr>
    </w:p>
    <w:p w:rsidR="009B07A0" w:rsidRDefault="009B07A0" w:rsidP="009B07A0">
      <w:pPr>
        <w:jc w:val="center"/>
      </w:pPr>
    </w:p>
    <w:p w:rsidR="009B07A0" w:rsidRDefault="009B07A0" w:rsidP="009B07A0">
      <w:r>
        <w:lastRenderedPageBreak/>
        <w:t>Lesson 1: Free Body Diagrams</w:t>
      </w:r>
    </w:p>
    <w:p w:rsidR="009B07A0" w:rsidRDefault="009B07A0" w:rsidP="00CD69DE">
      <w:pPr>
        <w:pStyle w:val="ListParagraph"/>
        <w:numPr>
          <w:ilvl w:val="0"/>
          <w:numId w:val="1"/>
        </w:numPr>
      </w:pPr>
      <w:r w:rsidRPr="009B07A0">
        <w:t>A rocket is sitting on its launch pad. Draw a F.B.D</w:t>
      </w:r>
      <w:r>
        <w:t>.</w:t>
      </w:r>
    </w:p>
    <w:p w:rsidR="00E45934" w:rsidRDefault="00E45934" w:rsidP="00E45934"/>
    <w:p w:rsidR="00E45934" w:rsidRDefault="00E45934" w:rsidP="00E45934"/>
    <w:p w:rsidR="002827D7" w:rsidRDefault="00C972DC" w:rsidP="00CD69DE">
      <w:pPr>
        <w:pStyle w:val="ListParagraph"/>
        <w:numPr>
          <w:ilvl w:val="0"/>
          <w:numId w:val="1"/>
        </w:numPr>
      </w:pPr>
      <w:r w:rsidRPr="009B07A0">
        <w:t xml:space="preserve">The rocket fires its engines and flies upwards. Draw a F.B.D of the rocket in the air. </w:t>
      </w:r>
    </w:p>
    <w:p w:rsidR="00E45934" w:rsidRDefault="00E45934" w:rsidP="00E45934"/>
    <w:p w:rsidR="00E45934" w:rsidRPr="009B07A0" w:rsidRDefault="00E45934" w:rsidP="00E45934"/>
    <w:p w:rsidR="002827D7" w:rsidRDefault="00C972DC" w:rsidP="00CD69DE">
      <w:pPr>
        <w:pStyle w:val="ListParagraph"/>
        <w:numPr>
          <w:ilvl w:val="0"/>
          <w:numId w:val="1"/>
        </w:numPr>
      </w:pPr>
      <w:r w:rsidRPr="009B07A0">
        <w:t>Use the free body diagrams below to determine the resultant force.</w:t>
      </w:r>
    </w:p>
    <w:p w:rsidR="00E45934" w:rsidRDefault="00E45934" w:rsidP="00E45934"/>
    <w:p w:rsidR="00E45934" w:rsidRPr="009B07A0" w:rsidRDefault="00E45934" w:rsidP="00E45934"/>
    <w:p w:rsidR="002827D7" w:rsidRPr="009B07A0" w:rsidRDefault="009B07A0" w:rsidP="00CD69DE">
      <w:pPr>
        <w:pStyle w:val="ListParagraph"/>
        <w:numPr>
          <w:ilvl w:val="0"/>
          <w:numId w:val="1"/>
        </w:numPr>
      </w:pPr>
      <w:r>
        <w:rPr>
          <w:lang w:val="en-CA"/>
        </w:rPr>
        <w:t>D</w:t>
      </w:r>
      <w:r w:rsidR="00C972DC" w:rsidRPr="009B07A0">
        <w:rPr>
          <w:lang w:val="en-CA"/>
        </w:rPr>
        <w:t>raw a FBD for the situations below and identify the direction of the unbalanced force.</w:t>
      </w:r>
    </w:p>
    <w:p w:rsidR="002827D7" w:rsidRPr="00E45934" w:rsidRDefault="00C972DC" w:rsidP="00CD69DE">
      <w:pPr>
        <w:pStyle w:val="ListParagraph"/>
        <w:numPr>
          <w:ilvl w:val="1"/>
          <w:numId w:val="1"/>
        </w:numPr>
      </w:pPr>
      <w:r w:rsidRPr="009B07A0">
        <w:rPr>
          <w:lang w:val="en-CA"/>
        </w:rPr>
        <w:t>A skydiver jumps out of an airplane and falls towards the Earth.</w:t>
      </w:r>
    </w:p>
    <w:p w:rsidR="00E45934" w:rsidRDefault="00E45934" w:rsidP="00E45934"/>
    <w:p w:rsidR="00E45934" w:rsidRPr="009B07A0" w:rsidRDefault="00E45934" w:rsidP="00E45934"/>
    <w:p w:rsidR="002827D7" w:rsidRPr="00E45934" w:rsidRDefault="00C972DC" w:rsidP="00CD69DE">
      <w:pPr>
        <w:pStyle w:val="ListParagraph"/>
        <w:numPr>
          <w:ilvl w:val="1"/>
          <w:numId w:val="1"/>
        </w:numPr>
      </w:pPr>
      <w:r w:rsidRPr="009B07A0">
        <w:rPr>
          <w:lang w:val="en-CA"/>
        </w:rPr>
        <w:t>After opening his parachute the skydiver floats to the ground.</w:t>
      </w:r>
    </w:p>
    <w:p w:rsidR="00E45934" w:rsidRDefault="00E45934" w:rsidP="00E45934">
      <w:pPr>
        <w:pStyle w:val="ListParagraph"/>
      </w:pPr>
    </w:p>
    <w:p w:rsidR="00E45934" w:rsidRPr="009B07A0" w:rsidRDefault="00E45934" w:rsidP="00E45934"/>
    <w:p w:rsidR="002827D7" w:rsidRPr="00E45934" w:rsidRDefault="00C972DC" w:rsidP="00CD69DE">
      <w:pPr>
        <w:pStyle w:val="ListParagraph"/>
        <w:numPr>
          <w:ilvl w:val="1"/>
          <w:numId w:val="1"/>
        </w:numPr>
      </w:pPr>
      <w:r w:rsidRPr="009B07A0">
        <w:rPr>
          <w:lang w:val="en-CA"/>
        </w:rPr>
        <w:t>A cannonball (projectile) is travelling through the air.</w:t>
      </w:r>
    </w:p>
    <w:p w:rsidR="00E45934" w:rsidRDefault="00E45934" w:rsidP="00E45934"/>
    <w:p w:rsidR="00E45934" w:rsidRPr="009B07A0" w:rsidRDefault="00E45934" w:rsidP="00E45934"/>
    <w:p w:rsidR="002827D7" w:rsidRPr="009B07A0" w:rsidRDefault="00C972DC" w:rsidP="00CD69DE">
      <w:pPr>
        <w:pStyle w:val="ListParagraph"/>
        <w:numPr>
          <w:ilvl w:val="1"/>
          <w:numId w:val="1"/>
        </w:numPr>
      </w:pPr>
      <w:r w:rsidRPr="009B07A0">
        <w:rPr>
          <w:lang w:val="en-CA"/>
        </w:rPr>
        <w:t xml:space="preserve">A textbook resting on a desk is pushed to the left by a student. </w:t>
      </w:r>
    </w:p>
    <w:p w:rsidR="009B07A0" w:rsidRDefault="009B07A0" w:rsidP="009B07A0"/>
    <w:p w:rsidR="00E45934" w:rsidRDefault="00E45934" w:rsidP="009B07A0"/>
    <w:p w:rsidR="00E45934" w:rsidRDefault="00E45934" w:rsidP="009B07A0"/>
    <w:p w:rsidR="00E45934" w:rsidRDefault="00E45934" w:rsidP="009B07A0"/>
    <w:p w:rsidR="00E45934" w:rsidRDefault="00E45934" w:rsidP="009B07A0"/>
    <w:p w:rsidR="009B07A0" w:rsidRDefault="009B07A0" w:rsidP="009B07A0">
      <w:r>
        <w:lastRenderedPageBreak/>
        <w:t>Lesson 2: Newton’s Laws of Motion</w:t>
      </w:r>
    </w:p>
    <w:p w:rsidR="00E45934" w:rsidRPr="009B07A0" w:rsidRDefault="00C972DC" w:rsidP="00CD69DE">
      <w:pPr>
        <w:pStyle w:val="ListParagraph"/>
        <w:numPr>
          <w:ilvl w:val="0"/>
          <w:numId w:val="2"/>
        </w:numPr>
      </w:pPr>
      <w:r w:rsidRPr="009B07A0">
        <w:t>Describe the forces acting in the following situations and explain if they are or are not examples of Newton’s first Law</w:t>
      </w:r>
      <w:r w:rsidR="009B07A0">
        <w:t>:</w:t>
      </w:r>
    </w:p>
    <w:p w:rsidR="002827D7" w:rsidRDefault="00C972DC" w:rsidP="00CD69DE">
      <w:pPr>
        <w:pStyle w:val="ListParagraph"/>
        <w:numPr>
          <w:ilvl w:val="1"/>
          <w:numId w:val="2"/>
        </w:numPr>
      </w:pPr>
      <w:r w:rsidRPr="009B07A0">
        <w:t>A book sits motionless on a table</w:t>
      </w:r>
    </w:p>
    <w:p w:rsidR="00E45934" w:rsidRPr="009B07A0" w:rsidRDefault="00E45934" w:rsidP="00E45934"/>
    <w:p w:rsidR="002827D7" w:rsidRDefault="00C972DC" w:rsidP="00CD69DE">
      <w:pPr>
        <w:pStyle w:val="ListParagraph"/>
        <w:numPr>
          <w:ilvl w:val="1"/>
          <w:numId w:val="2"/>
        </w:numPr>
      </w:pPr>
      <w:r w:rsidRPr="009B07A0">
        <w:t>An airplane flies through the air at a constant speed</w:t>
      </w:r>
    </w:p>
    <w:p w:rsidR="00E45934" w:rsidRDefault="00E45934" w:rsidP="00E45934">
      <w:pPr>
        <w:pStyle w:val="ListParagraph"/>
      </w:pPr>
    </w:p>
    <w:p w:rsidR="00E45934" w:rsidRDefault="00E45934" w:rsidP="00E45934">
      <w:pPr>
        <w:pStyle w:val="ListParagraph"/>
      </w:pPr>
    </w:p>
    <w:p w:rsidR="002827D7" w:rsidRDefault="00C972DC" w:rsidP="00CD69DE">
      <w:pPr>
        <w:pStyle w:val="ListParagraph"/>
        <w:numPr>
          <w:ilvl w:val="1"/>
          <w:numId w:val="2"/>
        </w:numPr>
      </w:pPr>
      <w:r w:rsidRPr="009B07A0">
        <w:t>An elevator starts from rest and begins to travel from the first to the fifth floor</w:t>
      </w:r>
    </w:p>
    <w:p w:rsidR="00E45934" w:rsidRPr="009B07A0" w:rsidRDefault="00E45934" w:rsidP="00E45934"/>
    <w:p w:rsidR="002827D7" w:rsidRDefault="00C972DC" w:rsidP="00CD69DE">
      <w:pPr>
        <w:pStyle w:val="ListParagraph"/>
        <w:numPr>
          <w:ilvl w:val="0"/>
          <w:numId w:val="2"/>
        </w:numPr>
      </w:pPr>
      <w:r w:rsidRPr="009B07A0">
        <w:t>Use Newton’s first law to explain what why people are injured in car accidents when they do not wear seat belts.</w:t>
      </w:r>
    </w:p>
    <w:p w:rsidR="00E45934" w:rsidRDefault="00E45934" w:rsidP="00E45934"/>
    <w:p w:rsidR="00E45934" w:rsidRPr="009B07A0" w:rsidRDefault="00E45934" w:rsidP="00E45934"/>
    <w:p w:rsidR="002827D7" w:rsidRDefault="00C972DC" w:rsidP="00CD69DE">
      <w:pPr>
        <w:pStyle w:val="ListParagraph"/>
        <w:numPr>
          <w:ilvl w:val="0"/>
          <w:numId w:val="2"/>
        </w:numPr>
      </w:pPr>
      <w:r w:rsidRPr="009B07A0">
        <w:t>Use Newton’s first law to explain what why people are injured in car accidents when they do not wear seat belts.</w:t>
      </w:r>
    </w:p>
    <w:p w:rsidR="00E45934" w:rsidRDefault="00E45934" w:rsidP="00E45934"/>
    <w:p w:rsidR="00E45934" w:rsidRPr="009B07A0" w:rsidRDefault="00E45934" w:rsidP="00E45934"/>
    <w:p w:rsidR="002827D7" w:rsidRPr="00E45934" w:rsidRDefault="00C972DC" w:rsidP="00CD69DE">
      <w:pPr>
        <w:pStyle w:val="ListParagraph"/>
        <w:numPr>
          <w:ilvl w:val="0"/>
          <w:numId w:val="2"/>
        </w:numPr>
      </w:pPr>
      <w:r w:rsidRPr="009B07A0">
        <w:rPr>
          <w:lang w:val="en-CA"/>
        </w:rPr>
        <w:t>A 1000 kg car accelerates at +1.5 m/s</w:t>
      </w:r>
      <w:r w:rsidRPr="009B07A0">
        <w:rPr>
          <w:vertAlign w:val="superscript"/>
          <w:lang w:val="en-CA"/>
        </w:rPr>
        <w:t>2</w:t>
      </w:r>
      <w:r w:rsidRPr="009B07A0">
        <w:rPr>
          <w:lang w:val="en-CA"/>
        </w:rPr>
        <w:t>.  Determine the net force applied to the car.</w:t>
      </w:r>
    </w:p>
    <w:p w:rsidR="00E45934" w:rsidRDefault="00E45934" w:rsidP="00E45934"/>
    <w:p w:rsidR="00E45934" w:rsidRPr="009B07A0" w:rsidRDefault="00E45934" w:rsidP="00E45934"/>
    <w:p w:rsidR="002827D7" w:rsidRPr="00E45934" w:rsidRDefault="00C972DC" w:rsidP="00CD69DE">
      <w:pPr>
        <w:pStyle w:val="ListParagraph"/>
        <w:numPr>
          <w:ilvl w:val="0"/>
          <w:numId w:val="2"/>
        </w:numPr>
      </w:pPr>
      <w:r w:rsidRPr="009B07A0">
        <w:rPr>
          <w:lang w:val="en-CA"/>
        </w:rPr>
        <w:t>A car is accelerating at a rate of 3.0 m/s</w:t>
      </w:r>
      <w:r w:rsidRPr="009B07A0">
        <w:rPr>
          <w:vertAlign w:val="superscript"/>
          <w:lang w:val="en-CA"/>
        </w:rPr>
        <w:t>2</w:t>
      </w:r>
      <w:r w:rsidRPr="009B07A0">
        <w:rPr>
          <w:lang w:val="en-CA"/>
        </w:rPr>
        <w:t>. If the net force is doubled and the mass is tripled what will the new acceleration be?</w:t>
      </w:r>
    </w:p>
    <w:p w:rsidR="00E45934" w:rsidRDefault="00E45934" w:rsidP="00E45934"/>
    <w:p w:rsidR="00E45934" w:rsidRPr="009B07A0" w:rsidRDefault="00E45934" w:rsidP="00E45934"/>
    <w:p w:rsidR="00C972DC" w:rsidRPr="00C972DC" w:rsidRDefault="00C972DC" w:rsidP="00CD69DE">
      <w:pPr>
        <w:pStyle w:val="ListParagraph"/>
        <w:numPr>
          <w:ilvl w:val="0"/>
          <w:numId w:val="2"/>
        </w:numPr>
      </w:pPr>
      <w:r w:rsidRPr="009B07A0">
        <w:rPr>
          <w:lang w:val="en-CA"/>
        </w:rPr>
        <w:t>A force of 350 N is applied to a 75 kg box.</w:t>
      </w:r>
    </w:p>
    <w:p w:rsidR="002827D7" w:rsidRPr="00E45934" w:rsidRDefault="00C972DC" w:rsidP="00CD69DE">
      <w:pPr>
        <w:pStyle w:val="ListParagraph"/>
        <w:numPr>
          <w:ilvl w:val="1"/>
          <w:numId w:val="2"/>
        </w:numPr>
      </w:pPr>
      <w:r w:rsidRPr="009B07A0">
        <w:rPr>
          <w:lang w:val="en-CA"/>
        </w:rPr>
        <w:t>Determine the box’s acceleration.</w:t>
      </w:r>
    </w:p>
    <w:p w:rsidR="00E45934" w:rsidRPr="009B07A0" w:rsidRDefault="00E45934" w:rsidP="00E45934"/>
    <w:p w:rsidR="002827D7" w:rsidRPr="009B07A0" w:rsidRDefault="00C972DC" w:rsidP="00CD69DE">
      <w:pPr>
        <w:pStyle w:val="ListParagraph"/>
        <w:numPr>
          <w:ilvl w:val="1"/>
          <w:numId w:val="2"/>
        </w:numPr>
      </w:pPr>
      <w:r w:rsidRPr="009B07A0">
        <w:rPr>
          <w:lang w:val="en-CA"/>
        </w:rPr>
        <w:t>If the box was originally at rest what would its velocity be after 2.0 s?</w:t>
      </w:r>
    </w:p>
    <w:p w:rsidR="002827D7" w:rsidRDefault="00C972DC" w:rsidP="00CD69DE">
      <w:pPr>
        <w:pStyle w:val="ListParagraph"/>
        <w:numPr>
          <w:ilvl w:val="0"/>
          <w:numId w:val="2"/>
        </w:numPr>
      </w:pPr>
      <w:r w:rsidRPr="00C972DC">
        <w:lastRenderedPageBreak/>
        <w:t>A physics student attempted to demonstrate Newton’s 2</w:t>
      </w:r>
      <w:r w:rsidRPr="00C972DC">
        <w:rPr>
          <w:vertAlign w:val="superscript"/>
        </w:rPr>
        <w:t>nd</w:t>
      </w:r>
      <w:r w:rsidRPr="00C972DC">
        <w:t xml:space="preserve"> law.  She pulled a cart with varying forces as shown below. </w:t>
      </w:r>
    </w:p>
    <w:p w:rsidR="00C972DC" w:rsidRDefault="00C972DC" w:rsidP="00CD69DE">
      <w:pPr>
        <w:pStyle w:val="ListParagraph"/>
        <w:numPr>
          <w:ilvl w:val="1"/>
          <w:numId w:val="2"/>
        </w:numPr>
      </w:pPr>
      <w:r w:rsidRPr="00C972DC">
        <w:rPr>
          <w:noProof/>
        </w:rPr>
        <w:drawing>
          <wp:anchor distT="0" distB="0" distL="114300" distR="114300" simplePos="0" relativeHeight="251658240" behindDoc="1" locked="0" layoutInCell="1" allowOverlap="1" wp14:anchorId="16FBFD9A" wp14:editId="5C3CCB9E">
            <wp:simplePos x="0" y="0"/>
            <wp:positionH relativeFrom="column">
              <wp:posOffset>4333875</wp:posOffset>
            </wp:positionH>
            <wp:positionV relativeFrom="paragraph">
              <wp:posOffset>17780</wp:posOffset>
            </wp:positionV>
            <wp:extent cx="171894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05" y="21207"/>
                <wp:lineTo x="21305" y="0"/>
                <wp:lineTo x="0" y="0"/>
              </wp:wrapPolygon>
            </wp:wrapTight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2DC">
        <w:t xml:space="preserve">Graph this data.  What </w:t>
      </w:r>
      <w:proofErr w:type="gramStart"/>
      <w:r w:rsidRPr="00C972DC">
        <w:t>is</w:t>
      </w:r>
      <w:proofErr w:type="gramEnd"/>
      <w:r w:rsidRPr="00C972DC">
        <w:t xml:space="preserve"> the manipulated and the responding variable?</w:t>
      </w:r>
    </w:p>
    <w:p w:rsidR="00E45934" w:rsidRPr="00C972DC" w:rsidRDefault="00E45934" w:rsidP="00E45934"/>
    <w:p w:rsidR="00C972DC" w:rsidRPr="00E45934" w:rsidRDefault="00C972DC" w:rsidP="00CD69DE">
      <w:pPr>
        <w:pStyle w:val="ListParagraph"/>
        <w:numPr>
          <w:ilvl w:val="1"/>
          <w:numId w:val="2"/>
        </w:numPr>
      </w:pPr>
      <w:r w:rsidRPr="00C972DC">
        <w:t>Identify any outliers</w:t>
      </w:r>
      <w:r w:rsidRPr="00C972DC">
        <w:rPr>
          <w:i/>
          <w:iCs/>
        </w:rPr>
        <w:t>.</w:t>
      </w:r>
    </w:p>
    <w:p w:rsidR="00E45934" w:rsidRDefault="00E45934" w:rsidP="00E45934">
      <w:pPr>
        <w:pStyle w:val="ListParagraph"/>
      </w:pPr>
    </w:p>
    <w:p w:rsidR="00E45934" w:rsidRPr="00C972DC" w:rsidRDefault="00E45934" w:rsidP="00E45934"/>
    <w:p w:rsidR="00C972DC" w:rsidRPr="00C972DC" w:rsidRDefault="00C972DC" w:rsidP="00CD69DE">
      <w:pPr>
        <w:pStyle w:val="ListParagraph"/>
        <w:numPr>
          <w:ilvl w:val="1"/>
          <w:numId w:val="2"/>
        </w:numPr>
      </w:pPr>
      <w:r w:rsidRPr="00C972DC">
        <w:t>Use your graph to determine the mass of the cart.</w:t>
      </w:r>
    </w:p>
    <w:p w:rsidR="00C972DC" w:rsidRDefault="00C972DC" w:rsidP="00C972DC">
      <w:pPr>
        <w:pStyle w:val="ListParagraph"/>
      </w:pPr>
    </w:p>
    <w:p w:rsidR="00E45934" w:rsidRDefault="00E45934" w:rsidP="00C972DC">
      <w:pPr>
        <w:pStyle w:val="ListParagraph"/>
      </w:pPr>
    </w:p>
    <w:p w:rsidR="00E45934" w:rsidRPr="00C972DC" w:rsidRDefault="00E45934" w:rsidP="00C972DC">
      <w:pPr>
        <w:pStyle w:val="ListParagraph"/>
      </w:pPr>
    </w:p>
    <w:p w:rsidR="009B07A0" w:rsidRDefault="009B07A0" w:rsidP="00C972DC">
      <w:pPr>
        <w:pStyle w:val="ListParagraph"/>
        <w:jc w:val="right"/>
      </w:pPr>
    </w:p>
    <w:p w:rsidR="00C972DC" w:rsidRPr="00C972DC" w:rsidRDefault="00C972DC" w:rsidP="00CD69DE">
      <w:pPr>
        <w:pStyle w:val="ListParagraph"/>
        <w:numPr>
          <w:ilvl w:val="0"/>
          <w:numId w:val="2"/>
        </w:numPr>
      </w:pPr>
      <w:r w:rsidRPr="00C972DC">
        <w:rPr>
          <w:lang w:val="en-CA"/>
        </w:rPr>
        <w:t>In a three-way tug of war three teams pull on a rope with the following forces:</w:t>
      </w:r>
    </w:p>
    <w:p w:rsidR="002827D7" w:rsidRPr="00C972DC" w:rsidRDefault="00C972DC" w:rsidP="00C972DC">
      <w:pPr>
        <w:pStyle w:val="ListParagraph"/>
        <w:ind w:firstLine="720"/>
      </w:pPr>
      <w:r w:rsidRPr="00C972DC">
        <w:rPr>
          <w:lang w:val="en-CA"/>
        </w:rPr>
        <w:t>F</w:t>
      </w:r>
      <w:r w:rsidRPr="00C972DC">
        <w:rPr>
          <w:vertAlign w:val="subscript"/>
          <w:lang w:val="en-CA"/>
        </w:rPr>
        <w:t>1</w:t>
      </w:r>
      <w:r w:rsidRPr="00C972DC">
        <w:rPr>
          <w:lang w:val="en-CA"/>
        </w:rPr>
        <w:t xml:space="preserve"> = 30 N East</w:t>
      </w:r>
    </w:p>
    <w:p w:rsidR="002827D7" w:rsidRPr="00C972DC" w:rsidRDefault="00C972DC" w:rsidP="00C972DC">
      <w:pPr>
        <w:pStyle w:val="ListParagraph"/>
        <w:ind w:firstLine="720"/>
      </w:pPr>
      <w:r w:rsidRPr="00C972DC">
        <w:rPr>
          <w:lang w:val="en-CA"/>
        </w:rPr>
        <w:t>F</w:t>
      </w:r>
      <w:r w:rsidRPr="00C972DC">
        <w:rPr>
          <w:vertAlign w:val="subscript"/>
          <w:lang w:val="en-CA"/>
        </w:rPr>
        <w:t>2</w:t>
      </w:r>
      <w:r w:rsidRPr="00C972DC">
        <w:rPr>
          <w:lang w:val="en-CA"/>
        </w:rPr>
        <w:t xml:space="preserve"> = 20 N North</w:t>
      </w:r>
    </w:p>
    <w:p w:rsidR="00C972DC" w:rsidRDefault="00C972DC" w:rsidP="00C972DC">
      <w:pPr>
        <w:pStyle w:val="ListParagraph"/>
        <w:ind w:firstLine="720"/>
        <w:rPr>
          <w:lang w:val="en-CA"/>
        </w:rPr>
      </w:pPr>
      <w:r w:rsidRPr="00C972DC">
        <w:rPr>
          <w:lang w:val="en-CA"/>
        </w:rPr>
        <w:t>F</w:t>
      </w:r>
      <w:r w:rsidRPr="00C972DC">
        <w:rPr>
          <w:vertAlign w:val="subscript"/>
          <w:lang w:val="en-CA"/>
        </w:rPr>
        <w:t>3</w:t>
      </w:r>
      <w:r w:rsidRPr="00C972DC">
        <w:rPr>
          <w:lang w:val="en-CA"/>
        </w:rPr>
        <w:t xml:space="preserve"> = 50 N West</w:t>
      </w:r>
    </w:p>
    <w:p w:rsidR="00C972DC" w:rsidRDefault="00C972DC" w:rsidP="00C972DC">
      <w:pPr>
        <w:ind w:firstLine="720"/>
        <w:rPr>
          <w:lang w:val="en-CA"/>
        </w:rPr>
      </w:pPr>
      <w:r w:rsidRPr="00C972DC">
        <w:rPr>
          <w:lang w:val="en-CA"/>
        </w:rPr>
        <w:t>Determine the net force and the acceleration of the rope.</w:t>
      </w:r>
    </w:p>
    <w:p w:rsidR="00E45934" w:rsidRDefault="00E45934" w:rsidP="00C972DC">
      <w:pPr>
        <w:ind w:firstLine="720"/>
        <w:rPr>
          <w:lang w:val="en-CA"/>
        </w:rPr>
      </w:pPr>
    </w:p>
    <w:p w:rsidR="00E45934" w:rsidRDefault="00E45934" w:rsidP="00C972DC">
      <w:pPr>
        <w:ind w:firstLine="720"/>
        <w:rPr>
          <w:lang w:val="en-CA"/>
        </w:rPr>
      </w:pPr>
    </w:p>
    <w:p w:rsidR="00E45934" w:rsidRPr="00C972DC" w:rsidRDefault="00E45934" w:rsidP="00C972DC">
      <w:pPr>
        <w:ind w:firstLine="720"/>
        <w:rPr>
          <w:lang w:val="en-CA"/>
        </w:rPr>
      </w:pPr>
    </w:p>
    <w:p w:rsidR="002827D7" w:rsidRPr="00C972DC" w:rsidRDefault="00C972DC" w:rsidP="00CD69DE">
      <w:pPr>
        <w:pStyle w:val="ListParagraph"/>
        <w:numPr>
          <w:ilvl w:val="0"/>
          <w:numId w:val="2"/>
        </w:numPr>
      </w:pPr>
      <w:r w:rsidRPr="00C972DC">
        <w:rPr>
          <w:lang w:val="en-CA"/>
        </w:rPr>
        <w:t>The object below has a mass of 2.0 kg.  Determine the net force acting on it then determine its acceleration.</w:t>
      </w:r>
    </w:p>
    <w:p w:rsidR="00C972DC" w:rsidRDefault="00C972DC" w:rsidP="00C972DC">
      <w:pPr>
        <w:pStyle w:val="ListParagraph"/>
        <w:jc w:val="center"/>
      </w:pPr>
      <w:r>
        <w:rPr>
          <w:noProof/>
        </w:rPr>
        <w:drawing>
          <wp:inline distT="0" distB="0" distL="0" distR="0" wp14:anchorId="178E4D3E" wp14:editId="4936121F">
            <wp:extent cx="1673938" cy="1247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93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DC" w:rsidRDefault="00C972DC" w:rsidP="00C972DC"/>
    <w:p w:rsidR="00E45934" w:rsidRDefault="00E45934" w:rsidP="00C972DC"/>
    <w:p w:rsidR="00E45934" w:rsidRDefault="00E45934" w:rsidP="00C972DC"/>
    <w:p w:rsidR="002827D7" w:rsidRPr="00C972DC" w:rsidRDefault="00C972DC" w:rsidP="00CD69DE">
      <w:pPr>
        <w:pStyle w:val="ListParagraph"/>
        <w:numPr>
          <w:ilvl w:val="0"/>
          <w:numId w:val="2"/>
        </w:numPr>
      </w:pPr>
      <w:r>
        <w:rPr>
          <w:lang w:val="en-CA"/>
        </w:rPr>
        <w:lastRenderedPageBreak/>
        <w:t>Two</w:t>
      </w:r>
      <w:r w:rsidRPr="00C972DC">
        <w:rPr>
          <w:lang w:val="en-CA"/>
        </w:rPr>
        <w:t xml:space="preserve"> people are pushing a broken car (m = 650 kg).  The first person pushes with a force of 425 N and the second person pushes with a force of 250 N.  Friction acts in the opposite direction with a force of 380 N.  Determine the acceleration of the car.</w:t>
      </w:r>
    </w:p>
    <w:p w:rsidR="00C972DC" w:rsidRDefault="00C972DC" w:rsidP="00C972DC">
      <w:pPr>
        <w:pStyle w:val="ListParagraph"/>
      </w:pPr>
    </w:p>
    <w:p w:rsidR="00E45934" w:rsidRDefault="00E45934" w:rsidP="00C972DC">
      <w:pPr>
        <w:pStyle w:val="ListParagraph"/>
      </w:pPr>
    </w:p>
    <w:p w:rsidR="00E45934" w:rsidRDefault="00E45934" w:rsidP="00C972DC">
      <w:pPr>
        <w:pStyle w:val="ListParagraph"/>
      </w:pPr>
    </w:p>
    <w:p w:rsidR="009B07A0" w:rsidRDefault="009B07A0" w:rsidP="009B07A0">
      <w:pPr>
        <w:jc w:val="center"/>
      </w:pPr>
    </w:p>
    <w:p w:rsidR="009B07A0" w:rsidRDefault="00B570B0" w:rsidP="00B570B0">
      <w:r>
        <w:t>Lesson 3 – Newton’s Third Law</w:t>
      </w:r>
    </w:p>
    <w:p w:rsidR="00B570B0" w:rsidRDefault="00B570B0" w:rsidP="00CD69DE">
      <w:pPr>
        <w:pStyle w:val="ListParagraph"/>
        <w:numPr>
          <w:ilvl w:val="0"/>
          <w:numId w:val="3"/>
        </w:numPr>
      </w:pPr>
      <w:r w:rsidRPr="00B570B0">
        <w:t>The space shuttle has a mass of 2.1 x 10</w:t>
      </w:r>
      <w:r w:rsidRPr="00B570B0">
        <w:rPr>
          <w:vertAlign w:val="superscript"/>
        </w:rPr>
        <w:t xml:space="preserve">6 </w:t>
      </w:r>
      <w:r w:rsidRPr="00B570B0">
        <w:t>kg.  During lift off it applies a force of 2.8 x 10</w:t>
      </w:r>
      <w:r w:rsidRPr="00B570B0">
        <w:rPr>
          <w:vertAlign w:val="superscript"/>
        </w:rPr>
        <w:t>6</w:t>
      </w:r>
      <w:r w:rsidRPr="00B570B0">
        <w:t xml:space="preserve"> </w:t>
      </w:r>
      <w:proofErr w:type="spellStart"/>
      <w:r w:rsidRPr="00B570B0">
        <w:t>lbs</w:t>
      </w:r>
      <w:proofErr w:type="spellEnd"/>
      <w:r w:rsidRPr="00B570B0">
        <w:t xml:space="preserve"> of thrust </w:t>
      </w:r>
      <w:proofErr w:type="gramStart"/>
      <w:r w:rsidRPr="00B570B0">
        <w:t>( 1</w:t>
      </w:r>
      <w:proofErr w:type="gramEnd"/>
      <w:r w:rsidRPr="00B570B0">
        <w:t xml:space="preserve"> </w:t>
      </w:r>
      <w:proofErr w:type="spellStart"/>
      <w:r w:rsidRPr="00B570B0">
        <w:t>lbs</w:t>
      </w:r>
      <w:proofErr w:type="spellEnd"/>
      <w:r w:rsidRPr="00B570B0">
        <w:t xml:space="preserve"> ≈ 4.4 N).  The earth has a mass of 5.98 x 10</w:t>
      </w:r>
      <w:r w:rsidRPr="00B570B0">
        <w:rPr>
          <w:vertAlign w:val="superscript"/>
        </w:rPr>
        <w:t>24</w:t>
      </w:r>
      <w:r w:rsidRPr="00B570B0">
        <w:t xml:space="preserve"> kg.  Draw a diagram showing the action reaction pair and calculate the acceleration of the shuttle and of the earth.</w:t>
      </w:r>
    </w:p>
    <w:p w:rsidR="00E45934" w:rsidRDefault="00E45934" w:rsidP="00E45934"/>
    <w:p w:rsidR="00E45934" w:rsidRDefault="00E45934" w:rsidP="00E45934"/>
    <w:p w:rsidR="00E45934" w:rsidRDefault="00E45934" w:rsidP="00E45934"/>
    <w:p w:rsidR="00B570B0" w:rsidRDefault="00B570B0" w:rsidP="00CD69DE">
      <w:pPr>
        <w:pStyle w:val="ListParagraph"/>
        <w:numPr>
          <w:ilvl w:val="0"/>
          <w:numId w:val="3"/>
        </w:numPr>
      </w:pPr>
      <w:r w:rsidRPr="00B570B0">
        <w:t>A weightlifter stands up from a squatting position holding a dumbbell across his shoulders.  Identify all the force pairs</w:t>
      </w:r>
    </w:p>
    <w:p w:rsidR="00E45934" w:rsidRDefault="00E45934" w:rsidP="00E45934"/>
    <w:p w:rsidR="00E45934" w:rsidRDefault="00E45934" w:rsidP="00E45934"/>
    <w:p w:rsidR="00B570B0" w:rsidRPr="00B570B0" w:rsidRDefault="00B570B0" w:rsidP="00CD69DE">
      <w:pPr>
        <w:pStyle w:val="ListParagraph"/>
        <w:numPr>
          <w:ilvl w:val="0"/>
          <w:numId w:val="3"/>
        </w:numPr>
      </w:pPr>
      <w:r w:rsidRPr="00B570B0">
        <w:t>Find action reaction pairs in the following situations:</w:t>
      </w:r>
    </w:p>
    <w:p w:rsidR="00B570B0" w:rsidRDefault="00B570B0" w:rsidP="00CD69DE">
      <w:pPr>
        <w:pStyle w:val="ListParagraph"/>
        <w:numPr>
          <w:ilvl w:val="1"/>
          <w:numId w:val="3"/>
        </w:numPr>
      </w:pPr>
      <w:r w:rsidRPr="00B570B0">
        <w:t xml:space="preserve">Firing a </w:t>
      </w:r>
      <w:r>
        <w:t>potato gun</w:t>
      </w:r>
    </w:p>
    <w:p w:rsidR="00E45934" w:rsidRPr="00B570B0" w:rsidRDefault="00E45934" w:rsidP="00E45934"/>
    <w:p w:rsidR="00B570B0" w:rsidRDefault="00B570B0" w:rsidP="00CD69DE">
      <w:pPr>
        <w:pStyle w:val="ListParagraph"/>
        <w:numPr>
          <w:ilvl w:val="1"/>
          <w:numId w:val="3"/>
        </w:numPr>
      </w:pPr>
      <w:r w:rsidRPr="00B570B0">
        <w:t>Throwing a basketball</w:t>
      </w:r>
    </w:p>
    <w:p w:rsidR="00E45934" w:rsidRDefault="00E45934" w:rsidP="00E45934">
      <w:pPr>
        <w:pStyle w:val="ListParagraph"/>
      </w:pPr>
    </w:p>
    <w:p w:rsidR="00E45934" w:rsidRPr="00B570B0" w:rsidRDefault="00E45934" w:rsidP="00E45934"/>
    <w:p w:rsidR="00B570B0" w:rsidRDefault="00B570B0" w:rsidP="00CD69DE">
      <w:pPr>
        <w:pStyle w:val="ListParagraph"/>
        <w:numPr>
          <w:ilvl w:val="1"/>
          <w:numId w:val="3"/>
        </w:numPr>
      </w:pPr>
      <w:r w:rsidRPr="00B570B0">
        <w:t>A parachute ‘splat’ landing</w:t>
      </w:r>
    </w:p>
    <w:p w:rsidR="00E45934" w:rsidRPr="00B570B0" w:rsidRDefault="00E45934" w:rsidP="00E45934"/>
    <w:p w:rsidR="00B570B0" w:rsidRDefault="00B570B0" w:rsidP="00CD69DE">
      <w:pPr>
        <w:pStyle w:val="ListParagraph"/>
        <w:numPr>
          <w:ilvl w:val="1"/>
          <w:numId w:val="3"/>
        </w:numPr>
      </w:pPr>
      <w:r w:rsidRPr="00B570B0">
        <w:t>Hockey Body check</w:t>
      </w:r>
    </w:p>
    <w:p w:rsidR="00E45934" w:rsidRDefault="00E45934" w:rsidP="00E45934">
      <w:pPr>
        <w:pStyle w:val="ListParagraph"/>
      </w:pPr>
    </w:p>
    <w:p w:rsidR="00E45934" w:rsidRDefault="00E45934" w:rsidP="00E45934"/>
    <w:p w:rsidR="00B570B0" w:rsidRPr="00B570B0" w:rsidRDefault="00B570B0" w:rsidP="00CD69DE">
      <w:pPr>
        <w:pStyle w:val="ListParagraph"/>
        <w:numPr>
          <w:ilvl w:val="0"/>
          <w:numId w:val="3"/>
        </w:numPr>
      </w:pPr>
      <w:r w:rsidRPr="00B570B0">
        <w:rPr>
          <w:lang w:val="en-CA"/>
        </w:rPr>
        <w:lastRenderedPageBreak/>
        <w:t xml:space="preserve">While in space a 75 kg astronaut throws a 4.5 kg wrench.  The wrench is accelerated over a distance of 1.0 m and reaches a final velocity of 20 m/s.  </w:t>
      </w:r>
    </w:p>
    <w:p w:rsidR="00B570B0" w:rsidRPr="00E45934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>Determine the magnitude of the force applied to the wrench. What is applying this force?</w:t>
      </w:r>
    </w:p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>What is the magnitude of the force acting on the astronaut?</w:t>
      </w:r>
    </w:p>
    <w:p w:rsidR="00E45934" w:rsidRDefault="00E45934" w:rsidP="00E45934">
      <w:pPr>
        <w:pStyle w:val="ListParagraph"/>
      </w:pPr>
    </w:p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>What is the acceleration of the astronaut?</w:t>
      </w:r>
    </w:p>
    <w:p w:rsidR="00E45934" w:rsidRDefault="00E45934" w:rsidP="00E45934"/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>What will the astronaut’s final velocity be?</w:t>
      </w:r>
    </w:p>
    <w:p w:rsidR="00E45934" w:rsidRDefault="00E45934" w:rsidP="00E45934"/>
    <w:p w:rsidR="00E45934" w:rsidRPr="00B570B0" w:rsidRDefault="00E45934" w:rsidP="00E45934"/>
    <w:p w:rsidR="00B570B0" w:rsidRPr="00B570B0" w:rsidRDefault="00B570B0" w:rsidP="00CD69DE">
      <w:pPr>
        <w:pStyle w:val="ListParagraph"/>
        <w:numPr>
          <w:ilvl w:val="0"/>
          <w:numId w:val="3"/>
        </w:numPr>
      </w:pPr>
      <w:r w:rsidRPr="00B570B0">
        <w:rPr>
          <w:lang w:val="en-CA"/>
        </w:rPr>
        <w:t xml:space="preserve">When Mr. </w:t>
      </w:r>
      <w:proofErr w:type="spellStart"/>
      <w:r w:rsidRPr="00B570B0">
        <w:rPr>
          <w:lang w:val="en-CA"/>
        </w:rPr>
        <w:t>Doktor</w:t>
      </w:r>
      <w:proofErr w:type="spellEnd"/>
      <w:r w:rsidRPr="00B570B0">
        <w:rPr>
          <w:lang w:val="en-CA"/>
        </w:rPr>
        <w:t xml:space="preserve"> (m=60 kg) does a push up he is so Strong that he actually pushes the Earth down with a maximum force of 35 N.</w:t>
      </w:r>
    </w:p>
    <w:p w:rsidR="00B570B0" w:rsidRPr="00E45934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>What is the maximum force the Earth exerts on him?</w:t>
      </w:r>
    </w:p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 xml:space="preserve">What is Mr. </w:t>
      </w:r>
      <w:proofErr w:type="spellStart"/>
      <w:r w:rsidRPr="00B570B0">
        <w:rPr>
          <w:lang w:val="en-CA"/>
        </w:rPr>
        <w:t>Doktor’s</w:t>
      </w:r>
      <w:proofErr w:type="spellEnd"/>
      <w:r w:rsidRPr="00B570B0">
        <w:rPr>
          <w:lang w:val="en-CA"/>
        </w:rPr>
        <w:t xml:space="preserve"> maximum acceleration?</w:t>
      </w:r>
    </w:p>
    <w:p w:rsidR="00E45934" w:rsidRDefault="00E45934" w:rsidP="00E45934">
      <w:pPr>
        <w:pStyle w:val="ListParagraph"/>
      </w:pPr>
    </w:p>
    <w:p w:rsidR="00E45934" w:rsidRPr="00B570B0" w:rsidRDefault="00E45934" w:rsidP="00E45934"/>
    <w:p w:rsidR="00B570B0" w:rsidRPr="00B570B0" w:rsidRDefault="00B570B0" w:rsidP="00CD69DE">
      <w:pPr>
        <w:pStyle w:val="ListParagraph"/>
        <w:numPr>
          <w:ilvl w:val="1"/>
          <w:numId w:val="3"/>
        </w:numPr>
      </w:pPr>
      <w:r w:rsidRPr="00B570B0">
        <w:rPr>
          <w:lang w:val="en-CA"/>
        </w:rPr>
        <w:t>What is the Earth’s maximum acceleration? (</w:t>
      </w:r>
      <w:proofErr w:type="spellStart"/>
      <w:r w:rsidRPr="00B570B0">
        <w:rPr>
          <w:lang w:val="en-CA"/>
        </w:rPr>
        <w:t>m</w:t>
      </w:r>
      <w:r w:rsidRPr="00B570B0">
        <w:rPr>
          <w:vertAlign w:val="subscript"/>
          <w:lang w:val="en-CA"/>
        </w:rPr>
        <w:t>E</w:t>
      </w:r>
      <w:proofErr w:type="spellEnd"/>
      <w:r w:rsidRPr="00B570B0">
        <w:rPr>
          <w:lang w:val="en-CA"/>
        </w:rPr>
        <w:t xml:space="preserve"> = 5.98 x 10</w:t>
      </w:r>
      <w:r w:rsidRPr="00B570B0">
        <w:rPr>
          <w:vertAlign w:val="superscript"/>
          <w:lang w:val="en-CA"/>
        </w:rPr>
        <w:t>24</w:t>
      </w:r>
      <w:r w:rsidRPr="00B570B0">
        <w:rPr>
          <w:lang w:val="en-CA"/>
        </w:rPr>
        <w:t xml:space="preserve"> kg)</w:t>
      </w:r>
    </w:p>
    <w:p w:rsidR="00B570B0" w:rsidRDefault="00B570B0" w:rsidP="00B570B0">
      <w:pPr>
        <w:pStyle w:val="ListParagraph"/>
      </w:pPr>
    </w:p>
    <w:p w:rsidR="00E45934" w:rsidRPr="00B570B0" w:rsidRDefault="00E45934" w:rsidP="00B570B0">
      <w:pPr>
        <w:pStyle w:val="ListParagraph"/>
      </w:pPr>
    </w:p>
    <w:p w:rsidR="00B570B0" w:rsidRDefault="00B570B0" w:rsidP="00B570B0">
      <w:r>
        <w:t>Lesson 4 – Normal Force &amp; Weight</w:t>
      </w:r>
    </w:p>
    <w:p w:rsidR="00B570B0" w:rsidRDefault="00B570B0" w:rsidP="00CD69DE">
      <w:pPr>
        <w:pStyle w:val="ListParagraph"/>
        <w:numPr>
          <w:ilvl w:val="0"/>
          <w:numId w:val="4"/>
        </w:numPr>
      </w:pPr>
      <w:r w:rsidRPr="00B570B0">
        <w:t>Calculate your weight on Earth.</w:t>
      </w:r>
    </w:p>
    <w:p w:rsidR="00E45934" w:rsidRDefault="00E45934" w:rsidP="00E45934"/>
    <w:p w:rsidR="00E45934" w:rsidRPr="00B570B0" w:rsidRDefault="00E45934" w:rsidP="00E45934"/>
    <w:p w:rsidR="00B570B0" w:rsidRDefault="00B570B0" w:rsidP="00CD69DE">
      <w:pPr>
        <w:pStyle w:val="ListParagraph"/>
        <w:numPr>
          <w:ilvl w:val="0"/>
          <w:numId w:val="4"/>
        </w:numPr>
      </w:pPr>
      <w:r w:rsidRPr="00B570B0">
        <w:lastRenderedPageBreak/>
        <w:t xml:space="preserve">The acceleration due to gravity on the moon is 1/6 what it is on Earth.  Find </w:t>
      </w:r>
      <w:proofErr w:type="gramStart"/>
      <w:r w:rsidRPr="00B570B0">
        <w:t>the  weight</w:t>
      </w:r>
      <w:proofErr w:type="gramEnd"/>
      <w:r w:rsidRPr="00B570B0">
        <w:t xml:space="preserve"> of a 350 kg piano on the moon.</w:t>
      </w:r>
    </w:p>
    <w:p w:rsidR="00E45934" w:rsidRDefault="00E45934" w:rsidP="00E45934"/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0"/>
          <w:numId w:val="4"/>
        </w:numPr>
      </w:pPr>
      <w:r w:rsidRPr="00B570B0">
        <w:rPr>
          <w:lang w:val="en-CA"/>
        </w:rPr>
        <w:t>Mike the mighty explorer has a mass of 60 kg.  If his weight on the sun is 1.6 x 10</w:t>
      </w:r>
      <w:r w:rsidRPr="00B570B0">
        <w:rPr>
          <w:vertAlign w:val="superscript"/>
          <w:lang w:val="en-CA"/>
        </w:rPr>
        <w:t>4</w:t>
      </w:r>
      <w:r w:rsidRPr="00B570B0">
        <w:rPr>
          <w:lang w:val="en-CA"/>
        </w:rPr>
        <w:t xml:space="preserve"> N determine the acceleration due to gravity on the sun.</w:t>
      </w:r>
    </w:p>
    <w:p w:rsidR="00E45934" w:rsidRDefault="00E45934" w:rsidP="00E45934"/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0"/>
          <w:numId w:val="4"/>
        </w:numPr>
      </w:pPr>
      <w:r w:rsidRPr="00B570B0">
        <w:rPr>
          <w:lang w:val="en-CA"/>
        </w:rPr>
        <w:t>Determine the normal force experienced by a 45 kg person standing on a horizontal surface.</w:t>
      </w:r>
    </w:p>
    <w:p w:rsidR="00E45934" w:rsidRDefault="00E45934" w:rsidP="00E45934"/>
    <w:p w:rsidR="00E45934" w:rsidRPr="00B570B0" w:rsidRDefault="00E45934" w:rsidP="00E45934"/>
    <w:p w:rsidR="00B570B0" w:rsidRDefault="00B570B0" w:rsidP="00CD69DE">
      <w:pPr>
        <w:pStyle w:val="ListParagraph"/>
        <w:numPr>
          <w:ilvl w:val="0"/>
          <w:numId w:val="4"/>
        </w:numPr>
      </w:pPr>
      <w:r w:rsidRPr="00B570B0">
        <w:t>Calculate the Normal force acting on a 13.5 kg object resting on an inclined plane at 30.0</w:t>
      </w:r>
      <w:r w:rsidRPr="00B570B0">
        <w:rPr>
          <w:vertAlign w:val="superscript"/>
        </w:rPr>
        <w:t>o</w:t>
      </w:r>
      <w:r w:rsidRPr="00B570B0">
        <w:t>.</w:t>
      </w:r>
    </w:p>
    <w:p w:rsidR="00E45934" w:rsidRDefault="00E45934" w:rsidP="00E45934"/>
    <w:p w:rsidR="00E45934" w:rsidRDefault="00E45934" w:rsidP="00E45934"/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0"/>
          <w:numId w:val="4"/>
        </w:numPr>
      </w:pPr>
      <w:r w:rsidRPr="00B570B0">
        <w:rPr>
          <w:lang w:val="en-CA"/>
        </w:rPr>
        <w:t>A 60 kg athlete skies down a 35</w:t>
      </w:r>
      <w:r w:rsidRPr="00B570B0">
        <w:rPr>
          <w:vertAlign w:val="superscript"/>
          <w:lang w:val="en-CA"/>
        </w:rPr>
        <w:t>0</w:t>
      </w:r>
      <w:r w:rsidRPr="00B570B0">
        <w:rPr>
          <w:lang w:val="en-CA"/>
        </w:rPr>
        <w:t xml:space="preserve"> slope.  Determine her normal force.</w:t>
      </w:r>
    </w:p>
    <w:p w:rsidR="00E45934" w:rsidRDefault="00E45934" w:rsidP="00E45934"/>
    <w:p w:rsidR="00E45934" w:rsidRDefault="00E45934" w:rsidP="00E45934"/>
    <w:p w:rsidR="00E45934" w:rsidRPr="00B570B0" w:rsidRDefault="00E45934" w:rsidP="00E45934"/>
    <w:p w:rsidR="00B570B0" w:rsidRPr="00E45934" w:rsidRDefault="00B570B0" w:rsidP="00CD69DE">
      <w:pPr>
        <w:pStyle w:val="ListParagraph"/>
        <w:numPr>
          <w:ilvl w:val="0"/>
          <w:numId w:val="4"/>
        </w:numPr>
      </w:pPr>
      <w:r w:rsidRPr="00B570B0">
        <w:rPr>
          <w:lang w:val="en-CA"/>
        </w:rPr>
        <w:t xml:space="preserve">While on </w:t>
      </w:r>
      <w:proofErr w:type="spellStart"/>
      <w:proofErr w:type="gramStart"/>
      <w:r w:rsidRPr="00B570B0">
        <w:rPr>
          <w:lang w:val="en-CA"/>
        </w:rPr>
        <w:t>a</w:t>
      </w:r>
      <w:proofErr w:type="spellEnd"/>
      <w:proofErr w:type="gramEnd"/>
      <w:r w:rsidRPr="00B570B0">
        <w:rPr>
          <w:lang w:val="en-CA"/>
        </w:rPr>
        <w:t xml:space="preserve"> incline Mike the mighty explorer experiences a normal force of 400 N. If Mike’s mass is 60 kg determine the angle the incline is raised at.</w:t>
      </w:r>
    </w:p>
    <w:p w:rsidR="00E45934" w:rsidRDefault="00E45934" w:rsidP="00E45934"/>
    <w:p w:rsidR="00E45934" w:rsidRDefault="00E45934" w:rsidP="00E45934"/>
    <w:p w:rsidR="00E45934" w:rsidRPr="00B570B0" w:rsidRDefault="00E45934" w:rsidP="00E45934"/>
    <w:p w:rsidR="00B570B0" w:rsidRDefault="00B570B0" w:rsidP="00B570B0">
      <w:r>
        <w:t xml:space="preserve">Lesson 5 </w:t>
      </w:r>
      <w:r w:rsidR="00C304D0">
        <w:t>–</w:t>
      </w:r>
      <w:r>
        <w:t xml:space="preserve"> </w:t>
      </w:r>
      <w:r w:rsidR="00C304D0">
        <w:t>Applications of Newton’s Laws</w:t>
      </w:r>
    </w:p>
    <w:p w:rsidR="00C304D0" w:rsidRPr="00C304D0" w:rsidRDefault="00C304D0" w:rsidP="00CD69DE">
      <w:pPr>
        <w:pStyle w:val="ListParagraph"/>
        <w:numPr>
          <w:ilvl w:val="0"/>
          <w:numId w:val="5"/>
        </w:numPr>
      </w:pPr>
      <w:r w:rsidRPr="00C304D0">
        <w:t>A tightrope walker experiences a force of gravity of 400 N while standing on a rope.  What is the magnitude of the force supporting him?</w:t>
      </w:r>
    </w:p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lastRenderedPageBreak/>
        <w:t>Mike the mighty explorer is driving his car along a flat road at a constant speed.  The engine is applying a force of 1.2 x 10</w:t>
      </w:r>
      <w:r w:rsidRPr="00C304D0">
        <w:rPr>
          <w:vertAlign w:val="superscript"/>
        </w:rPr>
        <w:t>3</w:t>
      </w:r>
      <w:r w:rsidRPr="00C304D0">
        <w:t xml:space="preserve"> N. </w:t>
      </w:r>
    </w:p>
    <w:p w:rsidR="00C304D0" w:rsidRDefault="00C304D0" w:rsidP="00CD69DE">
      <w:pPr>
        <w:pStyle w:val="ListParagraph"/>
        <w:numPr>
          <w:ilvl w:val="1"/>
          <w:numId w:val="5"/>
        </w:numPr>
      </w:pPr>
      <w:r w:rsidRPr="00C304D0">
        <w:t xml:space="preserve">Draw an F.B.D. representing this situation. </w:t>
      </w:r>
    </w:p>
    <w:p w:rsidR="00E45934" w:rsidRDefault="00E45934" w:rsidP="00E45934"/>
    <w:p w:rsidR="00C304D0" w:rsidRDefault="00C304D0" w:rsidP="00CD69DE">
      <w:pPr>
        <w:pStyle w:val="ListParagraph"/>
        <w:numPr>
          <w:ilvl w:val="1"/>
          <w:numId w:val="5"/>
        </w:numPr>
      </w:pPr>
      <w:r w:rsidRPr="00C304D0">
        <w:t>What is the force of static friction?</w:t>
      </w:r>
    </w:p>
    <w:p w:rsidR="00E45934" w:rsidRDefault="00E45934" w:rsidP="00E45934">
      <w:pPr>
        <w:pStyle w:val="ListParagraph"/>
      </w:pPr>
    </w:p>
    <w:p w:rsidR="00E45934" w:rsidRPr="00C304D0" w:rsidRDefault="00E45934" w:rsidP="00E45934"/>
    <w:p w:rsidR="00C304D0" w:rsidRPr="00C304D0" w:rsidRDefault="00C304D0" w:rsidP="00CD69DE">
      <w:pPr>
        <w:pStyle w:val="ListParagraph"/>
        <w:numPr>
          <w:ilvl w:val="0"/>
          <w:numId w:val="5"/>
        </w:numPr>
      </w:pPr>
      <w:r w:rsidRPr="00C304D0">
        <w:t>Determine the unknown force if the mass below does not accelerate.</w:t>
      </w:r>
    </w:p>
    <w:p w:rsidR="00C304D0" w:rsidRDefault="00C304D0" w:rsidP="00C304D0">
      <w:pPr>
        <w:pStyle w:val="ListParagraph"/>
        <w:jc w:val="center"/>
      </w:pPr>
      <w:r>
        <w:rPr>
          <w:noProof/>
        </w:rPr>
        <w:drawing>
          <wp:inline distT="0" distB="0" distL="0" distR="0" wp14:anchorId="240EE12D" wp14:editId="69E13318">
            <wp:extent cx="2320834" cy="15621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083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34" w:rsidRDefault="00E45934" w:rsidP="00C304D0">
      <w:pPr>
        <w:pStyle w:val="ListParagraph"/>
        <w:jc w:val="center"/>
      </w:pPr>
    </w:p>
    <w:p w:rsidR="00E45934" w:rsidRDefault="00E45934" w:rsidP="00C304D0">
      <w:pPr>
        <w:pStyle w:val="ListParagraph"/>
        <w:jc w:val="center"/>
      </w:pPr>
    </w:p>
    <w:p w:rsidR="00E45934" w:rsidRDefault="00E45934" w:rsidP="00C304D0">
      <w:pPr>
        <w:pStyle w:val="ListParagraph"/>
        <w:jc w:val="center"/>
      </w:pPr>
    </w:p>
    <w:p w:rsidR="00E45934" w:rsidRDefault="00E45934" w:rsidP="00C304D0">
      <w:pPr>
        <w:pStyle w:val="ListParagraph"/>
        <w:jc w:val="center"/>
      </w:pPr>
    </w:p>
    <w:p w:rsidR="00E45934" w:rsidRDefault="00E45934" w:rsidP="00C304D0">
      <w:pPr>
        <w:pStyle w:val="ListParagraph"/>
        <w:jc w:val="center"/>
      </w:pPr>
    </w:p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t>Determine the unknown forces acting on the mass.</w:t>
      </w:r>
    </w:p>
    <w:p w:rsidR="00E45934" w:rsidRDefault="00E45934" w:rsidP="00E45934"/>
    <w:p w:rsidR="00E45934" w:rsidRPr="00C304D0" w:rsidRDefault="00E45934" w:rsidP="00E45934"/>
    <w:p w:rsidR="00C304D0" w:rsidRPr="00E45934" w:rsidRDefault="00C304D0" w:rsidP="00CD69DE">
      <w:pPr>
        <w:pStyle w:val="ListParagraph"/>
        <w:numPr>
          <w:ilvl w:val="0"/>
          <w:numId w:val="5"/>
        </w:numPr>
      </w:pPr>
      <w:r w:rsidRPr="00C304D0">
        <w:rPr>
          <w:lang w:val="en-CA"/>
        </w:rPr>
        <w:t>Mike the mighty explorer is pushing a 35.0 kg crate.  Mike applies a force of 100 N and a 75.0 N frictional force opposes Mike.  Determine the acceleration of the crate.</w:t>
      </w:r>
    </w:p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t>A 1000 kg elevator is being raised by a cable that exerts a 2.7 x 10</w:t>
      </w:r>
      <w:r w:rsidRPr="00C304D0">
        <w:rPr>
          <w:vertAlign w:val="superscript"/>
        </w:rPr>
        <w:t>4</w:t>
      </w:r>
      <w:r w:rsidRPr="00C304D0">
        <w:t xml:space="preserve"> N upwards force. At the same time it experiences a 2.5 x 10</w:t>
      </w:r>
      <w:r w:rsidRPr="00C304D0">
        <w:rPr>
          <w:vertAlign w:val="superscript"/>
        </w:rPr>
        <w:t>4</w:t>
      </w:r>
      <w:r w:rsidRPr="00C304D0">
        <w:t xml:space="preserve"> N force of gravity. What is the acceleration of the elevator?</w:t>
      </w:r>
    </w:p>
    <w:p w:rsidR="00E45934" w:rsidRDefault="00E45934" w:rsidP="00E45934"/>
    <w:p w:rsidR="00E45934" w:rsidRDefault="00E45934" w:rsidP="00E45934"/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lastRenderedPageBreak/>
        <w:t>What would the acceleration of the elevator in the previous question be in the tension in the cable was 2.1 x 10</w:t>
      </w:r>
      <w:r w:rsidRPr="00C304D0">
        <w:rPr>
          <w:vertAlign w:val="superscript"/>
        </w:rPr>
        <w:t>4</w:t>
      </w:r>
      <w:r w:rsidRPr="00C304D0">
        <w:t xml:space="preserve"> N?</w:t>
      </w:r>
    </w:p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t>A rocket with a mass of 2000 kg experiences a force of gravity of 5000 N while flying horizontally over the surface of a distant planet.  At its present speed there is a 2500 N drag force. The engine is tilted to provide thrust angled downwards.  The pilot turns up the thrust to 10500 N and continues flying horizontally.  What is the acceleration?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t>A 1200 kg elevator rises at 2.4 m/s</w:t>
      </w:r>
      <w:r w:rsidRPr="00C304D0">
        <w:rPr>
          <w:vertAlign w:val="superscript"/>
        </w:rPr>
        <w:t>2</w:t>
      </w:r>
      <w:r w:rsidRPr="00C304D0">
        <w:t>.  What is the force exerted by the elevator cable?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Pr="00E45934" w:rsidRDefault="00C304D0" w:rsidP="00CD69DE">
      <w:pPr>
        <w:pStyle w:val="ListParagraph"/>
        <w:numPr>
          <w:ilvl w:val="0"/>
          <w:numId w:val="5"/>
        </w:numPr>
      </w:pPr>
      <w:r w:rsidRPr="00C304D0">
        <w:t>What would the tension be on the cable if the elevator was accelerating downwards at 2.4 m/s</w:t>
      </w:r>
      <w:r w:rsidRPr="00C304D0">
        <w:rPr>
          <w:vertAlign w:val="superscript"/>
        </w:rPr>
        <w:t>2</w:t>
      </w:r>
    </w:p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Pr="00E45934" w:rsidRDefault="00C304D0" w:rsidP="00CD69DE">
      <w:pPr>
        <w:pStyle w:val="ListParagraph"/>
        <w:numPr>
          <w:ilvl w:val="0"/>
          <w:numId w:val="5"/>
        </w:numPr>
      </w:pPr>
      <w:r w:rsidRPr="00C304D0">
        <w:rPr>
          <w:lang w:val="en-CA"/>
        </w:rPr>
        <w:t>While riding at a constant speed in an elevator a man has a weight of 670 N. What would a scale read if the elevator was accelerating upwards at 1.0 m/s</w:t>
      </w:r>
      <w:r w:rsidRPr="00C304D0">
        <w:rPr>
          <w:vertAlign w:val="superscript"/>
          <w:lang w:val="en-CA"/>
        </w:rPr>
        <w:t>2</w:t>
      </w:r>
      <w:r w:rsidRPr="00C304D0">
        <w:rPr>
          <w:lang w:val="en-CA"/>
        </w:rPr>
        <w:t>? Downwards at 1.0 m/s</w:t>
      </w:r>
      <w:r w:rsidRPr="00C304D0">
        <w:rPr>
          <w:vertAlign w:val="superscript"/>
          <w:lang w:val="en-CA"/>
        </w:rPr>
        <w:t>2</w:t>
      </w:r>
      <w:r w:rsidRPr="00C304D0">
        <w:rPr>
          <w:lang w:val="en-CA"/>
        </w:rPr>
        <w:t>?</w:t>
      </w:r>
    </w:p>
    <w:p w:rsidR="00E45934" w:rsidRDefault="00E45934" w:rsidP="00E45934"/>
    <w:p w:rsidR="00E45934" w:rsidRDefault="00E45934" w:rsidP="00E45934"/>
    <w:p w:rsidR="00E45934" w:rsidRDefault="00E45934" w:rsidP="00E45934"/>
    <w:p w:rsidR="00C304D0" w:rsidRDefault="00C304D0" w:rsidP="00CD69DE">
      <w:pPr>
        <w:pStyle w:val="ListParagraph"/>
        <w:numPr>
          <w:ilvl w:val="0"/>
          <w:numId w:val="5"/>
        </w:numPr>
      </w:pPr>
      <w:r w:rsidRPr="00C304D0">
        <w:lastRenderedPageBreak/>
        <w:t>Mike the mighty explorer has a mass of 85.0 kg.  While riding on an elevator he pulls out his trusty bathroom scale.  As the elevator stops it gives a reading of 730 N.  Was it moving up or down?  If it was moving at 6.5 m/s how long would it take to stop?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Default="00E35867" w:rsidP="00E45934">
      <w:r>
        <w:t>Lesson 6: Universal Gravity</w:t>
      </w:r>
    </w:p>
    <w:p w:rsidR="00E35867" w:rsidRDefault="00E35867" w:rsidP="00E35867">
      <w:pPr>
        <w:pStyle w:val="ListParagraph"/>
        <w:numPr>
          <w:ilvl w:val="0"/>
          <w:numId w:val="10"/>
        </w:numPr>
      </w:pPr>
      <w:r w:rsidRPr="00E35867">
        <w:t>Determine the force of gravity between you and the person nearest to you.</w:t>
      </w:r>
    </w:p>
    <w:p w:rsidR="00E35867" w:rsidRDefault="00E35867" w:rsidP="00E35867"/>
    <w:p w:rsidR="00E35867" w:rsidRPr="00E35867" w:rsidRDefault="00E35867" w:rsidP="00E35867"/>
    <w:p w:rsidR="00E35867" w:rsidRDefault="00E35867" w:rsidP="00E35867">
      <w:pPr>
        <w:pStyle w:val="ListParagraph"/>
        <w:numPr>
          <w:ilvl w:val="0"/>
          <w:numId w:val="10"/>
        </w:numPr>
      </w:pPr>
      <w:r w:rsidRPr="00E35867">
        <w:t>Mike the mighty explorer (m = 60kg) is attracted (gravitationally) to his pet aardvark (m = 15 kg). If they are 2.5 m apart, determine the force of (gravitational) attraction between them.</w:t>
      </w:r>
    </w:p>
    <w:p w:rsidR="00E35867" w:rsidRDefault="00E35867" w:rsidP="00E35867"/>
    <w:p w:rsidR="00E35867" w:rsidRDefault="00E35867" w:rsidP="00E35867"/>
    <w:p w:rsidR="00E35867" w:rsidRPr="00E35867" w:rsidRDefault="00E35867" w:rsidP="00E35867"/>
    <w:p w:rsidR="00E35867" w:rsidRDefault="00E35867" w:rsidP="00E35867">
      <w:pPr>
        <w:pStyle w:val="ListParagraph"/>
        <w:numPr>
          <w:ilvl w:val="0"/>
          <w:numId w:val="10"/>
        </w:numPr>
      </w:pPr>
      <w:r w:rsidRPr="00E35867">
        <w:t>The gravitational force between two objects of equal mass is 3.5 x 10</w:t>
      </w:r>
      <w:r w:rsidRPr="00E35867">
        <w:rPr>
          <w:vertAlign w:val="superscript"/>
        </w:rPr>
        <w:t>-9</w:t>
      </w:r>
      <w:r w:rsidRPr="00E35867">
        <w:t xml:space="preserve"> N when the objects are separated by 3.5 m.  Determine each objects mass. </w:t>
      </w:r>
    </w:p>
    <w:p w:rsidR="00E35867" w:rsidRDefault="00E35867" w:rsidP="00E35867"/>
    <w:p w:rsidR="00E35867" w:rsidRDefault="00E35867" w:rsidP="00E35867"/>
    <w:p w:rsidR="00E35867" w:rsidRPr="00E35867" w:rsidRDefault="00E35867" w:rsidP="00E35867"/>
    <w:p w:rsidR="00E35867" w:rsidRPr="00E35867" w:rsidRDefault="00E35867" w:rsidP="00E35867">
      <w:pPr>
        <w:pStyle w:val="ListParagraph"/>
        <w:numPr>
          <w:ilvl w:val="0"/>
          <w:numId w:val="10"/>
        </w:numPr>
      </w:pPr>
      <w:r>
        <w:t xml:space="preserve">a) </w:t>
      </w:r>
      <w:r w:rsidRPr="00E35867">
        <w:t>If two objects each with mass m are separated by distance d what equation represents the force of gravity between them?</w:t>
      </w:r>
    </w:p>
    <w:p w:rsidR="00E35867" w:rsidRDefault="00E35867" w:rsidP="00E35867"/>
    <w:p w:rsidR="00E35867" w:rsidRDefault="00E35867" w:rsidP="00E35867"/>
    <w:p w:rsidR="00E35867" w:rsidRDefault="00E35867" w:rsidP="00E35867"/>
    <w:p w:rsidR="00E35867" w:rsidRDefault="00E35867" w:rsidP="00E35867">
      <w:pPr>
        <w:ind w:left="360"/>
      </w:pPr>
      <w:r>
        <w:t xml:space="preserve">b) </w:t>
      </w:r>
      <w:r w:rsidRPr="00E35867">
        <w:t>If one of the masses is increased to 2m how many times greater will the new force of gravity be?</w:t>
      </w: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  <w:r>
        <w:lastRenderedPageBreak/>
        <w:t xml:space="preserve">c) </w:t>
      </w:r>
      <w:r w:rsidRPr="00E35867">
        <w:t xml:space="preserve">If both masses are </w:t>
      </w:r>
      <w:r w:rsidRPr="00E35867">
        <w:rPr>
          <w:i/>
        </w:rPr>
        <w:t>m</w:t>
      </w:r>
      <w:r w:rsidRPr="00E35867">
        <w:t xml:space="preserve"> but the separation is doubled how many times greater will the new gravitational force be?</w:t>
      </w: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  <w:r>
        <w:t xml:space="preserve">d) </w:t>
      </w:r>
      <w:r w:rsidRPr="00E35867">
        <w:t>If one mass is tripled and the separation is doubled how many times greater will the new gravitational force be?</w:t>
      </w: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</w:p>
    <w:p w:rsidR="00E35867" w:rsidRDefault="00E35867" w:rsidP="00E35867">
      <w:pPr>
        <w:ind w:left="360"/>
      </w:pPr>
    </w:p>
    <w:p w:rsidR="00E35867" w:rsidRDefault="00E35867" w:rsidP="00E35867">
      <w:pPr>
        <w:pStyle w:val="ListParagraph"/>
        <w:numPr>
          <w:ilvl w:val="0"/>
          <w:numId w:val="10"/>
        </w:numPr>
      </w:pPr>
      <w:r w:rsidRPr="00513D11">
        <w:t>Using a Torsion balance a Physicist determined the Force of Gravity between two 5.0 kg medicine balls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2700"/>
      </w:tblGrid>
      <w:tr w:rsidR="00E35867" w:rsidTr="005D5083">
        <w:tc>
          <w:tcPr>
            <w:tcW w:w="2448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Gravitational Force (N)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Separation (m)</w:t>
            </w:r>
          </w:p>
        </w:tc>
      </w:tr>
      <w:tr w:rsidR="00E35867" w:rsidTr="005D5083">
        <w:tc>
          <w:tcPr>
            <w:tcW w:w="2448" w:type="dxa"/>
          </w:tcPr>
          <w:p w:rsidR="00E35867" w:rsidRPr="00513D11" w:rsidRDefault="00E35867" w:rsidP="005D5083">
            <w:pPr>
              <w:pStyle w:val="ListParagraph"/>
              <w:ind w:left="0"/>
              <w:jc w:val="center"/>
              <w:rPr>
                <w:vertAlign w:val="superscript"/>
              </w:rPr>
            </w:pPr>
            <w:r>
              <w:t>4.06 x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0.20</w:t>
            </w:r>
          </w:p>
        </w:tc>
      </w:tr>
      <w:tr w:rsidR="00E35867" w:rsidTr="005D5083">
        <w:tc>
          <w:tcPr>
            <w:tcW w:w="2448" w:type="dxa"/>
          </w:tcPr>
          <w:p w:rsidR="00E35867" w:rsidRPr="00513D11" w:rsidRDefault="00E35867" w:rsidP="005D5083">
            <w:pPr>
              <w:pStyle w:val="ListParagraph"/>
              <w:ind w:left="0"/>
              <w:jc w:val="center"/>
              <w:rPr>
                <w:vertAlign w:val="superscript"/>
              </w:rPr>
            </w:pPr>
            <w:r>
              <w:t>1.02 x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0.40</w:t>
            </w:r>
          </w:p>
        </w:tc>
      </w:tr>
      <w:tr w:rsidR="00E35867" w:rsidTr="005D5083">
        <w:tc>
          <w:tcPr>
            <w:tcW w:w="2448" w:type="dxa"/>
          </w:tcPr>
          <w:p w:rsidR="00E35867" w:rsidRPr="00513D11" w:rsidRDefault="00E35867" w:rsidP="005D5083">
            <w:pPr>
              <w:pStyle w:val="ListParagraph"/>
              <w:ind w:left="0"/>
              <w:jc w:val="center"/>
            </w:pPr>
            <w:r>
              <w:t>4.51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0.60</w:t>
            </w:r>
          </w:p>
        </w:tc>
      </w:tr>
      <w:tr w:rsidR="00E35867" w:rsidTr="005D5083">
        <w:tc>
          <w:tcPr>
            <w:tcW w:w="2448" w:type="dxa"/>
          </w:tcPr>
          <w:p w:rsidR="00E35867" w:rsidRPr="00513D11" w:rsidRDefault="00E35867" w:rsidP="005D5083">
            <w:pPr>
              <w:pStyle w:val="ListParagraph"/>
              <w:ind w:left="0"/>
              <w:jc w:val="center"/>
            </w:pPr>
            <w:r>
              <w:t>1.33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0.90</w:t>
            </w:r>
          </w:p>
        </w:tc>
      </w:tr>
      <w:tr w:rsidR="00E35867" w:rsidTr="005D5083">
        <w:tc>
          <w:tcPr>
            <w:tcW w:w="2448" w:type="dxa"/>
          </w:tcPr>
          <w:p w:rsidR="00E35867" w:rsidRPr="00513D11" w:rsidRDefault="00E35867" w:rsidP="005D5083">
            <w:pPr>
              <w:pStyle w:val="ListParagraph"/>
              <w:ind w:left="0"/>
              <w:jc w:val="center"/>
            </w:pPr>
            <w:r>
              <w:t>1.35 x 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1.10</w:t>
            </w:r>
          </w:p>
        </w:tc>
      </w:tr>
      <w:tr w:rsidR="00E35867" w:rsidTr="005D5083">
        <w:tc>
          <w:tcPr>
            <w:tcW w:w="2448" w:type="dxa"/>
          </w:tcPr>
          <w:p w:rsidR="00E35867" w:rsidRPr="00513D11" w:rsidRDefault="00E35867" w:rsidP="005D5083">
            <w:pPr>
              <w:pStyle w:val="ListParagraph"/>
              <w:ind w:left="0"/>
              <w:jc w:val="center"/>
            </w:pPr>
            <w:r>
              <w:t>7.22 x  10</w:t>
            </w:r>
            <w:r>
              <w:rPr>
                <w:vertAlign w:val="superscript"/>
              </w:rPr>
              <w:t>-10</w:t>
            </w:r>
          </w:p>
        </w:tc>
        <w:tc>
          <w:tcPr>
            <w:tcW w:w="2700" w:type="dxa"/>
          </w:tcPr>
          <w:p w:rsidR="00E35867" w:rsidRDefault="00E35867" w:rsidP="005D5083">
            <w:pPr>
              <w:pStyle w:val="ListParagraph"/>
              <w:ind w:left="0"/>
              <w:jc w:val="center"/>
            </w:pPr>
            <w:r>
              <w:t>1.50</w:t>
            </w:r>
          </w:p>
        </w:tc>
      </w:tr>
    </w:tbl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  <w:r>
        <w:t>Graph the data:</w:t>
      </w:r>
    </w:p>
    <w:p w:rsidR="00E35867" w:rsidRDefault="00E35867" w:rsidP="00E35867">
      <w:pPr>
        <w:pStyle w:val="ListParagraph"/>
      </w:pPr>
      <w:r>
        <w:rPr>
          <w:noProof/>
        </w:rPr>
        <w:drawing>
          <wp:inline distT="0" distB="0" distL="0" distR="0" wp14:anchorId="1E8AC629" wp14:editId="4CE0C82B">
            <wp:extent cx="1457951" cy="1518699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6544" cy="15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  <w:r>
        <w:t>What is the proportional relationship between F and r?</w:t>
      </w: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  <w:r>
        <w:lastRenderedPageBreak/>
        <w:t>Using the data above create a linear graph of F and r.</w:t>
      </w:r>
    </w:p>
    <w:p w:rsidR="00E35867" w:rsidRDefault="00E35867" w:rsidP="00E35867">
      <w:pPr>
        <w:pStyle w:val="ListParagraph"/>
      </w:pPr>
      <w:r>
        <w:rPr>
          <w:noProof/>
        </w:rPr>
        <w:drawing>
          <wp:inline distT="0" distB="0" distL="0" distR="0" wp14:anchorId="2F843952" wp14:editId="7E97C48B">
            <wp:extent cx="1427417" cy="148689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6040" cy="148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  <w:r>
        <w:t>Use the graph to determine the Universal Gravitational Constant ‘G’.</w:t>
      </w: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  <w:numPr>
          <w:ilvl w:val="0"/>
          <w:numId w:val="10"/>
        </w:numPr>
      </w:pPr>
      <w:r w:rsidRPr="00513D11">
        <w:t>Three medicine balls are placed in a row as shown below.  Determine the Net Force acting on the middle ball. What is its acceleration?</w:t>
      </w:r>
    </w:p>
    <w:p w:rsidR="00E35867" w:rsidRPr="00513D11" w:rsidRDefault="00E35867" w:rsidP="00E35867">
      <w:pPr>
        <w:pStyle w:val="ListParagraph"/>
      </w:pPr>
      <w:r>
        <w:rPr>
          <w:noProof/>
        </w:rPr>
        <w:drawing>
          <wp:inline distT="0" distB="0" distL="0" distR="0" wp14:anchorId="20F4E498" wp14:editId="6DF266AB">
            <wp:extent cx="2941982" cy="456699"/>
            <wp:effectExtent l="0" t="0" r="0" b="635"/>
            <wp:docPr id="33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52" cy="4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35867" w:rsidRDefault="00E35867" w:rsidP="00E35867"/>
    <w:p w:rsidR="00E35867" w:rsidRDefault="00E35867" w:rsidP="00E35867"/>
    <w:p w:rsidR="00E35867" w:rsidRDefault="00E35867" w:rsidP="00E35867"/>
    <w:p w:rsidR="00E35867" w:rsidRDefault="00E35867" w:rsidP="00E35867"/>
    <w:p w:rsidR="00E35867" w:rsidRDefault="00E35867" w:rsidP="00E35867"/>
    <w:p w:rsidR="00E35867" w:rsidRPr="00513D11" w:rsidRDefault="00E35867" w:rsidP="00E35867">
      <w:pPr>
        <w:pStyle w:val="ListParagraph"/>
        <w:numPr>
          <w:ilvl w:val="0"/>
          <w:numId w:val="10"/>
        </w:numPr>
      </w:pPr>
      <w:r w:rsidRPr="00513D11">
        <w:t>Three metal balls are arranged in a triangle as shown in the diagram</w:t>
      </w:r>
      <w:r>
        <w:t>:</w:t>
      </w:r>
    </w:p>
    <w:p w:rsidR="00E35867" w:rsidRDefault="00E35867" w:rsidP="00E35867">
      <w:pPr>
        <w:pStyle w:val="ListParagraph"/>
      </w:pPr>
      <w:r>
        <w:rPr>
          <w:noProof/>
        </w:rPr>
        <w:drawing>
          <wp:inline distT="0" distB="0" distL="0" distR="0" wp14:anchorId="63D5B1AC" wp14:editId="180E09B9">
            <wp:extent cx="1796994" cy="1475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50" cy="147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  <w:numPr>
          <w:ilvl w:val="0"/>
          <w:numId w:val="11"/>
        </w:numPr>
      </w:pPr>
      <w:r>
        <w:t>Draw a FBD showing the gravitational forces acting on ball B.</w:t>
      </w:r>
    </w:p>
    <w:p w:rsidR="00E35867" w:rsidRDefault="00E35867" w:rsidP="00E35867"/>
    <w:p w:rsidR="00E35867" w:rsidRDefault="00E35867" w:rsidP="00E35867"/>
    <w:p w:rsidR="00E35867" w:rsidRDefault="00E35867" w:rsidP="00E35867">
      <w:pPr>
        <w:pStyle w:val="ListParagraph"/>
        <w:numPr>
          <w:ilvl w:val="0"/>
          <w:numId w:val="11"/>
        </w:numPr>
      </w:pPr>
      <w:r>
        <w:t>Determine the magnitude and direction of the acceleration of B due to gravitational forces.</w:t>
      </w:r>
    </w:p>
    <w:p w:rsidR="00E35867" w:rsidRDefault="00E35867" w:rsidP="00E45934"/>
    <w:p w:rsidR="00E35867" w:rsidRDefault="00E35867" w:rsidP="00E45934"/>
    <w:p w:rsidR="00E35867" w:rsidRDefault="00E35867" w:rsidP="00E45934"/>
    <w:p w:rsidR="00E35867" w:rsidRDefault="00E35867" w:rsidP="00E45934"/>
    <w:p w:rsidR="00E35867" w:rsidRDefault="00E35867" w:rsidP="00E45934">
      <w:r>
        <w:t>Lesson 7: Gravitational Fields</w:t>
      </w:r>
    </w:p>
    <w:p w:rsidR="00E35867" w:rsidRDefault="00E35867" w:rsidP="00E35867">
      <w:pPr>
        <w:pStyle w:val="ListParagraph"/>
        <w:numPr>
          <w:ilvl w:val="0"/>
          <w:numId w:val="12"/>
        </w:numPr>
      </w:pPr>
      <w:r w:rsidRPr="00E35867">
        <w:t xml:space="preserve">Mr. </w:t>
      </w:r>
      <w:proofErr w:type="spellStart"/>
      <w:r w:rsidRPr="00E35867">
        <w:t>Doktor</w:t>
      </w:r>
      <w:proofErr w:type="spellEnd"/>
      <w:r w:rsidRPr="00E35867">
        <w:t xml:space="preserve"> has a mass of 60 kg and experiences a Force of Gravity of 589 N on the Earth’s surface.  Determine the gravitational field strength at this point.</w:t>
      </w:r>
    </w:p>
    <w:p w:rsidR="00E35867" w:rsidRDefault="00E35867" w:rsidP="00E35867"/>
    <w:p w:rsidR="00E35867" w:rsidRDefault="00E35867" w:rsidP="00E35867"/>
    <w:p w:rsidR="00E35867" w:rsidRPr="00E35867" w:rsidRDefault="00E35867" w:rsidP="00E35867"/>
    <w:p w:rsidR="00E35867" w:rsidRDefault="00E35867" w:rsidP="00E35867">
      <w:pPr>
        <w:pStyle w:val="ListParagraph"/>
        <w:numPr>
          <w:ilvl w:val="0"/>
          <w:numId w:val="12"/>
        </w:numPr>
      </w:pPr>
      <w:r w:rsidRPr="00E35867">
        <w:t xml:space="preserve">The International Space Station orbits 400 km above the surface.  On the space station Mr. </w:t>
      </w:r>
      <w:proofErr w:type="spellStart"/>
      <w:r w:rsidRPr="00E35867">
        <w:t>Doktor</w:t>
      </w:r>
      <w:proofErr w:type="spellEnd"/>
      <w:r w:rsidRPr="00E35867">
        <w:t xml:space="preserve"> experiences a gravitational force of 521 N.  Determine the gravitational field strength at this point.</w:t>
      </w:r>
    </w:p>
    <w:p w:rsidR="00E35867" w:rsidRDefault="00E35867" w:rsidP="00E35867"/>
    <w:p w:rsidR="00E35867" w:rsidRPr="00E35867" w:rsidRDefault="00E35867" w:rsidP="00E35867"/>
    <w:p w:rsidR="00E35867" w:rsidRDefault="00E35867" w:rsidP="00E35867">
      <w:pPr>
        <w:pStyle w:val="ListParagraph"/>
        <w:numPr>
          <w:ilvl w:val="0"/>
          <w:numId w:val="12"/>
        </w:numPr>
      </w:pPr>
      <w:r w:rsidRPr="00E35867">
        <w:t>Calculate the gravitational field strength at the surface of the Earth (r = 6.38 x 10</w:t>
      </w:r>
      <w:r w:rsidRPr="00E35867">
        <w:rPr>
          <w:vertAlign w:val="superscript"/>
        </w:rPr>
        <w:t>6</w:t>
      </w:r>
      <w:r w:rsidRPr="00E35867">
        <w:t xml:space="preserve"> m and m =5.98 x 10</w:t>
      </w:r>
      <w:r w:rsidRPr="00E35867">
        <w:rPr>
          <w:vertAlign w:val="superscript"/>
        </w:rPr>
        <w:t>24</w:t>
      </w:r>
      <w:r w:rsidRPr="00E35867">
        <w:t xml:space="preserve"> kg).</w:t>
      </w:r>
    </w:p>
    <w:p w:rsidR="00E35867" w:rsidRDefault="00E35867" w:rsidP="00E35867"/>
    <w:p w:rsidR="00E35867" w:rsidRPr="00E35867" w:rsidRDefault="00E35867" w:rsidP="00E35867"/>
    <w:p w:rsidR="00E35867" w:rsidRDefault="00E35867" w:rsidP="00E35867">
      <w:pPr>
        <w:pStyle w:val="ListParagraph"/>
        <w:numPr>
          <w:ilvl w:val="0"/>
          <w:numId w:val="12"/>
        </w:numPr>
      </w:pPr>
      <w:r>
        <w:t>The closest black hole to Earth is Cygnus X-1.  It has a mass of 3.0 x 10</w:t>
      </w:r>
      <w:r w:rsidRPr="00E35867">
        <w:rPr>
          <w:vertAlign w:val="superscript"/>
        </w:rPr>
        <w:t>31</w:t>
      </w:r>
      <w:r>
        <w:t xml:space="preserve"> kg (15 times larger than the sun!) and a radius of 44 km.  </w:t>
      </w:r>
    </w:p>
    <w:p w:rsidR="00E35867" w:rsidRDefault="00E35867" w:rsidP="00E35867">
      <w:pPr>
        <w:pStyle w:val="ListParagraph"/>
        <w:numPr>
          <w:ilvl w:val="1"/>
          <w:numId w:val="12"/>
        </w:numPr>
      </w:pPr>
      <w:r>
        <w:t xml:space="preserve">Determine the acceleration due to gravity on the surface of this black hole.  </w:t>
      </w:r>
    </w:p>
    <w:p w:rsidR="00E35867" w:rsidRDefault="00E35867" w:rsidP="00E35867"/>
    <w:p w:rsidR="00E35867" w:rsidRDefault="00E35867" w:rsidP="00E35867"/>
    <w:p w:rsidR="00E35867" w:rsidRDefault="00E35867" w:rsidP="00E35867">
      <w:pPr>
        <w:pStyle w:val="ListParagraph"/>
        <w:numPr>
          <w:ilvl w:val="1"/>
          <w:numId w:val="12"/>
        </w:numPr>
      </w:pPr>
      <w:r>
        <w:t>What would your weight be ‘on’ Cygnus X-1?</w:t>
      </w:r>
    </w:p>
    <w:p w:rsidR="00E35867" w:rsidRPr="00E35867" w:rsidRDefault="00E35867" w:rsidP="00E35867">
      <w:pPr>
        <w:pStyle w:val="ListParagraph"/>
        <w:numPr>
          <w:ilvl w:val="0"/>
          <w:numId w:val="12"/>
        </w:numPr>
      </w:pPr>
      <w:r w:rsidRPr="00E35867">
        <w:lastRenderedPageBreak/>
        <w:t>There is a supermassive black hole at the Center of the Milky Way with a mass larger than 4.1 MILLION stars the size of the sun (</w:t>
      </w:r>
      <w:proofErr w:type="spellStart"/>
      <w:r w:rsidRPr="00E35867">
        <w:t>m</w:t>
      </w:r>
      <w:r w:rsidRPr="00E35867">
        <w:rPr>
          <w:vertAlign w:val="subscript"/>
        </w:rPr>
        <w:t>sun</w:t>
      </w:r>
      <w:proofErr w:type="spellEnd"/>
      <w:r w:rsidRPr="00E35867">
        <w:t xml:space="preserve"> = 1.98 x 1030 kg).  How far from this black hole would you have to be to experience a gravitational field equal to 9.81 N/kg?</w:t>
      </w: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35867" w:rsidRDefault="00E35867" w:rsidP="00E35867">
      <w:pPr>
        <w:pStyle w:val="ListParagraph"/>
      </w:pPr>
    </w:p>
    <w:p w:rsidR="00E45934" w:rsidRPr="00C304D0" w:rsidRDefault="00E45934" w:rsidP="00E45934"/>
    <w:p w:rsidR="00C304D0" w:rsidRDefault="00C304D0" w:rsidP="00C304D0">
      <w:r>
        <w:t>Lesson 6: Friction</w:t>
      </w:r>
    </w:p>
    <w:p w:rsidR="00C304D0" w:rsidRDefault="00C304D0" w:rsidP="00CD69DE">
      <w:pPr>
        <w:pStyle w:val="ListParagraph"/>
        <w:numPr>
          <w:ilvl w:val="0"/>
          <w:numId w:val="6"/>
        </w:numPr>
      </w:pPr>
      <w:r w:rsidRPr="00C304D0">
        <w:t xml:space="preserve">A 5.0 kg block is sliding across a horizontal table with a coefficient of friction of 0.25.  What is the force of friction? 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6"/>
        </w:numPr>
      </w:pPr>
      <w:r w:rsidRPr="00C304D0">
        <w:t>A force of 14 N is needed to keep a 40 N block moving at a constant velocity.  What is the coefficient of kinetic friction between the block and the surface?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6"/>
        </w:numPr>
      </w:pPr>
      <w:r w:rsidRPr="00C304D0">
        <w:t>Peter and Michael are sliding a 300 kg safe across the floor to their getaway car.  The safe slides with a constant speed if Peter pushes from behind with a force of 300 N and Michael pulls with a rope from in front with a force of 390 N.  What is the coefficient of friction between the safe and the floor?</w:t>
      </w:r>
    </w:p>
    <w:p w:rsidR="00E45934" w:rsidRDefault="00E45934" w:rsidP="00E45934"/>
    <w:p w:rsidR="00E45934" w:rsidRDefault="00E45934" w:rsidP="00E45934"/>
    <w:p w:rsidR="00E35867" w:rsidRDefault="00E35867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6"/>
        </w:numPr>
      </w:pPr>
      <w:r w:rsidRPr="00C304D0">
        <w:lastRenderedPageBreak/>
        <w:t>A force of 500 N is used to push a 200 kg box along a surface that has a 378 N frictional force.  What is the acceleration of the box?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Default="00C304D0" w:rsidP="00CD69DE">
      <w:pPr>
        <w:pStyle w:val="ListParagraph"/>
        <w:numPr>
          <w:ilvl w:val="0"/>
          <w:numId w:val="6"/>
        </w:numPr>
      </w:pPr>
      <w:r w:rsidRPr="00C304D0">
        <w:t>What force is required to give a 70 kg person an acceleration of 0.82 m/s</w:t>
      </w:r>
      <w:r w:rsidRPr="00C304D0">
        <w:rPr>
          <w:vertAlign w:val="superscript"/>
        </w:rPr>
        <w:t>2</w:t>
      </w:r>
      <w:r w:rsidRPr="00C304D0">
        <w:t xml:space="preserve"> if the coefficient friction is 0.422?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Pr="00C304D0" w:rsidRDefault="00E45934" w:rsidP="00E45934"/>
    <w:p w:rsidR="00C304D0" w:rsidRPr="00C304D0" w:rsidRDefault="00C304D0" w:rsidP="00CD69DE">
      <w:pPr>
        <w:pStyle w:val="ListParagraph"/>
        <w:numPr>
          <w:ilvl w:val="0"/>
          <w:numId w:val="6"/>
        </w:numPr>
      </w:pPr>
      <w:r w:rsidRPr="00C304D0">
        <w:t>A force of 700 N was applied to a 500 kg piano giving it an acceleration of 0.25 m/s</w:t>
      </w:r>
      <w:r w:rsidRPr="00C304D0">
        <w:rPr>
          <w:vertAlign w:val="superscript"/>
        </w:rPr>
        <w:t>2</w:t>
      </w:r>
      <w:r w:rsidRPr="00C304D0">
        <w:t>.  What is the coefficient of kinetic friction?</w:t>
      </w:r>
    </w:p>
    <w:p w:rsidR="00C304D0" w:rsidRDefault="00C304D0" w:rsidP="00C304D0"/>
    <w:p w:rsidR="00E45934" w:rsidRDefault="00E45934" w:rsidP="00C304D0"/>
    <w:p w:rsidR="00E45934" w:rsidRDefault="00E45934" w:rsidP="00C304D0"/>
    <w:p w:rsidR="00E45934" w:rsidRDefault="00E45934" w:rsidP="00C304D0"/>
    <w:p w:rsidR="00E45934" w:rsidRDefault="00E45934" w:rsidP="00C304D0"/>
    <w:p w:rsidR="00035326" w:rsidRDefault="00035326" w:rsidP="00035326">
      <w:r>
        <w:t>Lesson 7: Forces in 2D</w:t>
      </w:r>
    </w:p>
    <w:p w:rsidR="00035326" w:rsidRPr="00E45934" w:rsidRDefault="00035326" w:rsidP="00CD69DE">
      <w:pPr>
        <w:pStyle w:val="ListParagraph"/>
        <w:numPr>
          <w:ilvl w:val="0"/>
          <w:numId w:val="7"/>
        </w:numPr>
      </w:pPr>
      <w:r w:rsidRPr="00035326">
        <w:rPr>
          <w:lang w:val="en-CA"/>
        </w:rPr>
        <w:t xml:space="preserve">Three forces act on an object as shown </w:t>
      </w:r>
      <w:r w:rsidR="00E45934">
        <w:rPr>
          <w:lang w:val="en-CA"/>
        </w:rPr>
        <w:t>on the board</w:t>
      </w:r>
      <w:r w:rsidRPr="00035326">
        <w:rPr>
          <w:lang w:val="en-CA"/>
        </w:rPr>
        <w:t>.  Determine the net force on the object.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Pr="00E45934" w:rsidRDefault="00035326" w:rsidP="00CD69DE">
      <w:pPr>
        <w:pStyle w:val="ListParagraph"/>
        <w:numPr>
          <w:ilvl w:val="0"/>
          <w:numId w:val="7"/>
        </w:numPr>
      </w:pPr>
      <w:r w:rsidRPr="00035326">
        <w:rPr>
          <w:lang w:val="en-CA"/>
        </w:rPr>
        <w:lastRenderedPageBreak/>
        <w:t xml:space="preserve">Three forces act on an object as </w:t>
      </w:r>
      <w:r w:rsidR="00E45934">
        <w:rPr>
          <w:lang w:val="en-CA"/>
        </w:rPr>
        <w:t>shown on the board</w:t>
      </w:r>
      <w:r w:rsidRPr="00035326">
        <w:rPr>
          <w:lang w:val="en-CA"/>
        </w:rPr>
        <w:t>.  Determine the net force on the object.</w:t>
      </w:r>
    </w:p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Pr="00E45934" w:rsidRDefault="00035326" w:rsidP="00CD69DE">
      <w:pPr>
        <w:pStyle w:val="ListParagraph"/>
        <w:numPr>
          <w:ilvl w:val="0"/>
          <w:numId w:val="7"/>
        </w:numPr>
      </w:pPr>
      <w:r w:rsidRPr="00035326">
        <w:rPr>
          <w:lang w:val="en-CA"/>
        </w:rPr>
        <w:t>A 15.0 kg object has three forces acting on it.  Determine the magnitude and direction of the object`s acceleration.</w:t>
      </w:r>
    </w:p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Pr="00E45934" w:rsidRDefault="00035326" w:rsidP="00CD69DE">
      <w:pPr>
        <w:pStyle w:val="ListParagraph"/>
        <w:numPr>
          <w:ilvl w:val="0"/>
          <w:numId w:val="7"/>
        </w:numPr>
      </w:pPr>
      <w:r w:rsidRPr="00035326">
        <w:rPr>
          <w:lang w:val="en-CA"/>
        </w:rPr>
        <w:t>An object that does not experience any acceleration has 3 forces acting on it.  The first two forces are shown below.  Determine the magnitude and direction of the third force.</w:t>
      </w:r>
    </w:p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Pr="00035326" w:rsidRDefault="00035326" w:rsidP="00CD69DE">
      <w:pPr>
        <w:pStyle w:val="ListParagraph"/>
        <w:numPr>
          <w:ilvl w:val="0"/>
          <w:numId w:val="7"/>
        </w:numPr>
      </w:pPr>
      <w:r w:rsidRPr="00035326">
        <w:rPr>
          <w:lang w:val="en-CA"/>
        </w:rPr>
        <w:t xml:space="preserve">A 20 kg box is being pulled across a horizontal surface that has </w:t>
      </w:r>
      <w:r w:rsidRPr="00035326">
        <w:rPr>
          <w:lang w:val="en-CA"/>
        </w:rPr>
        <w:sym w:font="Symbol" w:char="F06D"/>
      </w:r>
      <w:r w:rsidRPr="00035326">
        <w:rPr>
          <w:lang w:val="en-CA"/>
        </w:rPr>
        <w:t xml:space="preserve"> = 0.25.  Determine the acceleration of the box if:</w:t>
      </w:r>
    </w:p>
    <w:p w:rsidR="00035326" w:rsidRPr="00E45934" w:rsidRDefault="00035326" w:rsidP="00CD69DE">
      <w:pPr>
        <w:pStyle w:val="ListParagraph"/>
        <w:numPr>
          <w:ilvl w:val="1"/>
          <w:numId w:val="7"/>
        </w:numPr>
      </w:pPr>
      <w:r w:rsidRPr="00035326">
        <w:rPr>
          <w:lang w:val="en-CA"/>
        </w:rPr>
        <w:t>The box was pulled horizontally with a force of 60 N.</w:t>
      </w:r>
    </w:p>
    <w:p w:rsidR="00E45934" w:rsidRDefault="00E45934" w:rsidP="00E45934"/>
    <w:p w:rsidR="00E45934" w:rsidRPr="00035326" w:rsidRDefault="00E45934" w:rsidP="00E45934"/>
    <w:p w:rsidR="00035326" w:rsidRPr="00035326" w:rsidRDefault="00035326" w:rsidP="00CD69DE">
      <w:pPr>
        <w:pStyle w:val="ListParagraph"/>
        <w:numPr>
          <w:ilvl w:val="1"/>
          <w:numId w:val="7"/>
        </w:numPr>
      </w:pPr>
      <w:r w:rsidRPr="00035326">
        <w:rPr>
          <w:lang w:val="en-CA"/>
        </w:rPr>
        <w:t>The box was pulled by a rope as shown below:</w:t>
      </w:r>
    </w:p>
    <w:p w:rsidR="00035326" w:rsidRPr="00035326" w:rsidRDefault="00035326" w:rsidP="00035326">
      <w:pPr>
        <w:pStyle w:val="ListParagraph"/>
        <w:ind w:left="1440"/>
      </w:pPr>
      <w:r w:rsidRPr="00035326">
        <w:rPr>
          <w:noProof/>
        </w:rPr>
        <w:drawing>
          <wp:inline distT="0" distB="0" distL="0" distR="0" wp14:anchorId="722E42ED" wp14:editId="73CA7AED">
            <wp:extent cx="2046964" cy="15906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66" cy="159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26" w:rsidRDefault="00035326" w:rsidP="00035326"/>
    <w:p w:rsidR="00E45934" w:rsidRDefault="00E45934" w:rsidP="00035326"/>
    <w:p w:rsidR="00035326" w:rsidRDefault="00035326" w:rsidP="00035326">
      <w:r>
        <w:lastRenderedPageBreak/>
        <w:t>Lesson 8: Components of Force</w:t>
      </w:r>
    </w:p>
    <w:p w:rsidR="00035326" w:rsidRDefault="00035326" w:rsidP="00CD69DE">
      <w:pPr>
        <w:pStyle w:val="ListParagraph"/>
        <w:numPr>
          <w:ilvl w:val="0"/>
          <w:numId w:val="8"/>
        </w:numPr>
      </w:pPr>
      <w:r w:rsidRPr="00035326">
        <w:t>A force of 15 N is applied against a wall at an angle of 30</w:t>
      </w:r>
      <w:r w:rsidRPr="00035326">
        <w:rPr>
          <w:vertAlign w:val="superscript"/>
        </w:rPr>
        <w:t>0</w:t>
      </w:r>
      <w:r w:rsidRPr="00035326">
        <w:t xml:space="preserve"> to the horizontal. How much force is directed horizontally and vertically?</w:t>
      </w:r>
    </w:p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Default="00035326" w:rsidP="00CD69DE">
      <w:pPr>
        <w:pStyle w:val="ListParagraph"/>
        <w:numPr>
          <w:ilvl w:val="0"/>
          <w:numId w:val="8"/>
        </w:numPr>
      </w:pPr>
      <w:r w:rsidRPr="00035326">
        <w:t>A 15.0 kg wagon is accelerated by a force of 20 N along its handle.  If the handle is pulled at an angle of 20</w:t>
      </w:r>
      <w:r w:rsidRPr="00035326">
        <w:rPr>
          <w:vertAlign w:val="superscript"/>
        </w:rPr>
        <w:t>0</w:t>
      </w:r>
      <w:r w:rsidRPr="00035326">
        <w:t xml:space="preserve"> to the horizontal what is the wagon’s acceleration?</w:t>
      </w:r>
    </w:p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Default="00035326" w:rsidP="00CD69DE">
      <w:pPr>
        <w:pStyle w:val="ListParagraph"/>
        <w:numPr>
          <w:ilvl w:val="0"/>
          <w:numId w:val="8"/>
        </w:numPr>
      </w:pPr>
      <w:r w:rsidRPr="00035326">
        <w:t>To push a 35.0 kg lawnmower Mike the mighty explorer applies a force of 120 N down the handle at an angle of 55.0</w:t>
      </w:r>
      <w:r w:rsidRPr="00035326">
        <w:rPr>
          <w:vertAlign w:val="superscript"/>
        </w:rPr>
        <w:t xml:space="preserve">o </w:t>
      </w:r>
      <w:r w:rsidRPr="00035326">
        <w:t>to the vertical.  Along what line does the lawnmower accelerate?  At what rate does it accelerate?</w:t>
      </w:r>
    </w:p>
    <w:p w:rsidR="00E45934" w:rsidRDefault="00E45934" w:rsidP="00E45934"/>
    <w:p w:rsidR="00E45934" w:rsidRDefault="00E45934" w:rsidP="00E45934"/>
    <w:p w:rsidR="00E45934" w:rsidRPr="00035326" w:rsidRDefault="00E45934" w:rsidP="00E45934"/>
    <w:p w:rsidR="00035326" w:rsidRPr="00E45934" w:rsidRDefault="00035326" w:rsidP="00CD69DE">
      <w:pPr>
        <w:pStyle w:val="ListParagraph"/>
        <w:numPr>
          <w:ilvl w:val="0"/>
          <w:numId w:val="8"/>
        </w:numPr>
      </w:pPr>
      <w:r w:rsidRPr="00035326">
        <w:t>A sign is held by the ropes as shown</w:t>
      </w:r>
      <w:r w:rsidR="00E45934">
        <w:t xml:space="preserve"> on the board</w:t>
      </w:r>
      <w:r w:rsidRPr="00035326">
        <w:t>.  Find the tension in each of the ropes.</w:t>
      </w:r>
      <w:r w:rsidRPr="00035326">
        <w:rPr>
          <w:i/>
          <w:iCs/>
        </w:rPr>
        <w:t xml:space="preserve"> Hint:  What weight does each rope have to support?</w:t>
      </w:r>
    </w:p>
    <w:p w:rsidR="00E45934" w:rsidRDefault="00E45934" w:rsidP="00E45934"/>
    <w:p w:rsidR="00E45934" w:rsidRPr="00035326" w:rsidRDefault="00E45934" w:rsidP="00E45934"/>
    <w:p w:rsidR="00035326" w:rsidRDefault="00035326" w:rsidP="00CD69DE">
      <w:pPr>
        <w:pStyle w:val="ListParagraph"/>
        <w:numPr>
          <w:ilvl w:val="0"/>
          <w:numId w:val="8"/>
        </w:numPr>
      </w:pPr>
      <w:r w:rsidRPr="00035326">
        <w:t xml:space="preserve">Two students hold a string with a mass in the middle. </w:t>
      </w:r>
    </w:p>
    <w:p w:rsidR="00035326" w:rsidRDefault="00035326" w:rsidP="00CD69DE">
      <w:pPr>
        <w:pStyle w:val="ListParagraph"/>
        <w:numPr>
          <w:ilvl w:val="1"/>
          <w:numId w:val="8"/>
        </w:numPr>
      </w:pPr>
      <w:r w:rsidRPr="00035326">
        <w:t>Measure the angle of depression in the string and then determine the tension.</w:t>
      </w:r>
    </w:p>
    <w:p w:rsidR="00E45934" w:rsidRDefault="00E45934" w:rsidP="00E45934"/>
    <w:p w:rsidR="00E45934" w:rsidRPr="00035326" w:rsidRDefault="00E45934" w:rsidP="00E45934"/>
    <w:p w:rsidR="00035326" w:rsidRDefault="00035326" w:rsidP="00CD69DE">
      <w:pPr>
        <w:pStyle w:val="ListParagraph"/>
        <w:numPr>
          <w:ilvl w:val="1"/>
          <w:numId w:val="8"/>
        </w:numPr>
      </w:pPr>
      <w:r w:rsidRPr="00035326">
        <w:t>What does the tension need to be in order for the angle of depression to be 0</w:t>
      </w:r>
      <w:r w:rsidRPr="00035326">
        <w:rPr>
          <w:vertAlign w:val="superscript"/>
        </w:rPr>
        <w:t>0</w:t>
      </w:r>
      <w:r w:rsidRPr="00035326">
        <w:t>?</w:t>
      </w:r>
    </w:p>
    <w:p w:rsidR="00E45934" w:rsidRDefault="00E45934" w:rsidP="00E45934"/>
    <w:p w:rsidR="00E45934" w:rsidRPr="00035326" w:rsidRDefault="00E45934" w:rsidP="00E45934"/>
    <w:p w:rsidR="00035326" w:rsidRPr="00035326" w:rsidRDefault="00035326" w:rsidP="00CD69DE">
      <w:pPr>
        <w:pStyle w:val="ListParagraph"/>
        <w:numPr>
          <w:ilvl w:val="0"/>
          <w:numId w:val="8"/>
        </w:numPr>
      </w:pPr>
      <w:r w:rsidRPr="00035326">
        <w:rPr>
          <w:lang w:val="en-CA"/>
        </w:rPr>
        <w:lastRenderedPageBreak/>
        <w:t xml:space="preserve">A sign is supported by two wires as shown </w:t>
      </w:r>
      <w:r w:rsidR="00E45934">
        <w:rPr>
          <w:lang w:val="en-CA"/>
        </w:rPr>
        <w:t>on the board</w:t>
      </w:r>
      <w:r w:rsidRPr="00035326">
        <w:rPr>
          <w:lang w:val="en-CA"/>
        </w:rPr>
        <w:t>. Determine the Tension in the wires.</w:t>
      </w:r>
    </w:p>
    <w:p w:rsidR="00035326" w:rsidRDefault="00035326" w:rsidP="00035326">
      <w:pPr>
        <w:pStyle w:val="ListParagraph"/>
      </w:pPr>
    </w:p>
    <w:p w:rsidR="00E45934" w:rsidRDefault="00E45934" w:rsidP="00035326">
      <w:pPr>
        <w:pStyle w:val="ListParagraph"/>
      </w:pPr>
    </w:p>
    <w:p w:rsidR="00E45934" w:rsidRDefault="00E45934" w:rsidP="00035326">
      <w:pPr>
        <w:pStyle w:val="ListParagraph"/>
      </w:pPr>
    </w:p>
    <w:p w:rsidR="00E45934" w:rsidRDefault="00E45934" w:rsidP="00035326">
      <w:pPr>
        <w:pStyle w:val="ListParagraph"/>
      </w:pPr>
    </w:p>
    <w:p w:rsidR="00E45934" w:rsidRPr="00035326" w:rsidRDefault="00E45934" w:rsidP="00035326">
      <w:pPr>
        <w:pStyle w:val="ListParagraph"/>
      </w:pPr>
    </w:p>
    <w:p w:rsidR="009B07A0" w:rsidRDefault="00E45934" w:rsidP="00E45934">
      <w:r>
        <w:t>Lesson 9: Inclined Planes</w:t>
      </w:r>
    </w:p>
    <w:p w:rsidR="00E45934" w:rsidRPr="00E45934" w:rsidRDefault="00E45934" w:rsidP="00CD69DE">
      <w:pPr>
        <w:pStyle w:val="ListParagraph"/>
        <w:numPr>
          <w:ilvl w:val="0"/>
          <w:numId w:val="9"/>
        </w:numPr>
      </w:pPr>
      <w:r w:rsidRPr="00E45934">
        <w:rPr>
          <w:lang w:val="en-CA"/>
        </w:rPr>
        <w:t>A 1.5 kg book slides at a constant velocity down a 30</w:t>
      </w:r>
      <w:r w:rsidRPr="00E45934">
        <w:rPr>
          <w:vertAlign w:val="superscript"/>
          <w:lang w:val="en-CA"/>
        </w:rPr>
        <w:t>0</w:t>
      </w:r>
      <w:r w:rsidRPr="00E45934">
        <w:rPr>
          <w:lang w:val="en-CA"/>
        </w:rPr>
        <w:t xml:space="preserve"> incline plane.  Determine the coefficient of friction between the incline and the book.</w:t>
      </w:r>
    </w:p>
    <w:p w:rsidR="00E45934" w:rsidRDefault="00E45934" w:rsidP="00E45934"/>
    <w:p w:rsidR="00E45934" w:rsidRDefault="00E45934" w:rsidP="00E45934"/>
    <w:p w:rsidR="00E45934" w:rsidRPr="00E45934" w:rsidRDefault="00E45934" w:rsidP="00E45934"/>
    <w:p w:rsidR="00E45934" w:rsidRDefault="00E45934" w:rsidP="00CD69DE">
      <w:pPr>
        <w:pStyle w:val="ListParagraph"/>
        <w:numPr>
          <w:ilvl w:val="0"/>
          <w:numId w:val="9"/>
        </w:numPr>
      </w:pPr>
      <w:r w:rsidRPr="00E45934">
        <w:t>A 50 kg box at the top of a 30</w:t>
      </w:r>
      <w:r w:rsidRPr="00E45934">
        <w:rPr>
          <w:vertAlign w:val="superscript"/>
        </w:rPr>
        <w:t>o</w:t>
      </w:r>
      <w:r w:rsidRPr="00E45934">
        <w:t xml:space="preserve"> inclined plane slides down, accelerating at 2.5 m/s</w:t>
      </w:r>
      <w:r w:rsidRPr="00E45934">
        <w:rPr>
          <w:vertAlign w:val="superscript"/>
        </w:rPr>
        <w:t>2</w:t>
      </w:r>
      <w:r w:rsidRPr="00E45934">
        <w:t>.  What is the coefficient of friction between the ramp and the box?</w:t>
      </w:r>
    </w:p>
    <w:p w:rsidR="00E45934" w:rsidRDefault="00E45934" w:rsidP="00E45934"/>
    <w:p w:rsidR="00E45934" w:rsidRDefault="00E45934" w:rsidP="00E45934"/>
    <w:p w:rsidR="00E45934" w:rsidRPr="00E45934" w:rsidRDefault="00E45934" w:rsidP="00E45934"/>
    <w:p w:rsidR="00E45934" w:rsidRPr="00E45934" w:rsidRDefault="00E45934" w:rsidP="00CD69DE">
      <w:pPr>
        <w:pStyle w:val="ListParagraph"/>
        <w:numPr>
          <w:ilvl w:val="0"/>
          <w:numId w:val="9"/>
        </w:numPr>
      </w:pPr>
      <w:r w:rsidRPr="00E45934">
        <w:t>Mike the mighty explorer (m = 55 kg) is having fun at a park.  He slides down a straight slide that is inclined at a 38</w:t>
      </w:r>
      <w:r w:rsidRPr="00E45934">
        <w:rPr>
          <w:vertAlign w:val="superscript"/>
        </w:rPr>
        <w:t>0</w:t>
      </w:r>
      <w:r w:rsidRPr="00E45934">
        <w:t xml:space="preserve">.  During this time he is acted upon by his weight, normal force, and kinetic friction.  </w:t>
      </w:r>
    </w:p>
    <w:p w:rsidR="00E45934" w:rsidRDefault="00E45934" w:rsidP="00CD69DE">
      <w:pPr>
        <w:pStyle w:val="ListParagraph"/>
        <w:numPr>
          <w:ilvl w:val="1"/>
          <w:numId w:val="9"/>
        </w:numPr>
      </w:pPr>
      <w:r w:rsidRPr="00E45934">
        <w:t>Draw a FBD</w:t>
      </w:r>
    </w:p>
    <w:p w:rsidR="00E45934" w:rsidRDefault="00E45934" w:rsidP="00E45934"/>
    <w:p w:rsidR="00E45934" w:rsidRPr="00E45934" w:rsidRDefault="00E45934" w:rsidP="00E45934"/>
    <w:p w:rsidR="00E45934" w:rsidRDefault="00E45934" w:rsidP="00CD69DE">
      <w:pPr>
        <w:pStyle w:val="ListParagraph"/>
        <w:numPr>
          <w:ilvl w:val="1"/>
          <w:numId w:val="9"/>
        </w:numPr>
      </w:pPr>
      <w:r w:rsidRPr="00E45934">
        <w:t>How large is the normal force</w:t>
      </w:r>
    </w:p>
    <w:p w:rsidR="00E45934" w:rsidRDefault="00E45934" w:rsidP="00E45934">
      <w:pPr>
        <w:pStyle w:val="ListParagraph"/>
      </w:pPr>
    </w:p>
    <w:p w:rsidR="00E45934" w:rsidRPr="00E45934" w:rsidRDefault="00E45934" w:rsidP="00E45934"/>
    <w:p w:rsidR="00E45934" w:rsidRDefault="00E45934" w:rsidP="00CD69DE">
      <w:pPr>
        <w:pStyle w:val="ListParagraph"/>
        <w:numPr>
          <w:ilvl w:val="1"/>
          <w:numId w:val="9"/>
        </w:numPr>
      </w:pPr>
      <w:r w:rsidRPr="00E45934">
        <w:t>What does the coefficient of friction need to stop him from accelerating?</w:t>
      </w:r>
    </w:p>
    <w:p w:rsidR="00E45934" w:rsidRPr="00E45934" w:rsidRDefault="00E45934" w:rsidP="00E45934"/>
    <w:p w:rsidR="00E45934" w:rsidRPr="00E45934" w:rsidRDefault="00E45934" w:rsidP="00CD69DE">
      <w:pPr>
        <w:pStyle w:val="ListParagraph"/>
        <w:numPr>
          <w:ilvl w:val="1"/>
          <w:numId w:val="9"/>
        </w:numPr>
      </w:pPr>
      <w:r w:rsidRPr="00E45934">
        <w:t>If the length of the ramp was 18 m what was the velocity of the box at the bottom of the ramp?</w:t>
      </w:r>
    </w:p>
    <w:p w:rsidR="00E45934" w:rsidRPr="00E45934" w:rsidRDefault="00E45934" w:rsidP="00CD69DE">
      <w:pPr>
        <w:pStyle w:val="ListParagraph"/>
        <w:numPr>
          <w:ilvl w:val="0"/>
          <w:numId w:val="9"/>
        </w:numPr>
      </w:pPr>
      <w:r w:rsidRPr="00E45934">
        <w:rPr>
          <w:lang w:val="en-CA"/>
        </w:rPr>
        <w:lastRenderedPageBreak/>
        <w:t>A piano (250 kg) is being loaded onto a truck by a ramp angled at 20</w:t>
      </w:r>
      <w:r w:rsidRPr="00E45934">
        <w:rPr>
          <w:vertAlign w:val="superscript"/>
          <w:lang w:val="en-CA"/>
        </w:rPr>
        <w:t>0</w:t>
      </w:r>
      <w:r w:rsidRPr="00E45934">
        <w:rPr>
          <w:lang w:val="en-CA"/>
        </w:rPr>
        <w:t>.  A worker pushes the piano up the ramp with a force of 1500 N. The coefficient of friction between the piano and ramp is 0.10. Determine the acceleration of the piano.</w:t>
      </w:r>
    </w:p>
    <w:p w:rsidR="00E45934" w:rsidRDefault="00E45934" w:rsidP="00E45934"/>
    <w:p w:rsidR="00E45934" w:rsidRDefault="00E45934" w:rsidP="00E45934"/>
    <w:p w:rsidR="00E45934" w:rsidRDefault="00E45934" w:rsidP="00E45934"/>
    <w:p w:rsidR="00E45934" w:rsidRDefault="00E45934" w:rsidP="00E45934"/>
    <w:p w:rsidR="00E45934" w:rsidRPr="00E45934" w:rsidRDefault="00E45934" w:rsidP="00E45934"/>
    <w:p w:rsidR="00E45934" w:rsidRPr="00E45934" w:rsidRDefault="00E45934" w:rsidP="00CD69DE">
      <w:pPr>
        <w:pStyle w:val="ListParagraph"/>
        <w:numPr>
          <w:ilvl w:val="0"/>
          <w:numId w:val="9"/>
        </w:numPr>
      </w:pPr>
      <w:r w:rsidRPr="00E45934">
        <w:t>A pulley is constructed on a ramp as shown below.  If the coefficient of friction between the block and the ramp is 0.20 determine the acceleration of the pulley system.</w:t>
      </w:r>
    </w:p>
    <w:p w:rsidR="00E45934" w:rsidRDefault="00E45934" w:rsidP="00E45934">
      <w:pPr>
        <w:pStyle w:val="ListParagraph"/>
        <w:jc w:val="center"/>
      </w:pPr>
      <w:r w:rsidRPr="00E45934">
        <w:rPr>
          <w:noProof/>
        </w:rPr>
        <w:drawing>
          <wp:inline distT="0" distB="0" distL="0" distR="0" wp14:anchorId="7D6A128A" wp14:editId="69562454">
            <wp:extent cx="1905000" cy="1395905"/>
            <wp:effectExtent l="0" t="0" r="0" b="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02" cy="139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E35867" w:rsidP="00E45934">
      <w:pPr>
        <w:pStyle w:val="ListParagraph"/>
        <w:jc w:val="center"/>
      </w:pPr>
      <w:bookmarkStart w:id="0" w:name="_GoBack"/>
      <w:r w:rsidRPr="00CD69DE">
        <w:rPr>
          <w:noProof/>
        </w:rPr>
        <w:drawing>
          <wp:anchor distT="0" distB="0" distL="114300" distR="114300" simplePos="0" relativeHeight="251663360" behindDoc="1" locked="0" layoutInCell="1" allowOverlap="1" wp14:anchorId="42C43F50" wp14:editId="7DBDC969">
            <wp:simplePos x="0" y="0"/>
            <wp:positionH relativeFrom="column">
              <wp:posOffset>1733550</wp:posOffset>
            </wp:positionH>
            <wp:positionV relativeFrom="paragraph">
              <wp:posOffset>116840</wp:posOffset>
            </wp:positionV>
            <wp:extent cx="2286000" cy="3133725"/>
            <wp:effectExtent l="0" t="0" r="0" b="9525"/>
            <wp:wrapNone/>
            <wp:docPr id="27" name="Picture 27" descr="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p w:rsidR="00CD69DE" w:rsidRDefault="00CD69DE" w:rsidP="00E45934">
      <w:pPr>
        <w:pStyle w:val="ListParagraph"/>
        <w:jc w:val="center"/>
      </w:pPr>
    </w:p>
    <w:sectPr w:rsidR="00CD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6C1"/>
    <w:multiLevelType w:val="hybridMultilevel"/>
    <w:tmpl w:val="36D0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06B"/>
    <w:multiLevelType w:val="hybridMultilevel"/>
    <w:tmpl w:val="20C21988"/>
    <w:lvl w:ilvl="0" w:tplc="0A604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37F3E"/>
    <w:multiLevelType w:val="hybridMultilevel"/>
    <w:tmpl w:val="687E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D20"/>
    <w:multiLevelType w:val="hybridMultilevel"/>
    <w:tmpl w:val="5218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6624"/>
    <w:multiLevelType w:val="hybridMultilevel"/>
    <w:tmpl w:val="3562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2F54"/>
    <w:multiLevelType w:val="hybridMultilevel"/>
    <w:tmpl w:val="9FB4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80A42"/>
    <w:multiLevelType w:val="hybridMultilevel"/>
    <w:tmpl w:val="6C28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7585"/>
    <w:multiLevelType w:val="hybridMultilevel"/>
    <w:tmpl w:val="E4426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73D0"/>
    <w:multiLevelType w:val="hybridMultilevel"/>
    <w:tmpl w:val="71CC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E00C9"/>
    <w:multiLevelType w:val="hybridMultilevel"/>
    <w:tmpl w:val="7DE2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5E3A"/>
    <w:multiLevelType w:val="hybridMultilevel"/>
    <w:tmpl w:val="0080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B5D2A"/>
    <w:multiLevelType w:val="hybridMultilevel"/>
    <w:tmpl w:val="B1E6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0"/>
    <w:rsid w:val="00035326"/>
    <w:rsid w:val="000C111D"/>
    <w:rsid w:val="002827D7"/>
    <w:rsid w:val="003D5D9A"/>
    <w:rsid w:val="009B07A0"/>
    <w:rsid w:val="00A61924"/>
    <w:rsid w:val="00B570B0"/>
    <w:rsid w:val="00C304D0"/>
    <w:rsid w:val="00C972DC"/>
    <w:rsid w:val="00CD69DE"/>
    <w:rsid w:val="00E35867"/>
    <w:rsid w:val="00E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72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72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83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0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25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8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84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41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40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81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2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6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03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31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5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2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6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9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2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9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5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11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14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2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3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34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61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77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7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52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31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2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87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25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5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57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05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2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9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1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1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39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77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27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57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7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73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8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4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45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51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7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9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0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7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7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4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2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7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8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4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79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6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23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5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3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149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051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43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63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1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4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7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74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61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4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2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83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01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5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34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49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02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16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60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45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0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37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9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9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8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14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3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B6895BC7.dotm</Template>
  <TotalTime>82</TotalTime>
  <Pages>19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4</cp:revision>
  <dcterms:created xsi:type="dcterms:W3CDTF">2014-09-24T14:25:00Z</dcterms:created>
  <dcterms:modified xsi:type="dcterms:W3CDTF">2015-04-10T14:49:00Z</dcterms:modified>
</cp:coreProperties>
</file>