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F" w:rsidRPr="00D31A2B" w:rsidRDefault="00D31A2B" w:rsidP="00FF661C">
      <w:pPr>
        <w:jc w:val="center"/>
        <w:rPr>
          <w:sz w:val="32"/>
        </w:rPr>
      </w:pPr>
      <w:r w:rsidRPr="00D31A2B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209AF" wp14:editId="6D0A4B99">
                <wp:simplePos x="0" y="0"/>
                <wp:positionH relativeFrom="column">
                  <wp:posOffset>5068406</wp:posOffset>
                </wp:positionH>
                <wp:positionV relativeFrom="paragraph">
                  <wp:posOffset>-593934</wp:posOffset>
                </wp:positionV>
                <wp:extent cx="669584" cy="394538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84" cy="39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2B" w:rsidRDefault="00D31A2B">
                            <w:r>
                              <w:t>/1</w:t>
                            </w:r>
                            <w:r w:rsidR="009725E1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0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pt;margin-top:-46.75pt;width:52.7pt;height:3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XHwIAABoEAAAOAAAAZHJzL2Uyb0RvYy54bWysU9uO2jAQfa/Uf7D8XgIsU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vuLMgqEW&#10;Pck+sHfYs2lUp2t9TkGPLYWFnq6py6lS3z6g+O6ZxW0Ddi/vnMOukVARu0nMzK5SBxwfQcruE1b0&#10;DBwCJqC+diZKR2IwQqcunS6diVQEXS4Wq/lyxpkg181qNr9Zphcgf05unQ8fJBoWDwV31PgEDscH&#10;HyIZyJ9D4lsetap2SutkuH251Y4dgYZkl9YZ/bcwbVlHMs2n84RsMean+TEq0BBrZQq+HMcV0yGP&#10;Yry3VToHUHo4ExNtz+pEQQZpQl/2FBglK7E6kU4Oh2Glz0WHBt1Pzjoa1IL7HwdwkjP90ZLWq8ls&#10;Fic7GbP52ykZ7tpTXnvACoIqeOBsOG5D+g2Rr8U76kmtkl4vTM5caQCTjOfPEif82k5RL1968wsA&#10;AP//AwBQSwMEFAAGAAgAAAAhAOR9iZrgAAAACwEAAA8AAABkcnMvZG93bnJldi54bWxMj8FOg0AQ&#10;hu8mvsNmTLyYdmlpoSBLoyYar619gIGdApHdJey20Ld3POlxZr788/3Ffja9uNLoO2cVrJYRCLK1&#10;051tFJy+3hc7ED6g1dg7Swpu5GFf3t8VmGs32QNdj6ERHGJ9jgraEIZcSl+3ZNAv3UCWb2c3Ggw8&#10;jo3UI04cbnq5jqJEGuwsf2hxoLeW6u/jxSg4f05P22yqPsIpPWySV+zSyt2UenyYX55BBJrDHwy/&#10;+qwOJTtV7mK1F72CNNutGVWwyOItCCayKE5AVLyJVxuQZSH/dyh/AAAA//8DAFBLAQItABQABgAI&#10;AAAAIQC2gziS/gAAAOEBAAATAAAAAAAAAAAAAAAAAAAAAABbQ29udGVudF9UeXBlc10ueG1sUEsB&#10;Ai0AFAAGAAgAAAAhADj9If/WAAAAlAEAAAsAAAAAAAAAAAAAAAAALwEAAF9yZWxzLy5yZWxzUEsB&#10;Ai0AFAAGAAgAAAAhAFxwUxcfAgAAGgQAAA4AAAAAAAAAAAAAAAAALgIAAGRycy9lMm9Eb2MueG1s&#10;UEsBAi0AFAAGAAgAAAAhAOR9iZrgAAAACwEAAA8AAAAAAAAAAAAAAAAAeQQAAGRycy9kb3ducmV2&#10;LnhtbFBLBQYAAAAABAAEAPMAAACGBQAAAAA=&#10;" stroked="f">
                <v:textbox>
                  <w:txbxContent>
                    <w:p w:rsidR="00D31A2B" w:rsidRDefault="00D31A2B">
                      <w:r>
                        <w:t>/1</w:t>
                      </w:r>
                      <w:r w:rsidR="009725E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31A2B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03224B" wp14:editId="76477EDE">
                <wp:simplePos x="0" y="0"/>
                <wp:positionH relativeFrom="margin">
                  <wp:align>left</wp:align>
                </wp:positionH>
                <wp:positionV relativeFrom="paragraph">
                  <wp:posOffset>-626619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2B" w:rsidRDefault="00D31A2B">
                            <w:r>
                              <w:t>Name: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3224B" id="_x0000_s1027" type="#_x0000_t202" style="position:absolute;left:0;text-align:left;margin-left:0;margin-top:-49.3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/SJ/Y3wAAAAgBAAAPAAAAZHJzL2Rvd25yZXYueG1sTI/L&#10;TsMwEEX3SPyDNUhsUOvECFpCnKq8Nt21pFKX03iaBGI7it028PUMK1iO7tWdc/LFaDtxoiG03mlI&#10;pwkIcpU3ras1lO9vkzmIENEZ7LwjDV8UYFFcXuSYGX92azptYi14xIUMNTQx9pmUoWrIYpj6nhxn&#10;Bz9YjHwOtTQDnnncdlIlyb202Dr+0GBPzw1Vn5uj1fD9VL4sX29ielBxp7ZruyqrD9T6+mpcPoKI&#10;NMa/MvziMzoUzLT3R2eC6DSwSNQweZjPQHB8O0vZZM89pe5AFrn8L1D8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P9In9jfAAAACAEAAA8AAAAAAAAAAAAAAAAAfQQAAGRycy9kb3du&#10;cmV2LnhtbFBLBQYAAAAABAAEAPMAAACJBQAAAAA=&#10;" stroked="f">
                <v:textbox style="mso-fit-shape-to-text:t">
                  <w:txbxContent>
                    <w:p w:rsidR="00D31A2B" w:rsidRDefault="00D31A2B">
                      <w:r>
                        <w:t>Name: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61C" w:rsidRPr="00D31A2B">
        <w:rPr>
          <w:sz w:val="32"/>
        </w:rPr>
        <w:t>Accelerated Motion Lab</w:t>
      </w:r>
    </w:p>
    <w:p w:rsidR="00FF661C" w:rsidRDefault="009725E1" w:rsidP="00FF661C">
      <w:r w:rsidRPr="009725E1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F9C8FDD" wp14:editId="7447F3BD">
            <wp:simplePos x="0" y="0"/>
            <wp:positionH relativeFrom="column">
              <wp:posOffset>4670425</wp:posOffset>
            </wp:positionH>
            <wp:positionV relativeFrom="paragraph">
              <wp:posOffset>246380</wp:posOffset>
            </wp:positionV>
            <wp:extent cx="1321435" cy="880110"/>
            <wp:effectExtent l="0" t="0" r="0" b="0"/>
            <wp:wrapTight wrapText="bothSides">
              <wp:wrapPolygon edited="0">
                <wp:start x="0" y="0"/>
                <wp:lineTo x="0" y="21039"/>
                <wp:lineTo x="21174" y="21039"/>
                <wp:lineTo x="21174" y="0"/>
                <wp:lineTo x="0" y="0"/>
              </wp:wrapPolygon>
            </wp:wrapTight>
            <wp:docPr id="12" name="Picture 12" descr="Image result for acceleration due to 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eleration due to gra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1C">
        <w:t xml:space="preserve">Problem: Determine the acceleration of </w:t>
      </w:r>
      <w:r w:rsidR="006E03AD">
        <w:t>a ball in free fall</w:t>
      </w:r>
      <w:r w:rsidR="00FF661C">
        <w:t>.</w:t>
      </w:r>
      <w:r w:rsidRPr="009725E1">
        <w:t xml:space="preserve"> </w:t>
      </w:r>
    </w:p>
    <w:p w:rsidR="00FF661C" w:rsidRDefault="00FF661C" w:rsidP="00FF661C">
      <w:r>
        <w:t>Materials:</w:t>
      </w:r>
    </w:p>
    <w:p w:rsidR="009725E1" w:rsidRDefault="009725E1" w:rsidP="00FF661C">
      <w:pPr>
        <w:pStyle w:val="ListParagraph"/>
        <w:numPr>
          <w:ilvl w:val="0"/>
          <w:numId w:val="1"/>
        </w:numPr>
      </w:pPr>
      <w:r>
        <w:t>Baseball</w:t>
      </w:r>
    </w:p>
    <w:p w:rsidR="00FF661C" w:rsidRDefault="00FF661C" w:rsidP="00FF661C">
      <w:pPr>
        <w:pStyle w:val="ListParagraph"/>
        <w:numPr>
          <w:ilvl w:val="0"/>
          <w:numId w:val="1"/>
        </w:numPr>
      </w:pPr>
      <w:r>
        <w:t>Ticker Timer</w:t>
      </w:r>
    </w:p>
    <w:p w:rsidR="00FF661C" w:rsidRDefault="009725E1" w:rsidP="00FF661C">
      <w:pPr>
        <w:pStyle w:val="ListParagraph"/>
        <w:numPr>
          <w:ilvl w:val="0"/>
          <w:numId w:val="1"/>
        </w:numPr>
      </w:pPr>
      <w:r>
        <w:t>Ticker Tape</w:t>
      </w:r>
    </w:p>
    <w:p w:rsidR="00FF661C" w:rsidRDefault="00FF661C" w:rsidP="00D31A2B">
      <w:pPr>
        <w:tabs>
          <w:tab w:val="left" w:pos="6725"/>
        </w:tabs>
      </w:pPr>
      <w:r>
        <w:t>Procedure:</w:t>
      </w:r>
      <w:r w:rsidR="00D31A2B">
        <w:tab/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>Thread the ticker tape through the timer.</w:t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 xml:space="preserve">Tape the ticker tape to the </w:t>
      </w:r>
      <w:bookmarkStart w:id="0" w:name="_GoBack"/>
      <w:bookmarkEnd w:id="0"/>
      <w:r w:rsidR="006E03AD">
        <w:t>baseball and</w:t>
      </w:r>
      <w:r>
        <w:t xml:space="preserve"> set the timer to 1/60 s.</w:t>
      </w:r>
    </w:p>
    <w:p w:rsidR="00FF661C" w:rsidRDefault="009725E1" w:rsidP="00FF661C">
      <w:pPr>
        <w:pStyle w:val="ListParagraph"/>
        <w:numPr>
          <w:ilvl w:val="0"/>
          <w:numId w:val="2"/>
        </w:numPr>
      </w:pPr>
      <w:r>
        <w:t>Hold the baseball above your head and release being careful not to twist the tape.</w:t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 xml:space="preserve">Turn the timer on and release the </w:t>
      </w:r>
      <w:r w:rsidR="009725E1">
        <w:t>ball.</w:t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>Measure the distances between the dots on the tape and record in the table.</w:t>
      </w:r>
    </w:p>
    <w:p w:rsidR="00FF661C" w:rsidRDefault="00FF661C" w:rsidP="00FF661C">
      <w:r>
        <w:t>Observations:</w:t>
      </w:r>
      <w:r w:rsidR="00D31A2B"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</w:tblGrid>
      <w:tr w:rsidR="00FF661C" w:rsidTr="00FF661C"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Dot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Time (s)</w:t>
            </w:r>
          </w:p>
        </w:tc>
        <w:tc>
          <w:tcPr>
            <w:tcW w:w="1985" w:type="dxa"/>
          </w:tcPr>
          <w:p w:rsidR="00FF661C" w:rsidRDefault="00FF661C" w:rsidP="00FF661C">
            <w:pPr>
              <w:tabs>
                <w:tab w:val="left" w:pos="2003"/>
              </w:tabs>
            </w:pPr>
            <w:r>
              <w:t xml:space="preserve">Displacement (cm) </w:t>
            </w:r>
          </w:p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0.0167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0.0333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0.0500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0.0667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0.0833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0.100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0.117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0.133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0.150</w:t>
            </w:r>
          </w:p>
        </w:tc>
        <w:tc>
          <w:tcPr>
            <w:tcW w:w="1985" w:type="dxa"/>
          </w:tcPr>
          <w:p w:rsidR="00FF661C" w:rsidRDefault="00FF661C" w:rsidP="00FF661C"/>
        </w:tc>
      </w:tr>
    </w:tbl>
    <w:p w:rsidR="00FF661C" w:rsidRDefault="00FF661C" w:rsidP="00FF661C"/>
    <w:p w:rsidR="00FF661C" w:rsidRDefault="00FF661C" w:rsidP="00FF661C">
      <w:pPr>
        <w:pStyle w:val="ListParagraph"/>
        <w:numPr>
          <w:ilvl w:val="0"/>
          <w:numId w:val="3"/>
        </w:numPr>
      </w:pPr>
      <w:r>
        <w:t>Sketch a graph of position vs time</w:t>
      </w:r>
      <w:r w:rsidR="00D31A2B">
        <w:t xml:space="preserve"> and identify the shape of the graph. (2)</w: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381250" cy="72199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1C" w:rsidRPr="007F61D2" w:rsidRDefault="00FF661C" w:rsidP="00FF661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X: [  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 w:rsidRPr="007F61D2">
                              <w:rPr>
                                <w:rFonts w:ascii="Cambria" w:hAnsi="Cambria"/>
                              </w:rPr>
                              <w:t xml:space="preserve">,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,</w:t>
                            </w:r>
                            <w:proofErr w:type="gramEnd"/>
                            <w:r w:rsidRPr="007F61D2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]</w:t>
                            </w:r>
                          </w:p>
                          <w:p w:rsidR="00FF661C" w:rsidRPr="007F61D2" w:rsidRDefault="00FF661C" w:rsidP="00FF661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F61D2">
                              <w:rPr>
                                <w:rFonts w:ascii="Cambria" w:hAnsi="Cambria"/>
                              </w:rPr>
                              <w:t xml:space="preserve">Y: [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,         ,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5pt;margin-top:4.5pt;width:187.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e3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yySMYjBVYJtHYZr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uIbHQr5rWsH0HB&#10;SoLAQIsw9mDRSvUdoxFGSI71ty1VDKPuvYBXkIaE2JnjNiSeR7BR55b1uYWKCqBybDCalkszzant&#10;oPimhUjHd3cDL6fkTtRPWR3eG4wJx+0w0uwcOt87r6fBu/gFAAD//wMAUEsDBBQABgAIAAAAIQDA&#10;hXNZ3QAAAAkBAAAPAAAAZHJzL2Rvd25yZXYueG1sTI/NTsMwEITvSLyDtZW4UbuRUtoQp6r4kThw&#10;oYT7NjZx1HgdxW6Tvj3LCU67qxnNflPuZt+Lix1jF0jDaqlAWGqC6ajVUH++3m9AxIRksA9kNVxt&#10;hF11e1NiYcJEH/ZySK3gEIoFanApDYWUsXHWY1yGwRJr32H0mPgcW2lGnDjc9zJTai09dsQfHA72&#10;ydnmdDh7DSmZ/epav/j49jW/P09ONTnWWt8t5v0jiGTn9GeGX3xGh4qZjuFMJopeQ77JuUvSsOXB&#10;+nateDmyMcseQFal/N+g+gEAAP//AwBQSwECLQAUAAYACAAAACEAtoM4kv4AAADhAQAAEwAAAAAA&#10;AAAAAAAAAAAAAAAAW0NvbnRlbnRfVHlwZXNdLnhtbFBLAQItABQABgAIAAAAIQA4/SH/1gAAAJQB&#10;AAALAAAAAAAAAAAAAAAAAC8BAABfcmVscy8ucmVsc1BLAQItABQABgAIAAAAIQCPtKe3tgIAAMAF&#10;AAAOAAAAAAAAAAAAAAAAAC4CAABkcnMvZTJvRG9jLnhtbFBLAQItABQABgAIAAAAIQDAhXNZ3QAA&#10;AAkBAAAPAAAAAAAAAAAAAAAAABAFAABkcnMvZG93bnJldi54bWxQSwUGAAAAAAQABADzAAAAGgYA&#10;AAAA&#10;" filled="f" stroked="f">
                <v:textbox style="mso-fit-shape-to-text:t">
                  <w:txbxContent>
                    <w:p w:rsidR="00FF661C" w:rsidRPr="007F61D2" w:rsidRDefault="00FF661C" w:rsidP="00FF661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X: [  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 w:rsidRPr="007F61D2">
                        <w:rPr>
                          <w:rFonts w:ascii="Cambria" w:hAnsi="Cambria"/>
                        </w:rPr>
                        <w:t xml:space="preserve">,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,</w:t>
                      </w:r>
                      <w:proofErr w:type="gramEnd"/>
                      <w:r w:rsidRPr="007F61D2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]</w:t>
                      </w:r>
                    </w:p>
                    <w:p w:rsidR="00FF661C" w:rsidRPr="007F61D2" w:rsidRDefault="00FF661C" w:rsidP="00FF661C">
                      <w:pPr>
                        <w:rPr>
                          <w:rFonts w:ascii="Cambria" w:hAnsi="Cambria"/>
                        </w:rPr>
                      </w:pPr>
                      <w:r w:rsidRPr="007F61D2">
                        <w:rPr>
                          <w:rFonts w:ascii="Cambria" w:hAnsi="Cambria"/>
                        </w:rPr>
                        <w:t xml:space="preserve">Y: [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,         ,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    ]</w:t>
                      </w:r>
                    </w:p>
                  </w:txbxContent>
                </v:textbox>
              </v:shape>
            </w:pict>
          </mc:Fallback>
        </mc:AlternateConten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31750</wp:posOffset>
                </wp:positionV>
                <wp:extent cx="1628775" cy="1484630"/>
                <wp:effectExtent l="57150" t="19050" r="19050" b="584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1643" id="Group 1" o:spid="_x0000_s1026" style="position:absolute;margin-left:113.25pt;margin-top:2.5pt;width:128.25pt;height:116.9pt;z-index:251659264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E3gIAAKEIAAAOAAAAZHJzL2Uyb0RvYy54bWzsVslu2zAQvRfoPxC8O7JkSZaF2EHgJT10&#10;CZC0d1qiJKISSZCMZaPov3dIys5aoEjRAgWagzLUkDNv3jyOfH6x71q0o0ozwec4PBtjRHkhSsbr&#10;Of58uxllGGlDeElawekcH6jGF4u3b857mdNINKItqUIQhOu8l3PcGCPzINBFQzuiz4SkHJyVUB0x&#10;sFR1UCrSQ/SuDaLxOA16oUqpREG1hrcr78QLF7+qaGE+VZWmBrVzDNiMeyr33NpnsDgnea2IbFgx&#10;wCCvQNERxiHpKdSKGILuFHsWqmOFElpU5qwQXSCqihXU1QDVhOMn1VwpcSddLXXe1/JEE1D7hKdX&#10;hy0+7q4VYiX0DiNOOmiRy4pCS00v6xx2XCl5I6+Vrw/M96L4qsEdPPXbde03o23/QZQQjtwZ4ajZ&#10;V6qzIaBotHcdOJw6QPcGFfAyTKNsOk0wKsAXxlmcToYeFQ000p6LkgQ0Be7JbHzyrY/nsywaDk/D&#10;1JYQkNwndmAHcLYy0Ju+p1T/HqU3DZHUdUpbwgZKAYqn9BI4cFvQxNPqdi2557TY84FTxMWyIbym&#10;bvPtQQJ/rhEA/sERu9DQkJc5RlXL5DvXUGt9sdYD3l/g78j+9CfUkVwqba6o6JA15lgbRVjdmKXg&#10;HK6YUD4D2b3XxnN+PGATc7FhbQvvSd5y1M/xLIkSB0mLlpXWaX1a1dtlq9CO2Lvq/oYGPtoGd4KX&#10;LlhDSbkebENYCzYyjjOjGLDYUmyzdbTEqKUwnqzl4bXcZoS6AfBg+ev6bTaerbN1Fo/iKF2P4vFq&#10;NbrcLONRugmnyWqyWi5X4XcLPozzhpUl5Rb/cXSE8a/paBhi/tKfhseJqOBxdKdiAHv870A7SVgV&#10;eDFvRXm4Vra6Qdp/SeOT5xqP/7zGbc+GORIlKcwLmAdJ6m+866ufJtlxlLhBcRoF//X8T+rZTXD4&#10;DrprMHyz7Yf24drp//6XxeIHAAAA//8DAFBLAwQUAAYACAAAACEAXqjq998AAAAJAQAADwAAAGRy&#10;cy9kb3ducmV2LnhtbEyPzWrDMBCE74W8g9hAb438UwfjWg4htD2FQpNC6W1jb2wTSzKWYjtv3+2p&#10;ue3wDbMz+WbWnRhpcK01CsJVAIJMaavW1Aq+jm9PKQjn0VTYWUMKbuRgUywecswqO5lPGg++Fhxi&#10;XIYKGu/7TEpXNqTRrWxPhtnZDho9y6GW1YATh+tORkGwlhpbwx8a7GnXUHk5XLWC9wmnbRy+jvvL&#10;eXf7OSYf3/uQlHpcztsXEJ5m/2+Gv/pcHQrudLJXUznRKYiidcJWBQlPYv6cxnycGMRpCrLI5f2C&#10;4hcAAP//AwBQSwECLQAUAAYACAAAACEAtoM4kv4AAADhAQAAEwAAAAAAAAAAAAAAAAAAAAAAW0Nv&#10;bnRlbnRfVHlwZXNdLnhtbFBLAQItABQABgAIAAAAIQA4/SH/1gAAAJQBAAALAAAAAAAAAAAAAAAA&#10;AC8BAABfcmVscy8ucmVsc1BLAQItABQABgAIAAAAIQB4wqME3gIAAKEIAAAOAAAAAAAAAAAAAAAA&#10;AC4CAABkcnMvZTJvRG9jLnhtbFBLAQItABQABgAIAAAAIQBeqOr33wAAAAkBAAAPAAAAAAAAAAAA&#10;AAAAADg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tcjwgAAANoAAAAPAAAAZHJzL2Rvd25yZXYueG1sRI/NasMw&#10;EITvhbyD2EBvjRxjQuNENqGlUEov+TnkuFgb2cRaGWubuG9fFQo9DjPzDbOtJ9+rG42xC2xguchA&#10;ETfBduwMnI5vT8+goiBb7AOTgW+KUFezhy2WNtx5T7eDOJUgHEs00IoMpdaxacljXISBOHmXMHqU&#10;JEen7Yj3BPe9zrNspT12nBZaHOilpeZ6+PIGzif/uc6LV+8Kd5S90EeXFytjHufTbgNKaJL/8F/7&#10;3RrI4fdKugG6+gEAAP//AwBQSwECLQAUAAYACAAAACEA2+H2y+4AAACFAQAAEwAAAAAAAAAAAAAA&#10;AAAAAAAAW0NvbnRlbnRfVHlwZXNdLnhtbFBLAQItABQABgAIAAAAIQBa9CxbvwAAABUBAAALAAAA&#10;AAAAAAAAAAAAAB8BAABfcmVscy8ucmVsc1BLAQItABQABgAIAAAAIQDo+tcjwgAAANoAAAAPAAAA&#10;AAAAAAAAAAAAAAcCAABkcnMvZG93bnJldi54bWxQSwUGAAAAAAMAAwC3AAAA9gIAAAAA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Default="00FF661C" w:rsidP="00FF661C"/>
    <w:p w:rsidR="00FF661C" w:rsidRDefault="00FF661C" w:rsidP="00FF661C"/>
    <w:p w:rsidR="00FF661C" w:rsidRDefault="00FF661C" w:rsidP="00FF661C"/>
    <w:p w:rsidR="00FF661C" w:rsidRDefault="00FF661C" w:rsidP="00FF661C"/>
    <w:p w:rsidR="00D31A2B" w:rsidRDefault="00D31A2B" w:rsidP="00D31A2B">
      <w:r>
        <w:lastRenderedPageBreak/>
        <w:t>Analysis:</w:t>
      </w:r>
    </w:p>
    <w:p w:rsidR="00FF661C" w:rsidRDefault="00D31A2B" w:rsidP="00D31A2B">
      <w:pPr>
        <w:pStyle w:val="ListParagraph"/>
        <w:numPr>
          <w:ilvl w:val="0"/>
          <w:numId w:val="4"/>
        </w:numPr>
      </w:pPr>
      <w:r>
        <w:t xml:space="preserve">What function of </w:t>
      </w:r>
      <w:r>
        <w:rPr>
          <w:i/>
        </w:rPr>
        <w:t>t</w:t>
      </w:r>
      <w:r>
        <w:t xml:space="preserve"> would have to be graphed to produce a linear position time graph? (1)</w:t>
      </w:r>
    </w:p>
    <w:p w:rsidR="00D31A2B" w:rsidRDefault="00D31A2B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t>Using your initial table of values, create a second table of values that will allow you to create a linear graph.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</w:tblGrid>
      <w:tr w:rsidR="00D31A2B" w:rsidTr="00D11A58"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Dot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>
            <w:pPr>
              <w:tabs>
                <w:tab w:val="left" w:pos="2003"/>
              </w:tabs>
            </w:pPr>
            <w:r>
              <w:t xml:space="preserve">Displacement (cm) </w:t>
            </w:r>
          </w:p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</w:tbl>
    <w:p w:rsidR="00D31A2B" w:rsidRDefault="00D31A2B" w:rsidP="00D31A2B"/>
    <w:p w:rsidR="00D31A2B" w:rsidRPr="00D31A2B" w:rsidRDefault="00D31A2B" w:rsidP="00D31A2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t>Sketch a graph of the data from the table. (2)</w:t>
      </w:r>
    </w:p>
    <w:p w:rsidR="00D31A2B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D4022" wp14:editId="78322E97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381250" cy="72199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2B" w:rsidRPr="007F61D2" w:rsidRDefault="00D31A2B" w:rsidP="00D31A2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X: [  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 w:rsidRPr="007F61D2">
                              <w:rPr>
                                <w:rFonts w:ascii="Cambria" w:hAnsi="Cambria"/>
                              </w:rPr>
                              <w:t xml:space="preserve">,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,</w:t>
                            </w:r>
                            <w:proofErr w:type="gramEnd"/>
                            <w:r w:rsidRPr="007F61D2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]</w:t>
                            </w:r>
                          </w:p>
                          <w:p w:rsidR="00D31A2B" w:rsidRPr="007F61D2" w:rsidRDefault="00D31A2B" w:rsidP="00D31A2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F61D2">
                              <w:rPr>
                                <w:rFonts w:ascii="Cambria" w:hAnsi="Cambria"/>
                              </w:rPr>
                              <w:t xml:space="preserve">Y: [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,         ,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4022" id="Text Box 5" o:spid="_x0000_s1029" type="#_x0000_t202" style="position:absolute;left:0;text-align:left;margin-left:292.5pt;margin-top:4.5pt;width:187.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am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F0nYRRDKYKbPMoTFNHzqfZ8fWgtHnPZI/s&#10;IscKKu/Q6e5eG8uGZscr1pmQJe86V/1OPDuAi9MJ+Ian1mZZuGL+TIN0lawS4pFotvJIUBTebbkk&#10;3qwM53FxXSyXRfjL+g1J1vK6ZsK6OQorJH9WuIPEJ0mcpKVlx2sLZylptVkvO4V2FIRdus/lHCzn&#10;a/5zGi4JEMuLkMKIBHdR6pWzZO6RksReOg8SLwjTu3QWkJQU5fOQ7rlg/x4SGnOcxlE8ielM+kVs&#10;gftex0aznhsYHR3vc5ycLtHMSnAlaldaQ3k3rS9SYemfUwHlPhbaCdZqdFKr2a/3rjOuj32wlvUT&#10;KFhJEBhoEcYeLFqpfmA0wgjJsf6+pYph1H0Q0AVpSIidOW5D4nkEG3VpWV9aqKgAKscGo2m5NNOc&#10;2g6Kb1rwdOy7W+ickjtR2xabWB36DcaEi+0w0uwcuty7W+fBu/gNAAD//wMAUEsDBBQABgAIAAAA&#10;IQDAhXNZ3QAAAAkBAAAPAAAAZHJzL2Rvd25yZXYueG1sTI/NTsMwEITvSLyDtZW4UbuRUtoQp6r4&#10;kThwoYT7NjZx1HgdxW6Tvj3LCU67qxnNflPuZt+Lix1jF0jDaqlAWGqC6ajVUH++3m9AxIRksA9k&#10;NVxthF11e1NiYcJEH/ZySK3gEIoFanApDYWUsXHWY1yGwRJr32H0mPgcW2lGnDjc9zJTai09dsQf&#10;HA72ydnmdDh7DSmZ/epav/j49jW/P09ONTnWWt8t5v0jiGTn9GeGX3xGh4qZjuFMJopeQ77JuUvS&#10;sOXB+nateDmyMcseQFal/N+g+gEAAP//AwBQSwECLQAUAAYACAAAACEAtoM4kv4AAADhAQAAEwAA&#10;AAAAAAAAAAAAAAAAAAAAW0NvbnRlbnRfVHlwZXNdLnhtbFBLAQItABQABgAIAAAAIQA4/SH/1gAA&#10;AJQBAAALAAAAAAAAAAAAAAAAAC8BAABfcmVscy8ucmVsc1BLAQItABQABgAIAAAAIQAXqGamuQIA&#10;AMAFAAAOAAAAAAAAAAAAAAAAAC4CAABkcnMvZTJvRG9jLnhtbFBLAQItABQABgAIAAAAIQDAhXNZ&#10;3QAAAAkBAAAPAAAAAAAAAAAAAAAAABMFAABkcnMvZG93bnJldi54bWxQSwUGAAAAAAQABADzAAAA&#10;HQYAAAAA&#10;" filled="f" stroked="f">
                <v:textbox style="mso-fit-shape-to-text:t">
                  <w:txbxContent>
                    <w:p w:rsidR="00D31A2B" w:rsidRPr="007F61D2" w:rsidRDefault="00D31A2B" w:rsidP="00D31A2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X: [  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 w:rsidRPr="007F61D2">
                        <w:rPr>
                          <w:rFonts w:ascii="Cambria" w:hAnsi="Cambria"/>
                        </w:rPr>
                        <w:t xml:space="preserve">,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,</w:t>
                      </w:r>
                      <w:proofErr w:type="gramEnd"/>
                      <w:r w:rsidRPr="007F61D2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]</w:t>
                      </w:r>
                    </w:p>
                    <w:p w:rsidR="00D31A2B" w:rsidRPr="007F61D2" w:rsidRDefault="00D31A2B" w:rsidP="00D31A2B">
                      <w:pPr>
                        <w:rPr>
                          <w:rFonts w:ascii="Cambria" w:hAnsi="Cambria"/>
                        </w:rPr>
                      </w:pPr>
                      <w:r w:rsidRPr="007F61D2">
                        <w:rPr>
                          <w:rFonts w:ascii="Cambria" w:hAnsi="Cambria"/>
                        </w:rPr>
                        <w:t xml:space="preserve">Y: [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,         ,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    ]</w:t>
                      </w:r>
                    </w:p>
                  </w:txbxContent>
                </v:textbox>
              </v:shape>
            </w:pict>
          </mc:Fallback>
        </mc:AlternateContent>
      </w:r>
    </w:p>
    <w:p w:rsidR="00D31A2B" w:rsidRPr="007F61D2" w:rsidRDefault="00D31A2B" w:rsidP="00D31A2B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3259AE" wp14:editId="7EA747BE">
                <wp:simplePos x="0" y="0"/>
                <wp:positionH relativeFrom="column">
                  <wp:posOffset>1438275</wp:posOffset>
                </wp:positionH>
                <wp:positionV relativeFrom="paragraph">
                  <wp:posOffset>31750</wp:posOffset>
                </wp:positionV>
                <wp:extent cx="1628775" cy="1484630"/>
                <wp:effectExtent l="57150" t="19050" r="19050" b="584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8302" id="Group 6" o:spid="_x0000_s1026" style="position:absolute;margin-left:113.25pt;margin-top:2.5pt;width:128.25pt;height:116.9pt;z-index:251662336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lg6wIAAKEIAAAOAAAAZHJzL2Uyb0RvYy54bWzsVslu2zAQvRfoPxC8O7JkSZaFyEHgJT10&#10;CZC0d1qiJKIUKZCMZaPov3dIyUvcHIq0KFCgOShDDTl88+bNyNc3u4ajLVWaSZFh/2qMERW5LJio&#10;Mvz5cT1KMNKGiIJwKWiG91Tjm/nbN9ddm9JA1pIXVCEIInTatRmujWlTz9N5TRuir2RLBThLqRpi&#10;YKkqr1Ckg+gN94LxOPY6qYpWyZxqDW+XvRPPXfyypLn5VJaaGsQzDNiMeyr33NinN78maaVIW7N8&#10;gEFegaIhTMClx1BLYgh6UuynUA3LldSyNFe5bDxZliynLgfIxh9fZHOn5FPrcqnSrmqPNAG1Fzy9&#10;Omz+cXuvECsyHGMkSAMlcrei2FLTtVUKO+5U+9Deqz4/MN/L/KsGt3fpt+uq34w23QdZQDjyZKSj&#10;ZleqxoaApNHOVWB/rADdGZTDSz8Okuk0wigHnx8mYTwZapTXUEh7Logi0BS4J7Px0bc6nE+SYDg8&#10;9V0KHkn7ix3YAZzNDPSmT5Tq36P0oSYtdZXSlrCB0umB0lvgwG1Bk55Wt2shek7znRg4RUIuaiIq&#10;6jY/7lvgz7cnAPzZEbvQUJCXOUYlZ+07e9BZX6x1xvsL/B3YB7yO90vqSNoqbe6obJA1MqyNIqyq&#10;zUIKAS0mVX8D2b7XxqI9HbAXC7lmnMN7knKBugzPoiBykLTkrLBO69Oq2iy4Qltie9X9udTBc74N&#10;ekIULlhNSbEabEMYBxsZx5lRDFjkFNvbGlpgxCmMJ2v18LiwN0LeAHiw+nb9NhvPVskqCUdhEK9G&#10;4Xi5HN2uF+EoXvvTaDlZLhZL/7sF74dpzYqCCov/MDr88Nd0NAyxvumPw+NIlPc8umMUwB7+O9BO&#10;ElYFvZg3stjfK5vdIO2/pHHoxX5snDQeWpKfCZakf1jjtmbDHAmiGOYFzIMo7jve1bWfJslhlLhB&#10;cRwFJ3n+1/M/pGc3weE76Npg+GbbD+352un/9Mti/gMAAP//AwBQSwMEFAAGAAgAAAAhAF6o6vff&#10;AAAACQEAAA8AAABkcnMvZG93bnJldi54bWxMj81qwzAQhO+FvIPYQG+N/FMH41oOIbQ9hUKTQult&#10;Y29sE0sylmI7b9/tqbnt8A2zM/lm1p0YaXCtNQrCVQCCTGmr1tQKvo5vTykI59FU2FlDCm7kYFMs&#10;HnLMKjuZTxoPvhYcYlyGChrv+0xKVzak0a1sT4bZ2Q4aPcuhltWAE4frTkZBsJYaW8MfGuxp11B5&#10;OVy1gvcJp20cvo77y3l3+zkmH9/7kJR6XM7bFxCeZv9vhr/6XB0K7nSyV1M50SmIonXCVgUJT2L+&#10;nMZ8nBjEaQqyyOX9guIXAAD//wMAUEsBAi0AFAAGAAgAAAAhALaDOJL+AAAA4QEAABMAAAAAAAAA&#10;AAAAAAAAAAAAAFtDb250ZW50X1R5cGVzXS54bWxQSwECLQAUAAYACAAAACEAOP0h/9YAAACUAQAA&#10;CwAAAAAAAAAAAAAAAAAvAQAAX3JlbHMvLnJlbHNQSwECLQAUAAYACAAAACEAOWd5YOsCAAChCAAA&#10;DgAAAAAAAAAAAAAAAAAuAgAAZHJzL2Uyb0RvYy54bWxQSwECLQAUAAYACAAAACEAXqjq998AAAAJ&#10;AQAADwAAAAAAAAAAAAAAAABFBQAAZHJzL2Rvd25yZXYueG1sUEsFBgAAAAAEAAQA8wAAAFEGAAAA&#10;AA==&#10;">
                <v:shape id="AutoShape 3" o:spid="_x0000_s1027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S7wgAAANo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D4jXS7wgAAANoAAAAPAAAA&#10;AAAAAAAAAAAAAAcCAABkcnMvZG93bnJldi54bWxQSwUGAAAAAAMAAwC3AAAA9gIAAAAA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t xml:space="preserve">Determine the slope of the line of best fit.  </w:t>
      </w:r>
      <w:r>
        <w:rPr>
          <w:i/>
        </w:rPr>
        <w:t>Be sure to include the units of the slope</w:t>
      </w:r>
      <w:r>
        <w:t>. (1)</w:t>
      </w: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t xml:space="preserve">Using your line of best fit determine the acceleration of the </w:t>
      </w:r>
      <w:r w:rsidR="009725E1">
        <w:t>ball</w:t>
      </w:r>
      <w:r>
        <w:t>.</w:t>
      </w:r>
      <w:r>
        <w:rPr>
          <w:i/>
        </w:rPr>
        <w:t xml:space="preserve"> Be sure to include the units!</w:t>
      </w:r>
      <w:r>
        <w:t xml:space="preserve"> (3)</w:t>
      </w:r>
    </w:p>
    <w:p w:rsidR="00D31A2B" w:rsidRDefault="00A3259F" w:rsidP="00D31A2B">
      <w:r>
        <w:lastRenderedPageBreak/>
        <w:t>Conclusion:</w:t>
      </w:r>
    </w:p>
    <w:p w:rsidR="00A3259F" w:rsidRDefault="009725E1" w:rsidP="00A3259F">
      <w:pPr>
        <w:pStyle w:val="ListParagraph"/>
        <w:numPr>
          <w:ilvl w:val="0"/>
          <w:numId w:val="5"/>
        </w:numPr>
      </w:pPr>
      <w:r>
        <w:t>The accepted value for the acceleration of an object falling due to gravity is -9.81 m/s</w:t>
      </w:r>
      <w:r>
        <w:rPr>
          <w:vertAlign w:val="superscript"/>
        </w:rPr>
        <w:t>2</w:t>
      </w:r>
      <w:r>
        <w:t>.</w:t>
      </w:r>
    </w:p>
    <w:p w:rsidR="009725E1" w:rsidRDefault="009725E1" w:rsidP="009725E1">
      <w:pPr>
        <w:pStyle w:val="ListParagraph"/>
        <w:numPr>
          <w:ilvl w:val="0"/>
          <w:numId w:val="6"/>
        </w:numPr>
      </w:pPr>
      <w:r>
        <w:t>Using the equation below, determine the percent error in your measurement. (1)</w:t>
      </w:r>
    </w:p>
    <w:p w:rsidR="009725E1" w:rsidRDefault="009725E1" w:rsidP="009725E1">
      <w:pPr>
        <w:pStyle w:val="ListParagraph"/>
        <w:ind w:left="2160"/>
      </w:pPr>
      <m:oMathPara>
        <m:oMath>
          <m:r>
            <w:rPr>
              <w:rFonts w:ascii="Cambria Math" w:hAnsi="Cambria Math"/>
            </w:rPr>
            <m:t>% error=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Measured-Accepted</m:t>
                  </m:r>
                </m:num>
                <m:den>
                  <m:r>
                    <w:rPr>
                      <w:rFonts w:ascii="Cambria Math" w:hAnsi="Cambria Math"/>
                    </w:rPr>
                    <m:t>Accepted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x100</m:t>
          </m:r>
        </m:oMath>
      </m:oMathPara>
    </w:p>
    <w:p w:rsidR="00D31A2B" w:rsidRDefault="00D31A2B" w:rsidP="00D31A2B"/>
    <w:p w:rsidR="009725E1" w:rsidRDefault="009725E1" w:rsidP="00D31A2B"/>
    <w:p w:rsidR="009725E1" w:rsidRDefault="009725E1" w:rsidP="00D31A2B"/>
    <w:p w:rsidR="009725E1" w:rsidRDefault="009725E1" w:rsidP="009725E1">
      <w:pPr>
        <w:pStyle w:val="ListParagraph"/>
        <w:numPr>
          <w:ilvl w:val="0"/>
          <w:numId w:val="6"/>
        </w:numPr>
      </w:pPr>
      <w:r>
        <w:t>What is a reasonable explanation for any discrepancies between your answer and the accepted value? (1)</w:t>
      </w: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>
      <w:pPr>
        <w:jc w:val="center"/>
      </w:pPr>
      <w:r>
        <w:rPr>
          <w:noProof/>
          <w:lang w:val="en-US"/>
        </w:rPr>
        <w:drawing>
          <wp:inline distT="0" distB="0" distL="0" distR="0">
            <wp:extent cx="2390417" cy="2390417"/>
            <wp:effectExtent l="0" t="0" r="0" b="0"/>
            <wp:docPr id="11" name="Picture 11" descr="Image result for physics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ysics jo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07" cy="23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2B" w:rsidRDefault="00D31A2B" w:rsidP="00D31A2B"/>
    <w:p w:rsidR="00D31A2B" w:rsidRDefault="00D31A2B" w:rsidP="00D31A2B"/>
    <w:p w:rsidR="00D31A2B" w:rsidRDefault="00D31A2B" w:rsidP="00D31A2B"/>
    <w:sectPr w:rsidR="00D31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EFC"/>
    <w:multiLevelType w:val="hybridMultilevel"/>
    <w:tmpl w:val="CE0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28E"/>
    <w:multiLevelType w:val="hybridMultilevel"/>
    <w:tmpl w:val="BD54D588"/>
    <w:lvl w:ilvl="0" w:tplc="CA8A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8728C"/>
    <w:multiLevelType w:val="hybridMultilevel"/>
    <w:tmpl w:val="A6C67F8E"/>
    <w:lvl w:ilvl="0" w:tplc="EC421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D377F"/>
    <w:multiLevelType w:val="hybridMultilevel"/>
    <w:tmpl w:val="2EF82A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22E8"/>
    <w:multiLevelType w:val="hybridMultilevel"/>
    <w:tmpl w:val="0CB03198"/>
    <w:lvl w:ilvl="0" w:tplc="77FE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1558"/>
    <w:multiLevelType w:val="hybridMultilevel"/>
    <w:tmpl w:val="B3E4B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C"/>
    <w:rsid w:val="002D69EA"/>
    <w:rsid w:val="004F5FE3"/>
    <w:rsid w:val="006E03AD"/>
    <w:rsid w:val="009725E1"/>
    <w:rsid w:val="00A3259F"/>
    <w:rsid w:val="00BF3D44"/>
    <w:rsid w:val="00D31A2B"/>
    <w:rsid w:val="00E5642F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EC32"/>
  <w15:docId w15:val="{716E1CE0-AC2E-495E-8CCA-2727C25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1C"/>
    <w:pPr>
      <w:ind w:left="720"/>
      <w:contextualSpacing/>
    </w:pPr>
  </w:style>
  <w:style w:type="table" w:styleId="TableGrid">
    <w:name w:val="Table Grid"/>
    <w:basedOn w:val="TableNormal"/>
    <w:uiPriority w:val="39"/>
    <w:rsid w:val="00F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EB24FA2A.dotm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Doktor</dc:creator>
  <cp:lastModifiedBy>EPSB</cp:lastModifiedBy>
  <cp:revision>3</cp:revision>
  <cp:lastPrinted>2017-09-22T13:44:00Z</cp:lastPrinted>
  <dcterms:created xsi:type="dcterms:W3CDTF">2017-06-28T17:04:00Z</dcterms:created>
  <dcterms:modified xsi:type="dcterms:W3CDTF">2017-09-22T13:44:00Z</dcterms:modified>
</cp:coreProperties>
</file>