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E1" w:rsidRPr="00F146CE" w:rsidRDefault="00CE76F7" w:rsidP="00CE76F7">
      <w:pPr>
        <w:jc w:val="center"/>
        <w:rPr>
          <w:sz w:val="36"/>
        </w:rPr>
      </w:pPr>
      <w:r w:rsidRPr="00F146CE">
        <w:rPr>
          <w:sz w:val="36"/>
        </w:rPr>
        <w:t>Ion Drives</w:t>
      </w:r>
    </w:p>
    <w:p w:rsidR="00CE76F7" w:rsidRDefault="00CE76F7" w:rsidP="00CE76F7">
      <w:pPr>
        <w:rPr>
          <w:bCs/>
        </w:rPr>
      </w:pPr>
      <w:r>
        <w:t xml:space="preserve">The </w:t>
      </w:r>
      <w:r w:rsidRPr="00E85A5D">
        <w:rPr>
          <w:bCs/>
        </w:rPr>
        <w:t xml:space="preserve">Variable Specific Impulse </w:t>
      </w:r>
      <w:proofErr w:type="spellStart"/>
      <w:r w:rsidRPr="00E85A5D">
        <w:rPr>
          <w:bCs/>
        </w:rPr>
        <w:t>Magnetoplasma</w:t>
      </w:r>
      <w:proofErr w:type="spellEnd"/>
      <w:r w:rsidRPr="00E85A5D">
        <w:rPr>
          <w:bCs/>
        </w:rPr>
        <w:t xml:space="preserve"> Rocket</w:t>
      </w:r>
      <w:r>
        <w:rPr>
          <w:bCs/>
        </w:rPr>
        <w:t xml:space="preserve"> (VASIMR) is the most efficient rocket propulsion system in operation today. Argon atoms are used as a propellant and in an ionization chamber they are given a charge of +</w:t>
      </w:r>
      <w:r>
        <w:rPr>
          <w:bCs/>
          <w:i/>
        </w:rPr>
        <w:t>e</w:t>
      </w:r>
      <w:r>
        <w:rPr>
          <w:bCs/>
        </w:rPr>
        <w:t xml:space="preserve">.  They then pass through an accelerating potential and travel out of the back of the rocket at high speeds.  In </w:t>
      </w:r>
      <w:r w:rsidR="00F146CE">
        <w:rPr>
          <w:bCs/>
        </w:rPr>
        <w:t>a</w:t>
      </w:r>
      <w:r>
        <w:rPr>
          <w:bCs/>
        </w:rPr>
        <w:t xml:space="preserve"> VASIMR rocket the accelerating potential is created with plates that are 0.550 m apart with a potential difference of 2.0 x 10</w:t>
      </w:r>
      <w:r>
        <w:rPr>
          <w:bCs/>
          <w:vertAlign w:val="superscript"/>
        </w:rPr>
        <w:t xml:space="preserve">5 </w:t>
      </w:r>
      <w:r>
        <w:rPr>
          <w:bCs/>
        </w:rPr>
        <w:t>V.</w:t>
      </w:r>
    </w:p>
    <w:p w:rsidR="00CE76F7" w:rsidRDefault="00CE76F7" w:rsidP="00CE76F7">
      <w:r>
        <w:rPr>
          <w:noProof/>
        </w:rPr>
        <w:drawing>
          <wp:inline distT="0" distB="0" distL="0" distR="0">
            <wp:extent cx="5943600" cy="2139696"/>
            <wp:effectExtent l="0" t="0" r="0" b="0"/>
            <wp:docPr id="1" name="Picture 1" descr="http://eternosaprendizes.com/wp-content/uploads/2009/10/VASIMR_operating_princ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ernosaprendizes.com/wp-content/uploads/2009/10/VASIMR_operating_princip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CE" w:rsidRPr="00E85A5D" w:rsidRDefault="00F146CE" w:rsidP="00F146CE">
      <w:pPr>
        <w:pStyle w:val="ListParagraph"/>
        <w:numPr>
          <w:ilvl w:val="1"/>
          <w:numId w:val="1"/>
        </w:numPr>
      </w:pPr>
      <w:r>
        <w:rPr>
          <w:bCs/>
        </w:rPr>
        <w:t>Determine the Electric Field inside the VASIMR.</w:t>
      </w:r>
    </w:p>
    <w:p w:rsidR="00F146CE" w:rsidRPr="008D6C99" w:rsidRDefault="00F146CE" w:rsidP="00F146CE">
      <w:pPr>
        <w:pStyle w:val="ListParagraph"/>
        <w:numPr>
          <w:ilvl w:val="1"/>
          <w:numId w:val="1"/>
        </w:numPr>
      </w:pPr>
      <w:r>
        <w:rPr>
          <w:bCs/>
        </w:rPr>
        <w:t>How much kinetic energy does a single Argon atom gain travelling through the VASIMR?</w:t>
      </w:r>
    </w:p>
    <w:p w:rsidR="00F146CE" w:rsidRPr="008D6C99" w:rsidRDefault="00F146CE" w:rsidP="00F146CE">
      <w:pPr>
        <w:pStyle w:val="ListParagraph"/>
        <w:numPr>
          <w:ilvl w:val="1"/>
          <w:numId w:val="1"/>
        </w:numPr>
      </w:pPr>
      <w:r>
        <w:rPr>
          <w:bCs/>
        </w:rPr>
        <w:t>The mass of one Argon atom is 6.63 x 10</w:t>
      </w:r>
      <w:r>
        <w:rPr>
          <w:bCs/>
          <w:vertAlign w:val="superscript"/>
        </w:rPr>
        <w:t>-2</w:t>
      </w:r>
      <w:r w:rsidR="003566B4">
        <w:rPr>
          <w:bCs/>
          <w:vertAlign w:val="superscript"/>
        </w:rPr>
        <w:t>6</w:t>
      </w:r>
      <w:r>
        <w:rPr>
          <w:bCs/>
        </w:rPr>
        <w:t xml:space="preserve"> kg. Determine the velocity of an Argon atom after leaving VASIMR.</w:t>
      </w:r>
      <w:bookmarkStart w:id="0" w:name="_GoBack"/>
      <w:bookmarkEnd w:id="0"/>
    </w:p>
    <w:p w:rsidR="00F146CE" w:rsidRPr="00E85A5D" w:rsidRDefault="00F146CE" w:rsidP="00F146CE">
      <w:pPr>
        <w:pStyle w:val="ListParagraph"/>
        <w:numPr>
          <w:ilvl w:val="1"/>
          <w:numId w:val="1"/>
        </w:numPr>
      </w:pPr>
      <w:r>
        <w:t xml:space="preserve">If VASIMR is being used to propel a 1000 kg space probe determine how many Argon atoms must be injected into VASIMR to give a change in velocity of 2500 m/s.  </w:t>
      </w:r>
      <w:r>
        <w:rPr>
          <w:i/>
        </w:rPr>
        <w:t>(Hint: You will need to make use of conservation of momentum).</w:t>
      </w:r>
      <w:r>
        <w:t xml:space="preserve">  How many moles of Argon would be required? </w:t>
      </w:r>
    </w:p>
    <w:p w:rsidR="00F146CE" w:rsidRDefault="00F146CE" w:rsidP="00F146CE">
      <w:pPr>
        <w:pStyle w:val="ListParagraph"/>
        <w:numPr>
          <w:ilvl w:val="0"/>
          <w:numId w:val="1"/>
        </w:numPr>
      </w:pPr>
      <w:r>
        <w:t>The European Space Agency used an Ion Drive called the Hall Effect Thruster to send a space probe (SMART-1) to the moon.  This Ion Drive generates an electric field of 1.73 x 10</w:t>
      </w:r>
      <w:r>
        <w:rPr>
          <w:vertAlign w:val="superscript"/>
        </w:rPr>
        <w:t xml:space="preserve">4 </w:t>
      </w:r>
      <w:r>
        <w:t xml:space="preserve">V/m and requires a potential difference of 5.0 kV.  </w:t>
      </w:r>
    </w:p>
    <w:p w:rsidR="00F146CE" w:rsidRDefault="00F146CE" w:rsidP="00F146CE">
      <w:pPr>
        <w:pStyle w:val="ListParagraph"/>
        <w:numPr>
          <w:ilvl w:val="1"/>
          <w:numId w:val="1"/>
        </w:numPr>
      </w:pPr>
      <w:r>
        <w:t>How far apart should the plates in the capacitor be placed?</w:t>
      </w:r>
    </w:p>
    <w:p w:rsidR="00F146CE" w:rsidRDefault="00F146CE" w:rsidP="00F146CE">
      <w:pPr>
        <w:pStyle w:val="ListParagraph"/>
        <w:numPr>
          <w:ilvl w:val="1"/>
          <w:numId w:val="1"/>
        </w:numPr>
      </w:pPr>
      <w:r>
        <w:t>SMART-1 uses a singly ionized Xenon atom. Determine the change in Kinetic Energy of a Xenon atom as it is accelerated by SMART-1.  If the mass of one Xenon atom is 2.18 x 10</w:t>
      </w:r>
      <w:r>
        <w:rPr>
          <w:vertAlign w:val="superscript"/>
        </w:rPr>
        <w:t>-22</w:t>
      </w:r>
      <w:r>
        <w:t xml:space="preserve"> kg determine the velocity of the Xenon atom.</w:t>
      </w:r>
    </w:p>
    <w:p w:rsidR="00F146CE" w:rsidRDefault="00F146CE" w:rsidP="00F146CE">
      <w:pPr>
        <w:pStyle w:val="ListParagraph"/>
        <w:numPr>
          <w:ilvl w:val="0"/>
          <w:numId w:val="1"/>
        </w:numPr>
      </w:pPr>
      <w:r>
        <w:t>An experimental Ion Drive is using alpha particles as a propellant.  The alpha particles are accelerated from rest to a velocity of 2.45 x 10</w:t>
      </w:r>
      <w:r>
        <w:rPr>
          <w:vertAlign w:val="superscript"/>
        </w:rPr>
        <w:t>4</w:t>
      </w:r>
      <w:r>
        <w:t xml:space="preserve"> m/s as the travel 25.0 cm through a parallel plate capacitor. Determine the Potential Difference and Electric field required by the Ion Drive.</w:t>
      </w:r>
    </w:p>
    <w:p w:rsidR="00F146CE" w:rsidRDefault="00F146CE" w:rsidP="00F146CE">
      <w:pPr>
        <w:pStyle w:val="ListParagraph"/>
        <w:numPr>
          <w:ilvl w:val="0"/>
          <w:numId w:val="1"/>
        </w:numPr>
      </w:pPr>
      <w:r>
        <w:t>The first experimental Ion Drive was called NSTAR and accelerated charged particles through a potential difference of 2.3 kV.  These charged particles gained 7.36 x 10</w:t>
      </w:r>
      <w:r w:rsidRPr="00F146CE">
        <w:rPr>
          <w:vertAlign w:val="superscript"/>
        </w:rPr>
        <w:t>-16</w:t>
      </w:r>
      <w:r>
        <w:t xml:space="preserve"> J of Kinetic Energy.  What potential difference would be required to increase the Kinetic Energy to 1.00 x 10</w:t>
      </w:r>
      <w:r w:rsidRPr="00F146CE">
        <w:rPr>
          <w:vertAlign w:val="superscript"/>
        </w:rPr>
        <w:t>-15</w:t>
      </w:r>
      <w:r>
        <w:t xml:space="preserve"> J?</w:t>
      </w:r>
    </w:p>
    <w:p w:rsidR="00640CE7" w:rsidRPr="00640CE7" w:rsidRDefault="00640CE7" w:rsidP="00640CE7">
      <w:pPr>
        <w:jc w:val="center"/>
        <w:rPr>
          <w:sz w:val="44"/>
        </w:rPr>
      </w:pPr>
      <w:r w:rsidRPr="00640CE7">
        <w:rPr>
          <w:sz w:val="44"/>
        </w:rPr>
        <w:lastRenderedPageBreak/>
        <w:t>Motion Perpendicular to Electric Fields</w:t>
      </w:r>
    </w:p>
    <w:p w:rsidR="00640CE7" w:rsidRDefault="00640CE7" w:rsidP="00640CE7">
      <w:r>
        <w:t xml:space="preserve">A pair of parallel plates are connected to a 300 V power supply.  The plates </w:t>
      </w:r>
      <w:proofErr w:type="gramStart"/>
      <w:r>
        <w:t>are separated</w:t>
      </w:r>
      <w:proofErr w:type="gramEnd"/>
      <w:r>
        <w:t xml:space="preserve"> by 0.10 m and are 0.50 m long. An electron enters </w:t>
      </w:r>
      <w:proofErr w:type="gramStart"/>
      <w:r>
        <w:t>a parallel plates</w:t>
      </w:r>
      <w:proofErr w:type="gramEnd"/>
      <w:r>
        <w:t xml:space="preserve"> next to the negative plate as shown in the diagram.  </w:t>
      </w:r>
    </w:p>
    <w:p w:rsidR="00640CE7" w:rsidRPr="0026220B" w:rsidRDefault="00640CE7" w:rsidP="00640CE7">
      <w:pPr>
        <w:jc w:val="center"/>
      </w:pPr>
      <w:r>
        <w:rPr>
          <w:noProof/>
        </w:rPr>
        <w:drawing>
          <wp:inline distT="0" distB="0" distL="0" distR="0">
            <wp:extent cx="2966085" cy="128841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the diagram draw the direction of the electric field</w:t>
      </w:r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the diagram, sketch the trajectory of the electron.</w:t>
      </w:r>
    </w:p>
    <w:p w:rsidR="00640CE7" w:rsidRPr="0026220B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Determine t</w:t>
      </w:r>
      <w:r w:rsidRPr="0026220B">
        <w:rPr>
          <w:lang w:val="en-US"/>
        </w:rPr>
        <w:t>he</w:t>
      </w:r>
      <w:r>
        <w:rPr>
          <w:lang w:val="en-US"/>
        </w:rPr>
        <w:t xml:space="preserve"> magnitude of the </w:t>
      </w:r>
      <w:r w:rsidRPr="0026220B">
        <w:rPr>
          <w:lang w:val="en-US"/>
        </w:rPr>
        <w:t>electric</w:t>
      </w:r>
      <w:r w:rsidRPr="00640CE7">
        <w:rPr>
          <w:lang w:val="en-US"/>
        </w:rPr>
        <w:t xml:space="preserve"> field</w:t>
      </w:r>
      <w:r w:rsidRPr="0026220B">
        <w:rPr>
          <w:lang w:val="en-US"/>
        </w:rPr>
        <w:t xml:space="preserve"> between the plates</w:t>
      </w:r>
      <w:r>
        <w:rPr>
          <w:lang w:val="en-US"/>
        </w:rPr>
        <w:t>.</w:t>
      </w:r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Determine the magnitude of the </w:t>
      </w:r>
      <w:r w:rsidRPr="00640CE7">
        <w:rPr>
          <w:lang w:val="en-US"/>
        </w:rPr>
        <w:t>electric force</w:t>
      </w:r>
      <w:r>
        <w:rPr>
          <w:lang w:val="en-US"/>
        </w:rPr>
        <w:t xml:space="preserve"> on the electron.</w:t>
      </w:r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Determine the magnitude and direction of the acceleration of the electron.</w:t>
      </w:r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the electron strikes the left edge of the bottom plate, how long is the electron between the plates </w:t>
      </w:r>
      <w:proofErr w:type="gramStart"/>
      <w:r>
        <w:rPr>
          <w:lang w:val="en-US"/>
        </w:rPr>
        <w:t>for?</w:t>
      </w:r>
      <w:proofErr w:type="gramEnd"/>
    </w:p>
    <w:p w:rsidR="00640CE7" w:rsidRDefault="00640CE7" w:rsidP="00640C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Determine the horizontal distance the electron travels.</w:t>
      </w:r>
    </w:p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Default="003D0595" w:rsidP="003D0595"/>
    <w:p w:rsidR="003D0595" w:rsidRPr="0061255A" w:rsidRDefault="003D0595" w:rsidP="003D0595">
      <w:pPr>
        <w:jc w:val="center"/>
        <w:rPr>
          <w:sz w:val="48"/>
          <w:szCs w:val="72"/>
        </w:rPr>
      </w:pPr>
      <w:r w:rsidRPr="0061255A">
        <w:rPr>
          <w:sz w:val="48"/>
          <w:szCs w:val="72"/>
        </w:rPr>
        <w:lastRenderedPageBreak/>
        <w:t>Millikan’s Experiment</w:t>
      </w:r>
    </w:p>
    <w:p w:rsidR="003D0595" w:rsidRDefault="003D0595" w:rsidP="003D0595">
      <w:r>
        <w:t>When trying to determine the charge on an electron a physicist focused on a single drop with a mass of 9.10 x 10</w:t>
      </w:r>
      <w:r>
        <w:rPr>
          <w:vertAlign w:val="superscript"/>
        </w:rPr>
        <w:t>-17</w:t>
      </w:r>
      <w:r>
        <w:t xml:space="preserve"> kg as shown below:</w:t>
      </w:r>
    </w:p>
    <w:p w:rsidR="003D0595" w:rsidRDefault="003D0595" w:rsidP="003D0595">
      <w:pPr>
        <w:jc w:val="center"/>
      </w:pPr>
      <w:r>
        <w:rPr>
          <w:noProof/>
        </w:rPr>
        <w:drawing>
          <wp:inline distT="0" distB="0" distL="0" distR="0" wp14:anchorId="6F1BD0BC" wp14:editId="1923B0D0">
            <wp:extent cx="2649631" cy="199243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6" cy="19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95" w:rsidRDefault="003D0595" w:rsidP="003D0595">
      <w:r>
        <w:t xml:space="preserve">When </w:t>
      </w:r>
      <w:proofErr w:type="gramStart"/>
      <w:r>
        <w:t>placed</w:t>
      </w:r>
      <w:proofErr w:type="gramEnd"/>
      <w:r>
        <w:t xml:space="preserve"> in between two parallel plates with a variable potential difference and separated by 7.0 cm she gathered the following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2A20">
              <w:rPr>
                <w:b/>
                <w:sz w:val="24"/>
                <w:szCs w:val="24"/>
                <w:lang w:val="en-US"/>
              </w:rPr>
              <w:t>Potential Difference (V)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2A20">
              <w:rPr>
                <w:b/>
                <w:sz w:val="24"/>
                <w:szCs w:val="24"/>
                <w:lang w:val="en-US"/>
              </w:rPr>
              <w:t>Acceleration of oil drop (m/s</w:t>
            </w:r>
            <w:r w:rsidRPr="00E02A20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E02A20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-2.10</w:t>
            </w:r>
          </w:p>
        </w:tc>
      </w:tr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+1.59</w:t>
            </w:r>
          </w:p>
        </w:tc>
      </w:tr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+5.38</w:t>
            </w:r>
          </w:p>
        </w:tc>
      </w:tr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+8.95</w:t>
            </w:r>
          </w:p>
        </w:tc>
      </w:tr>
      <w:tr w:rsidR="003D0595" w:rsidTr="00301F2D">
        <w:tc>
          <w:tcPr>
            <w:tcW w:w="2235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 w:rsidRPr="00E02A20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2693" w:type="dxa"/>
          </w:tcPr>
          <w:p w:rsidR="003D0595" w:rsidRPr="00E02A20" w:rsidRDefault="003D0595" w:rsidP="00301F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 w:rsidRPr="00E02A20">
              <w:rPr>
                <w:sz w:val="24"/>
                <w:szCs w:val="24"/>
                <w:lang w:val="en-US"/>
              </w:rPr>
              <w:t>13.04</w:t>
            </w:r>
          </w:p>
        </w:tc>
      </w:tr>
    </w:tbl>
    <w:p w:rsidR="003D0595" w:rsidRDefault="003D0595" w:rsidP="003D0595"/>
    <w:p w:rsidR="003D0595" w:rsidRPr="00E02A20" w:rsidRDefault="003D0595" w:rsidP="003D0595">
      <w:pPr>
        <w:pStyle w:val="ListParagraph"/>
        <w:numPr>
          <w:ilvl w:val="0"/>
          <w:numId w:val="3"/>
        </w:numPr>
        <w:rPr>
          <w:lang w:val="en-US"/>
        </w:rPr>
      </w:pPr>
      <w:r w:rsidRPr="00E02A20">
        <w:rPr>
          <w:lang w:val="en-US"/>
        </w:rPr>
        <w:t xml:space="preserve">Use this data to determine the acceleration due to gravity.  </w:t>
      </w:r>
    </w:p>
    <w:p w:rsidR="003D0595" w:rsidRDefault="003D0595" w:rsidP="003D05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this data to determine the charge on an electron.</w:t>
      </w:r>
    </w:p>
    <w:p w:rsidR="003D0595" w:rsidRDefault="003D0595" w:rsidP="003D05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voltage will cause the oil drop to be suspended?</w:t>
      </w:r>
    </w:p>
    <w:p w:rsidR="003D0595" w:rsidRPr="003D0595" w:rsidRDefault="003D0595" w:rsidP="003D0595"/>
    <w:sectPr w:rsidR="003D0595" w:rsidRPr="003D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FC9"/>
    <w:multiLevelType w:val="hybridMultilevel"/>
    <w:tmpl w:val="6290AA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FAA4D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3A4A"/>
    <w:multiLevelType w:val="hybridMultilevel"/>
    <w:tmpl w:val="64B27740"/>
    <w:lvl w:ilvl="0" w:tplc="9D4868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57B82"/>
    <w:multiLevelType w:val="hybridMultilevel"/>
    <w:tmpl w:val="F92EE0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7"/>
    <w:rsid w:val="003566B4"/>
    <w:rsid w:val="003D0595"/>
    <w:rsid w:val="00640CE7"/>
    <w:rsid w:val="007A7BE1"/>
    <w:rsid w:val="00CE76F7"/>
    <w:rsid w:val="00F146CE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05B0"/>
  <w15:docId w15:val="{DB50BACE-1177-4125-AE67-E9C14B21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CE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3D059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D6B5F421.dotm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cp:lastPrinted>2014-03-11T14:09:00Z</cp:lastPrinted>
  <dcterms:created xsi:type="dcterms:W3CDTF">2018-03-16T15:19:00Z</dcterms:created>
  <dcterms:modified xsi:type="dcterms:W3CDTF">2018-03-16T18:48:00Z</dcterms:modified>
</cp:coreProperties>
</file>